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66097457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825AC7" w:rsidRDefault="00825AC7" w:rsidP="00825AC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СТАТЬЮ 2 ЗАКОНА </w:t>
      </w:r>
    </w:p>
    <w:p w:rsidR="00825AC7" w:rsidRDefault="00825AC7" w:rsidP="00825AC7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ПРИМОРСКОГО КРАЯ </w:t>
      </w:r>
      <w:r w:rsidRPr="00C43B7E">
        <w:rPr>
          <w:b/>
          <w:szCs w:val="28"/>
        </w:rPr>
        <w:t xml:space="preserve">"О СОСТАВЕ, ПОРЯДКЕ ПОДГОТОВКИ ПРОЕКТА СХЕМЫ ТЕРРИТОРИАЛЬНОГО ПЛАНИРОВАНИЯ ПРИМОРСКОГО КРАЯ И ПОРЯДКЕ ВНЕСЕНИЯ ИЗМЕНЕНИЙ </w:t>
      </w:r>
    </w:p>
    <w:p w:rsidR="00825AC7" w:rsidRDefault="00825AC7" w:rsidP="00825AC7">
      <w:pPr>
        <w:jc w:val="center"/>
        <w:rPr>
          <w:b/>
          <w:szCs w:val="28"/>
        </w:rPr>
      </w:pPr>
      <w:r w:rsidRPr="00C43B7E">
        <w:rPr>
          <w:b/>
          <w:szCs w:val="28"/>
        </w:rPr>
        <w:t>В СХЕМУ ТЕРРИТОРИАЛЬНОГО ПЛАНИРОВАНИЯ ПРИМОРСКОГО КРАЯ"</w:t>
      </w:r>
    </w:p>
    <w:p w:rsidR="00825AC7" w:rsidRDefault="00825AC7" w:rsidP="00825AC7">
      <w:pPr>
        <w:jc w:val="center"/>
        <w:rPr>
          <w:b/>
          <w:szCs w:val="28"/>
        </w:rPr>
      </w:pPr>
    </w:p>
    <w:p w:rsidR="00825AC7" w:rsidRDefault="00825AC7" w:rsidP="00825AC7">
      <w:pPr>
        <w:ind w:firstLine="709"/>
        <w:jc w:val="both"/>
        <w:rPr>
          <w:szCs w:val="28"/>
        </w:rPr>
      </w:pPr>
      <w:r w:rsidRPr="00B16035">
        <w:rPr>
          <w:szCs w:val="28"/>
        </w:rPr>
        <w:t xml:space="preserve">Принят Законодательным Собранием Приморского края </w:t>
      </w:r>
      <w:r>
        <w:rPr>
          <w:szCs w:val="28"/>
        </w:rPr>
        <w:t xml:space="preserve">28 октября 2020 года </w:t>
      </w:r>
    </w:p>
    <w:p w:rsidR="00825AC7" w:rsidRPr="00B16035" w:rsidRDefault="00825AC7" w:rsidP="00825AC7">
      <w:pPr>
        <w:ind w:firstLine="709"/>
        <w:jc w:val="both"/>
        <w:rPr>
          <w:szCs w:val="28"/>
        </w:rPr>
      </w:pPr>
    </w:p>
    <w:p w:rsidR="00825AC7" w:rsidRDefault="00825AC7" w:rsidP="00825AC7">
      <w:pPr>
        <w:ind w:firstLine="709"/>
        <w:jc w:val="both"/>
        <w:rPr>
          <w:szCs w:val="28"/>
        </w:rPr>
      </w:pPr>
      <w:r w:rsidRPr="00B16035">
        <w:rPr>
          <w:szCs w:val="28"/>
        </w:rPr>
        <w:t>СТАТЬЯ 1.</w:t>
      </w:r>
    </w:p>
    <w:p w:rsidR="00825AC7" w:rsidRDefault="00825AC7" w:rsidP="00825AC7">
      <w:pPr>
        <w:ind w:firstLine="709"/>
        <w:jc w:val="both"/>
        <w:rPr>
          <w:szCs w:val="28"/>
        </w:rPr>
      </w:pPr>
      <w:r w:rsidRPr="000C2554">
        <w:rPr>
          <w:szCs w:val="28"/>
        </w:rPr>
        <w:t xml:space="preserve">Внести в </w:t>
      </w:r>
      <w:r>
        <w:rPr>
          <w:szCs w:val="28"/>
        </w:rPr>
        <w:t xml:space="preserve">статью 2 </w:t>
      </w:r>
      <w:r w:rsidRPr="000C2554">
        <w:rPr>
          <w:szCs w:val="28"/>
        </w:rPr>
        <w:t>Закон</w:t>
      </w:r>
      <w:r>
        <w:rPr>
          <w:szCs w:val="28"/>
        </w:rPr>
        <w:t>а</w:t>
      </w:r>
      <w:r w:rsidRPr="000C2554">
        <w:rPr>
          <w:szCs w:val="28"/>
        </w:rPr>
        <w:t xml:space="preserve"> Приморского края от 30 апреля 2015 года </w:t>
      </w:r>
      <w:r>
        <w:rPr>
          <w:szCs w:val="28"/>
        </w:rPr>
        <w:br/>
      </w:r>
      <w:r w:rsidRPr="000C2554">
        <w:rPr>
          <w:szCs w:val="28"/>
        </w:rPr>
        <w:t>№ 615-КЗ "О составе, порядке подготовки проекта схемы территориального планирования Приморского края и порядке внесения изменений в схему территориального планирования Приморского края" (Ведомости Законодательного Собрания Приморского края, 2015, № 120, стр. 115</w:t>
      </w:r>
      <w:r>
        <w:rPr>
          <w:szCs w:val="28"/>
        </w:rPr>
        <w:t xml:space="preserve">; 2019, № 116, стр. 83; 2020, № </w:t>
      </w:r>
      <w:r w:rsidRPr="00BB40B4">
        <w:rPr>
          <w:szCs w:val="28"/>
        </w:rPr>
        <w:t xml:space="preserve">139, </w:t>
      </w:r>
      <w:r>
        <w:rPr>
          <w:szCs w:val="28"/>
        </w:rPr>
        <w:t xml:space="preserve">стр. </w:t>
      </w:r>
      <w:r w:rsidRPr="00BB40B4">
        <w:rPr>
          <w:szCs w:val="28"/>
        </w:rPr>
        <w:t>37</w:t>
      </w:r>
      <w:r w:rsidRPr="000C2554">
        <w:rPr>
          <w:szCs w:val="28"/>
        </w:rPr>
        <w:t>) следующие изменения:</w:t>
      </w:r>
    </w:p>
    <w:p w:rsidR="00825AC7" w:rsidRDefault="00825AC7" w:rsidP="00825AC7">
      <w:pPr>
        <w:ind w:firstLine="709"/>
        <w:jc w:val="both"/>
        <w:rPr>
          <w:szCs w:val="28"/>
        </w:rPr>
      </w:pPr>
      <w:r>
        <w:rPr>
          <w:szCs w:val="28"/>
        </w:rPr>
        <w:t>пункт 1 части 5 изложить в следующей редакции:</w:t>
      </w:r>
    </w:p>
    <w:p w:rsidR="00825AC7" w:rsidRPr="007B750F" w:rsidRDefault="00825AC7" w:rsidP="00825AC7">
      <w:pPr>
        <w:ind w:firstLine="709"/>
        <w:jc w:val="both"/>
        <w:rPr>
          <w:szCs w:val="28"/>
        </w:rPr>
      </w:pPr>
      <w:r w:rsidRPr="007B750F">
        <w:rPr>
          <w:szCs w:val="28"/>
        </w:rPr>
        <w:t>"1)сведения об указанных в части 5</w:t>
      </w:r>
      <w:r w:rsidRPr="007B750F">
        <w:rPr>
          <w:szCs w:val="28"/>
          <w:vertAlign w:val="superscript"/>
        </w:rPr>
        <w:t>1</w:t>
      </w:r>
      <w:r w:rsidRPr="007B750F">
        <w:rPr>
          <w:szCs w:val="28"/>
        </w:rPr>
        <w:t xml:space="preserve"> статьи 9 Градостроительного кодекса Российской Федерации утвержденных документах стратегического планирования Российской Федерации и Приморского края, о национальных проектах, межгосударственных программах, об инвестиционных программах субъектов естественных монополий, о решениях органов государственной власти Российской Федерации и Приморского края, иных главных распорядителей средств соответствующих бюджетов, предусматривающих создание объектов краевого значения;"</w:t>
      </w:r>
      <w:r>
        <w:rPr>
          <w:szCs w:val="28"/>
        </w:rPr>
        <w:t>.</w:t>
      </w:r>
    </w:p>
    <w:p w:rsidR="00825AC7" w:rsidRDefault="00825AC7" w:rsidP="00825AC7">
      <w:pPr>
        <w:ind w:firstLine="709"/>
        <w:jc w:val="both"/>
        <w:rPr>
          <w:szCs w:val="28"/>
        </w:rPr>
      </w:pPr>
    </w:p>
    <w:p w:rsidR="00825AC7" w:rsidRPr="00B16035" w:rsidRDefault="00825AC7" w:rsidP="00825AC7">
      <w:pPr>
        <w:ind w:firstLine="709"/>
        <w:jc w:val="both"/>
        <w:rPr>
          <w:szCs w:val="28"/>
        </w:rPr>
      </w:pPr>
      <w:r w:rsidRPr="00B16035">
        <w:rPr>
          <w:szCs w:val="28"/>
        </w:rPr>
        <w:t>СТАТЬЯ 2.</w:t>
      </w:r>
    </w:p>
    <w:p w:rsidR="00825AC7" w:rsidRDefault="00825AC7" w:rsidP="00825AC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16035">
        <w:rPr>
          <w:szCs w:val="28"/>
        </w:rPr>
        <w:t xml:space="preserve">Настоящий Закон вступает в силу </w:t>
      </w:r>
      <w:r>
        <w:rPr>
          <w:szCs w:val="28"/>
        </w:rPr>
        <w:t>со дня его официального опубликования.</w:t>
      </w:r>
    </w:p>
    <w:p w:rsidR="00825AC7" w:rsidRDefault="00825AC7" w:rsidP="00825AC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5AC7" w:rsidRDefault="00825AC7" w:rsidP="00825AC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5AC7" w:rsidRDefault="00825AC7" w:rsidP="00825AC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5AC7" w:rsidRDefault="00825AC7" w:rsidP="00825AC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16035">
        <w:rPr>
          <w:szCs w:val="28"/>
        </w:rPr>
        <w:t xml:space="preserve">Губернатор края                                                            </w:t>
      </w:r>
      <w:r>
        <w:rPr>
          <w:szCs w:val="28"/>
        </w:rPr>
        <w:t xml:space="preserve">        </w:t>
      </w:r>
      <w:r w:rsidRPr="00B16035">
        <w:rPr>
          <w:szCs w:val="28"/>
        </w:rPr>
        <w:t xml:space="preserve">          </w:t>
      </w:r>
      <w:r>
        <w:rPr>
          <w:szCs w:val="28"/>
        </w:rPr>
        <w:t>О.Н. Кожемяко</w:t>
      </w:r>
    </w:p>
    <w:p w:rsidR="00BB1F65" w:rsidRDefault="00BB1F65" w:rsidP="00825AC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B1F65" w:rsidRDefault="00BB1F65" w:rsidP="00BB1F65">
      <w:pPr>
        <w:jc w:val="both"/>
        <w:rPr>
          <w:szCs w:val="28"/>
        </w:rPr>
      </w:pPr>
      <w:bookmarkStart w:id="0" w:name="_GoBack"/>
      <w:r>
        <w:rPr>
          <w:szCs w:val="28"/>
        </w:rPr>
        <w:t>г. Владивосток</w:t>
      </w:r>
    </w:p>
    <w:p w:rsidR="00BB1F65" w:rsidRDefault="00BB1F65" w:rsidP="00BB1F65">
      <w:pPr>
        <w:jc w:val="both"/>
        <w:rPr>
          <w:szCs w:val="28"/>
        </w:rPr>
      </w:pPr>
      <w:r>
        <w:rPr>
          <w:szCs w:val="28"/>
        </w:rPr>
        <w:t>5 ноября 2020 года</w:t>
      </w:r>
    </w:p>
    <w:p w:rsidR="00BB1F65" w:rsidRDefault="00BB1F65" w:rsidP="00BB1F65">
      <w:pPr>
        <w:autoSpaceDE w:val="0"/>
        <w:autoSpaceDN w:val="0"/>
        <w:adjustRightInd w:val="0"/>
        <w:jc w:val="both"/>
        <w:outlineLvl w:val="0"/>
      </w:pPr>
      <w:r>
        <w:rPr>
          <w:szCs w:val="28"/>
        </w:rPr>
        <w:t>№ 91</w:t>
      </w:r>
      <w:r>
        <w:rPr>
          <w:szCs w:val="28"/>
        </w:rPr>
        <w:t>6</w:t>
      </w:r>
      <w:r>
        <w:rPr>
          <w:szCs w:val="28"/>
        </w:rPr>
        <w:t>-КЗ</w:t>
      </w:r>
    </w:p>
    <w:bookmarkEnd w:id="0"/>
    <w:p w:rsidR="00BE0544" w:rsidRDefault="00BE0544" w:rsidP="00347DEE"/>
    <w:sectPr w:rsidR="00BE0544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4E" w:rsidRDefault="007E594E">
      <w:r>
        <w:separator/>
      </w:r>
    </w:p>
  </w:endnote>
  <w:endnote w:type="continuationSeparator" w:id="0">
    <w:p w:rsidR="007E594E" w:rsidRDefault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4E" w:rsidRDefault="007E594E">
      <w:r>
        <w:separator/>
      </w:r>
    </w:p>
  </w:footnote>
  <w:footnote w:type="continuationSeparator" w:id="0">
    <w:p w:rsidR="007E594E" w:rsidRDefault="007E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DB61CE" w:rsidP="00BC0675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AC7"/>
    <w:rsid w:val="0003291F"/>
    <w:rsid w:val="00070CED"/>
    <w:rsid w:val="00347DEE"/>
    <w:rsid w:val="00357555"/>
    <w:rsid w:val="00380EE1"/>
    <w:rsid w:val="003A180C"/>
    <w:rsid w:val="003B26E7"/>
    <w:rsid w:val="0047435B"/>
    <w:rsid w:val="00576B45"/>
    <w:rsid w:val="005A2827"/>
    <w:rsid w:val="006E2ABA"/>
    <w:rsid w:val="007E594E"/>
    <w:rsid w:val="00825AC7"/>
    <w:rsid w:val="00832425"/>
    <w:rsid w:val="00AB70F9"/>
    <w:rsid w:val="00AC31EC"/>
    <w:rsid w:val="00AF3517"/>
    <w:rsid w:val="00B14397"/>
    <w:rsid w:val="00BB1F65"/>
    <w:rsid w:val="00BC0675"/>
    <w:rsid w:val="00BE0544"/>
    <w:rsid w:val="00D102A9"/>
    <w:rsid w:val="00D34604"/>
    <w:rsid w:val="00DB61CE"/>
    <w:rsid w:val="00E34273"/>
    <w:rsid w:val="00E60B2A"/>
    <w:rsid w:val="00F23036"/>
    <w:rsid w:val="00F704C7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B803E"/>
  <w15:docId w15:val="{B447EE9E-698C-4D7B-9E40-8B99617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semiHidden/>
    <w:unhideWhenUsed/>
    <w:rsid w:val="00825A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82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2</cp:revision>
  <cp:lastPrinted>2020-10-28T05:58:00Z</cp:lastPrinted>
  <dcterms:created xsi:type="dcterms:W3CDTF">2020-11-05T06:03:00Z</dcterms:created>
  <dcterms:modified xsi:type="dcterms:W3CDTF">2020-11-05T06:03:00Z</dcterms:modified>
</cp:coreProperties>
</file>