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1454BA" w:rsidTr="00EE7160">
        <w:tc>
          <w:tcPr>
            <w:tcW w:w="9711" w:type="dxa"/>
          </w:tcPr>
          <w:p w:rsidR="001454BA" w:rsidRDefault="001454BA" w:rsidP="001454BA">
            <w:pPr>
              <w:ind w:left="6379"/>
              <w:rPr>
                <w:sz w:val="20"/>
              </w:rPr>
            </w:pPr>
            <w:r>
              <w:rPr>
                <w:sz w:val="20"/>
              </w:rPr>
              <w:t>Проект подготовлен комитетом</w:t>
            </w:r>
          </w:p>
          <w:p w:rsidR="001454BA" w:rsidRDefault="001454BA" w:rsidP="001454BA">
            <w:pPr>
              <w:ind w:left="6379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454BA" w:rsidRDefault="001454BA" w:rsidP="001454BA">
            <w:pPr>
              <w:ind w:left="6379"/>
              <w:rPr>
                <w:sz w:val="20"/>
              </w:rPr>
            </w:pPr>
            <w:r>
              <w:rPr>
                <w:sz w:val="20"/>
              </w:rPr>
              <w:t>продовольственной политике и</w:t>
            </w:r>
          </w:p>
          <w:p w:rsidR="001454BA" w:rsidRDefault="001454BA" w:rsidP="001454BA">
            <w:pPr>
              <w:ind w:left="6379"/>
              <w:rPr>
                <w:sz w:val="20"/>
              </w:rPr>
            </w:pPr>
            <w:r>
              <w:rPr>
                <w:sz w:val="20"/>
              </w:rPr>
              <w:t>природопользованию</w:t>
            </w:r>
          </w:p>
        </w:tc>
      </w:tr>
    </w:tbl>
    <w:p w:rsidR="00441D5E" w:rsidRDefault="00441D5E" w:rsidP="009A4489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441D5E" w:rsidRDefault="00441D5E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441D5E" w:rsidRDefault="00441D5E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</w:t>
      </w:r>
      <w:bookmarkStart w:id="0" w:name="_GoBack"/>
      <w:bookmarkEnd w:id="0"/>
      <w:r>
        <w:rPr>
          <w:b/>
          <w:spacing w:val="70"/>
          <w:sz w:val="32"/>
        </w:rPr>
        <w:t>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544"/>
        <w:gridCol w:w="1701"/>
      </w:tblGrid>
      <w:tr w:rsidR="00441D5E">
        <w:trPr>
          <w:cantSplit/>
        </w:trPr>
        <w:tc>
          <w:tcPr>
            <w:tcW w:w="2977" w:type="dxa"/>
          </w:tcPr>
          <w:p w:rsidR="00441D5E" w:rsidRPr="000B3284" w:rsidRDefault="00441D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820" w:type="dxa"/>
            <w:gridSpan w:val="2"/>
          </w:tcPr>
          <w:p w:rsidR="00441D5E" w:rsidRDefault="00441D5E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441D5E" w:rsidRDefault="00441D5E" w:rsidP="00D61CA7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  <w:r w:rsidR="007C0F5F">
              <w:t xml:space="preserve"> </w:t>
            </w:r>
          </w:p>
        </w:tc>
      </w:tr>
      <w:tr w:rsidR="00441D5E">
        <w:trPr>
          <w:gridAfter w:val="2"/>
          <w:wAfter w:w="5245" w:type="dxa"/>
        </w:trPr>
        <w:tc>
          <w:tcPr>
            <w:tcW w:w="4253" w:type="dxa"/>
            <w:gridSpan w:val="2"/>
          </w:tcPr>
          <w:p w:rsidR="00441D5E" w:rsidRDefault="00441D5E">
            <w:pPr>
              <w:jc w:val="both"/>
              <w:rPr>
                <w:sz w:val="24"/>
              </w:rPr>
            </w:pPr>
          </w:p>
        </w:tc>
      </w:tr>
      <w:tr w:rsidR="00441D5E" w:rsidRPr="00FA3A91">
        <w:trPr>
          <w:gridAfter w:val="2"/>
          <w:wAfter w:w="5245" w:type="dxa"/>
        </w:trPr>
        <w:tc>
          <w:tcPr>
            <w:tcW w:w="4253" w:type="dxa"/>
            <w:gridSpan w:val="2"/>
          </w:tcPr>
          <w:p w:rsidR="00597E9F" w:rsidRPr="00FA3A91" w:rsidRDefault="00C14CF3" w:rsidP="007E5A66">
            <w:pPr>
              <w:jc w:val="both"/>
            </w:pPr>
            <w:r w:rsidRPr="00A50001">
              <w:t xml:space="preserve">О </w:t>
            </w:r>
            <w:r w:rsidR="00B33DC7">
              <w:t>З</w:t>
            </w:r>
            <w:r w:rsidRPr="00A50001">
              <w:t>акон</w:t>
            </w:r>
            <w:r w:rsidR="00B33DC7">
              <w:t>е</w:t>
            </w:r>
            <w:r w:rsidRPr="00A50001">
              <w:t xml:space="preserve"> Приморского края</w:t>
            </w:r>
            <w:r w:rsidR="000762DB">
              <w:t xml:space="preserve"> </w:t>
            </w:r>
            <w:r w:rsidR="00B33DC7">
              <w:t xml:space="preserve">              </w:t>
            </w:r>
            <w:r w:rsidR="00DF0157">
              <w:t>"</w:t>
            </w:r>
            <w:r w:rsidR="00DF0157">
              <w:rPr>
                <w:szCs w:val="28"/>
              </w:rPr>
              <w:t>Об экологическом образовании, просвещении и воспитании экологической культуры в Приморском крае</w:t>
            </w:r>
            <w:r w:rsidR="00DF0157" w:rsidRPr="007D095E">
              <w:rPr>
                <w:szCs w:val="28"/>
              </w:rPr>
              <w:t>"</w:t>
            </w:r>
          </w:p>
        </w:tc>
      </w:tr>
    </w:tbl>
    <w:p w:rsidR="000E4AAC" w:rsidRDefault="000E4AAC" w:rsidP="00C14CF3">
      <w:pPr>
        <w:pStyle w:val="a5"/>
        <w:ind w:firstLine="709"/>
      </w:pPr>
    </w:p>
    <w:p w:rsidR="00C14CF3" w:rsidRDefault="00C14CF3" w:rsidP="00C14CF3">
      <w:pPr>
        <w:pStyle w:val="a5"/>
        <w:ind w:firstLine="709"/>
      </w:pPr>
      <w:r>
        <w:t>Законодательное Собрание Приморского края</w:t>
      </w:r>
    </w:p>
    <w:p w:rsidR="00C14CF3" w:rsidRDefault="00C14CF3" w:rsidP="00C14CF3">
      <w:pPr>
        <w:pStyle w:val="a5"/>
      </w:pPr>
    </w:p>
    <w:p w:rsidR="00C14CF3" w:rsidRDefault="00C14CF3" w:rsidP="00C14CF3">
      <w:pPr>
        <w:pStyle w:val="a5"/>
        <w:ind w:firstLine="0"/>
      </w:pPr>
      <w:r>
        <w:t>ПОСТАНОВЛЯЕТ:</w:t>
      </w:r>
    </w:p>
    <w:p w:rsidR="00C14CF3" w:rsidRDefault="00C14CF3" w:rsidP="00C14CF3">
      <w:pPr>
        <w:pStyle w:val="a5"/>
      </w:pPr>
    </w:p>
    <w:p w:rsidR="007E5A66" w:rsidRDefault="00C14CF3" w:rsidP="006E17D8">
      <w:pPr>
        <w:shd w:val="clear" w:color="auto" w:fill="FFFFFF"/>
        <w:ind w:firstLine="709"/>
        <w:jc w:val="both"/>
        <w:rPr>
          <w:szCs w:val="28"/>
        </w:rPr>
      </w:pPr>
      <w:r>
        <w:t>1.</w:t>
      </w:r>
      <w:r w:rsidR="005072FD">
        <w:t xml:space="preserve">Принять </w:t>
      </w:r>
      <w:r w:rsidR="00B33DC7">
        <w:t>З</w:t>
      </w:r>
      <w:r w:rsidR="005072FD">
        <w:t xml:space="preserve">акон </w:t>
      </w:r>
      <w:r w:rsidR="005072FD" w:rsidRPr="0045315B">
        <w:t>Приморского</w:t>
      </w:r>
      <w:r w:rsidR="000C1BB7">
        <w:t xml:space="preserve"> края</w:t>
      </w:r>
      <w:r w:rsidR="005072FD" w:rsidRPr="0045315B">
        <w:t xml:space="preserve"> </w:t>
      </w:r>
      <w:r w:rsidR="00DF0157">
        <w:t>"</w:t>
      </w:r>
      <w:r w:rsidR="00DF0157">
        <w:rPr>
          <w:szCs w:val="28"/>
        </w:rPr>
        <w:t>Об экологическом образовании, просвещении и воспитании экологической культуры в Приморском крае</w:t>
      </w:r>
      <w:r w:rsidR="00DF0157" w:rsidRPr="007D095E">
        <w:rPr>
          <w:szCs w:val="28"/>
        </w:rPr>
        <w:t>"</w:t>
      </w:r>
      <w:r w:rsidR="00DF0157">
        <w:rPr>
          <w:szCs w:val="28"/>
        </w:rPr>
        <w:t>.</w:t>
      </w:r>
    </w:p>
    <w:p w:rsidR="00DF0157" w:rsidRDefault="00DF0157" w:rsidP="006E17D8">
      <w:pPr>
        <w:shd w:val="clear" w:color="auto" w:fill="FFFFFF"/>
        <w:ind w:firstLine="709"/>
        <w:jc w:val="both"/>
        <w:rPr>
          <w:szCs w:val="28"/>
        </w:rPr>
      </w:pPr>
    </w:p>
    <w:p w:rsidR="001C17BF" w:rsidRDefault="00B33DC7" w:rsidP="006E17D8">
      <w:pPr>
        <w:shd w:val="clear" w:color="auto" w:fill="FFFFFF"/>
        <w:ind w:firstLine="709"/>
        <w:jc w:val="both"/>
      </w:pPr>
      <w:r>
        <w:t>2.</w:t>
      </w:r>
      <w:r w:rsidRPr="00B33DC7">
        <w:t>Направить указанный Закон Губернатору Приморского края для обнародования.</w:t>
      </w:r>
    </w:p>
    <w:p w:rsidR="00C14CF3" w:rsidRDefault="00C14CF3" w:rsidP="00C14CF3">
      <w:pPr>
        <w:pStyle w:val="a5"/>
        <w:ind w:firstLine="720"/>
      </w:pPr>
    </w:p>
    <w:p w:rsidR="00C14CF3" w:rsidRDefault="00B33DC7" w:rsidP="00C14CF3">
      <w:pPr>
        <w:pStyle w:val="a5"/>
        <w:ind w:firstLine="720"/>
      </w:pPr>
      <w:r>
        <w:t>3</w:t>
      </w:r>
      <w:r w:rsidR="00C14CF3">
        <w:t>.Настоящее постановление вступает в силу со дня его принятия.</w:t>
      </w:r>
    </w:p>
    <w:p w:rsidR="00C14CF3" w:rsidRDefault="00C14CF3" w:rsidP="00C14CF3">
      <w:pPr>
        <w:pStyle w:val="a5"/>
      </w:pPr>
    </w:p>
    <w:p w:rsidR="00C14CF3" w:rsidRDefault="00C14CF3" w:rsidP="00C14CF3">
      <w:pPr>
        <w:pStyle w:val="a5"/>
      </w:pPr>
    </w:p>
    <w:p w:rsidR="00486663" w:rsidRDefault="00486663" w:rsidP="00C14CF3">
      <w:pPr>
        <w:pStyle w:val="a5"/>
      </w:pPr>
    </w:p>
    <w:p w:rsidR="00C14CF3" w:rsidRDefault="00852754" w:rsidP="00C14CF3">
      <w:pPr>
        <w:pStyle w:val="a5"/>
        <w:ind w:firstLine="0"/>
      </w:pPr>
      <w:r>
        <w:t>П</w:t>
      </w:r>
      <w:r w:rsidR="00C14CF3">
        <w:t>редседател</w:t>
      </w:r>
      <w:r>
        <w:t>ь</w:t>
      </w:r>
      <w:r w:rsidR="00C14CF3">
        <w:t xml:space="preserve"> </w:t>
      </w:r>
    </w:p>
    <w:p w:rsidR="00C14CF3" w:rsidRDefault="00C14CF3" w:rsidP="00486663">
      <w:pPr>
        <w:pStyle w:val="a5"/>
        <w:ind w:firstLine="0"/>
      </w:pPr>
      <w:r>
        <w:t xml:space="preserve">Законодательного Собрания                                                          </w:t>
      </w:r>
      <w:r w:rsidR="003160A3">
        <w:t xml:space="preserve">        А.И. Ролик</w:t>
      </w:r>
    </w:p>
    <w:sectPr w:rsidR="00C14CF3" w:rsidSect="001E3A89">
      <w:headerReference w:type="default" r:id="rId7"/>
      <w:pgSz w:w="11906" w:h="16838"/>
      <w:pgMar w:top="1134" w:right="850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DA" w:rsidRDefault="00AE19DA" w:rsidP="00441D5E">
      <w:pPr>
        <w:pStyle w:val="1"/>
      </w:pPr>
      <w:r>
        <w:separator/>
      </w:r>
    </w:p>
  </w:endnote>
  <w:endnote w:type="continuationSeparator" w:id="0">
    <w:p w:rsidR="00AE19DA" w:rsidRDefault="00AE19DA" w:rsidP="00441D5E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DA" w:rsidRDefault="00AE19DA" w:rsidP="00441D5E">
      <w:pPr>
        <w:pStyle w:val="1"/>
      </w:pPr>
      <w:r>
        <w:separator/>
      </w:r>
    </w:p>
  </w:footnote>
  <w:footnote w:type="continuationSeparator" w:id="0">
    <w:p w:rsidR="00AE19DA" w:rsidRDefault="00AE19DA" w:rsidP="00441D5E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BC" w:rsidRDefault="00B645BC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5E"/>
    <w:rsid w:val="000116DF"/>
    <w:rsid w:val="000148F6"/>
    <w:rsid w:val="00050622"/>
    <w:rsid w:val="00051424"/>
    <w:rsid w:val="00066152"/>
    <w:rsid w:val="00066BA0"/>
    <w:rsid w:val="00075B9F"/>
    <w:rsid w:val="000762DB"/>
    <w:rsid w:val="0007734C"/>
    <w:rsid w:val="000B3284"/>
    <w:rsid w:val="000C1BB7"/>
    <w:rsid w:val="000D00D2"/>
    <w:rsid w:val="000D1439"/>
    <w:rsid w:val="000E330B"/>
    <w:rsid w:val="000E4AAC"/>
    <w:rsid w:val="000E526A"/>
    <w:rsid w:val="00114765"/>
    <w:rsid w:val="001454BA"/>
    <w:rsid w:val="00145A23"/>
    <w:rsid w:val="001778DC"/>
    <w:rsid w:val="00190A48"/>
    <w:rsid w:val="00193589"/>
    <w:rsid w:val="0019761C"/>
    <w:rsid w:val="001C17BF"/>
    <w:rsid w:val="001D4730"/>
    <w:rsid w:val="001E3A89"/>
    <w:rsid w:val="001E5337"/>
    <w:rsid w:val="001F2789"/>
    <w:rsid w:val="00240EC2"/>
    <w:rsid w:val="00293A82"/>
    <w:rsid w:val="00296104"/>
    <w:rsid w:val="002B312F"/>
    <w:rsid w:val="002B7166"/>
    <w:rsid w:val="002D7F39"/>
    <w:rsid w:val="00303287"/>
    <w:rsid w:val="00311771"/>
    <w:rsid w:val="003160A3"/>
    <w:rsid w:val="00356840"/>
    <w:rsid w:val="003837EA"/>
    <w:rsid w:val="003E55FF"/>
    <w:rsid w:val="003F1EEB"/>
    <w:rsid w:val="00417B13"/>
    <w:rsid w:val="00417B80"/>
    <w:rsid w:val="00420E21"/>
    <w:rsid w:val="00426512"/>
    <w:rsid w:val="00441D5E"/>
    <w:rsid w:val="00477183"/>
    <w:rsid w:val="00486663"/>
    <w:rsid w:val="004B2927"/>
    <w:rsid w:val="004B5A19"/>
    <w:rsid w:val="004B5CF6"/>
    <w:rsid w:val="004C0F61"/>
    <w:rsid w:val="004E0F8B"/>
    <w:rsid w:val="004E1809"/>
    <w:rsid w:val="004E1F1E"/>
    <w:rsid w:val="004E3A69"/>
    <w:rsid w:val="005072FD"/>
    <w:rsid w:val="00507401"/>
    <w:rsid w:val="00521E4D"/>
    <w:rsid w:val="00553E0F"/>
    <w:rsid w:val="005542F1"/>
    <w:rsid w:val="0055759B"/>
    <w:rsid w:val="005577CE"/>
    <w:rsid w:val="00580F67"/>
    <w:rsid w:val="0058256A"/>
    <w:rsid w:val="00597E9F"/>
    <w:rsid w:val="005A14A6"/>
    <w:rsid w:val="005A1B7B"/>
    <w:rsid w:val="005A3958"/>
    <w:rsid w:val="005B5B47"/>
    <w:rsid w:val="005E0031"/>
    <w:rsid w:val="005F00E8"/>
    <w:rsid w:val="006523EF"/>
    <w:rsid w:val="00663CBF"/>
    <w:rsid w:val="006672A8"/>
    <w:rsid w:val="00670642"/>
    <w:rsid w:val="00692CF5"/>
    <w:rsid w:val="00693028"/>
    <w:rsid w:val="00693F3B"/>
    <w:rsid w:val="006951FA"/>
    <w:rsid w:val="006C07B2"/>
    <w:rsid w:val="006E17D8"/>
    <w:rsid w:val="007010EE"/>
    <w:rsid w:val="00707989"/>
    <w:rsid w:val="00717BFF"/>
    <w:rsid w:val="00724DE7"/>
    <w:rsid w:val="00737DF6"/>
    <w:rsid w:val="00741A25"/>
    <w:rsid w:val="007617DC"/>
    <w:rsid w:val="007729E3"/>
    <w:rsid w:val="00773485"/>
    <w:rsid w:val="00780101"/>
    <w:rsid w:val="00781429"/>
    <w:rsid w:val="00797EA8"/>
    <w:rsid w:val="007B2214"/>
    <w:rsid w:val="007B3FAD"/>
    <w:rsid w:val="007B61CE"/>
    <w:rsid w:val="007C0F5F"/>
    <w:rsid w:val="007C2DB0"/>
    <w:rsid w:val="007D32EC"/>
    <w:rsid w:val="007E5A66"/>
    <w:rsid w:val="007F1037"/>
    <w:rsid w:val="00816774"/>
    <w:rsid w:val="00834C11"/>
    <w:rsid w:val="00852754"/>
    <w:rsid w:val="00865E24"/>
    <w:rsid w:val="00870422"/>
    <w:rsid w:val="008A10C4"/>
    <w:rsid w:val="008A463B"/>
    <w:rsid w:val="008A5CE3"/>
    <w:rsid w:val="00934EE0"/>
    <w:rsid w:val="00937371"/>
    <w:rsid w:val="009567F2"/>
    <w:rsid w:val="00965DA6"/>
    <w:rsid w:val="009746D7"/>
    <w:rsid w:val="00974821"/>
    <w:rsid w:val="00992EFC"/>
    <w:rsid w:val="009A4489"/>
    <w:rsid w:val="009C52C8"/>
    <w:rsid w:val="009D04CB"/>
    <w:rsid w:val="009E102D"/>
    <w:rsid w:val="00A147B1"/>
    <w:rsid w:val="00A740D8"/>
    <w:rsid w:val="00A95412"/>
    <w:rsid w:val="00AC348F"/>
    <w:rsid w:val="00AC7EC6"/>
    <w:rsid w:val="00AD3567"/>
    <w:rsid w:val="00AE19DA"/>
    <w:rsid w:val="00B00AE4"/>
    <w:rsid w:val="00B33DC7"/>
    <w:rsid w:val="00B4238C"/>
    <w:rsid w:val="00B645BC"/>
    <w:rsid w:val="00B74577"/>
    <w:rsid w:val="00B832FD"/>
    <w:rsid w:val="00BC404F"/>
    <w:rsid w:val="00C079C9"/>
    <w:rsid w:val="00C14CF3"/>
    <w:rsid w:val="00C206A9"/>
    <w:rsid w:val="00C45076"/>
    <w:rsid w:val="00C71DE8"/>
    <w:rsid w:val="00C800E6"/>
    <w:rsid w:val="00CB2CE8"/>
    <w:rsid w:val="00CE5FBB"/>
    <w:rsid w:val="00D0544B"/>
    <w:rsid w:val="00D05739"/>
    <w:rsid w:val="00D27AE0"/>
    <w:rsid w:val="00D61CA7"/>
    <w:rsid w:val="00D65508"/>
    <w:rsid w:val="00D6615C"/>
    <w:rsid w:val="00DA3639"/>
    <w:rsid w:val="00DF0157"/>
    <w:rsid w:val="00E37D4F"/>
    <w:rsid w:val="00E400D5"/>
    <w:rsid w:val="00E96580"/>
    <w:rsid w:val="00EA4365"/>
    <w:rsid w:val="00EB4807"/>
    <w:rsid w:val="00EC1DD4"/>
    <w:rsid w:val="00EC5B83"/>
    <w:rsid w:val="00EE5F0C"/>
    <w:rsid w:val="00EF210A"/>
    <w:rsid w:val="00F029DE"/>
    <w:rsid w:val="00F30F1E"/>
    <w:rsid w:val="00F41BB7"/>
    <w:rsid w:val="00F506F2"/>
    <w:rsid w:val="00F64171"/>
    <w:rsid w:val="00F64340"/>
    <w:rsid w:val="00FA3A91"/>
    <w:rsid w:val="00FB4CEB"/>
    <w:rsid w:val="00FB7695"/>
    <w:rsid w:val="00FC6DD4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C14CF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C14CF3"/>
    <w:pPr>
      <w:ind w:firstLine="851"/>
      <w:jc w:val="both"/>
    </w:pPr>
  </w:style>
  <w:style w:type="paragraph" w:styleId="a7">
    <w:name w:val="Balloon Text"/>
    <w:basedOn w:val="a"/>
    <w:semiHidden/>
    <w:rsid w:val="004866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577CE"/>
    <w:pPr>
      <w:spacing w:after="120" w:line="480" w:lineRule="auto"/>
    </w:pPr>
  </w:style>
  <w:style w:type="paragraph" w:styleId="22">
    <w:name w:val="Body Text Indent 2"/>
    <w:basedOn w:val="a"/>
    <w:rsid w:val="005577CE"/>
    <w:pPr>
      <w:spacing w:after="120" w:line="480" w:lineRule="auto"/>
      <w:ind w:left="283"/>
    </w:pPr>
  </w:style>
  <w:style w:type="character" w:customStyle="1" w:styleId="a6">
    <w:name w:val="Основной текст с отступом Знак"/>
    <w:link w:val="a5"/>
    <w:rsid w:val="00992E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C14CF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C14CF3"/>
    <w:pPr>
      <w:ind w:firstLine="851"/>
      <w:jc w:val="both"/>
    </w:pPr>
  </w:style>
  <w:style w:type="paragraph" w:styleId="a7">
    <w:name w:val="Balloon Text"/>
    <w:basedOn w:val="a"/>
    <w:semiHidden/>
    <w:rsid w:val="004866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577CE"/>
    <w:pPr>
      <w:spacing w:after="120" w:line="480" w:lineRule="auto"/>
    </w:pPr>
  </w:style>
  <w:style w:type="paragraph" w:styleId="22">
    <w:name w:val="Body Text Indent 2"/>
    <w:basedOn w:val="a"/>
    <w:rsid w:val="005577CE"/>
    <w:pPr>
      <w:spacing w:after="120" w:line="480" w:lineRule="auto"/>
      <w:ind w:left="283"/>
    </w:pPr>
  </w:style>
  <w:style w:type="character" w:customStyle="1" w:styleId="a6">
    <w:name w:val="Основной текст с отступом Знак"/>
    <w:link w:val="a5"/>
    <w:rsid w:val="00992E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rod_a2\Application%20Data\Microsoft\&#1064;&#1072;&#1073;&#1083;&#1086;&#1085;&#1099;\&#1055;&#1086;&#1089;&#1090;.%20&#1087;&#1086;%20&#1087;&#1088;&#1086;&#1076;&#1086;&#1074;.%20&#1087;&#1086;&#1083;.%20&#1080;%20&#1087;&#1088;&#1080;&#1088;&#1086;&#1076;&#1086;&#1087;&#1086;&#1083;&#1100;&#107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по продов. пол. и природопольз.</Template>
  <TotalTime>1</TotalTime>
  <Pages>1</Pages>
  <Words>75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Prirod-Public</cp:lastModifiedBy>
  <cp:revision>3</cp:revision>
  <cp:lastPrinted>2020-01-21T04:19:00Z</cp:lastPrinted>
  <dcterms:created xsi:type="dcterms:W3CDTF">2020-10-07T00:23:00Z</dcterms:created>
  <dcterms:modified xsi:type="dcterms:W3CDTF">2020-10-12T06:41:00Z</dcterms:modified>
</cp:coreProperties>
</file>