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BE0544">
        <w:tc>
          <w:tcPr>
            <w:tcW w:w="9570" w:type="dxa"/>
          </w:tcPr>
          <w:p w:rsidR="00BE0544" w:rsidRDefault="006E2ABA">
            <w:pPr>
              <w:pStyle w:val="1"/>
              <w:jc w:val="center"/>
              <w:rPr>
                <w:spacing w:val="84"/>
              </w:rPr>
            </w:pPr>
            <w:r>
              <w:rPr>
                <w:lang w:val="en-US"/>
              </w:rPr>
              <w:object w:dxaOrig="922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53.25pt" o:ole="" fillcolor="window">
                  <v:imagedata r:id="rId6" o:title="" grayscale="t"/>
                </v:shape>
                <o:OLEObject Type="Embed" ProgID="Word.Picture.8" ShapeID="_x0000_i1025" DrawAspect="Content" ObjectID="_1663416386" r:id="rId7"/>
              </w:object>
            </w:r>
          </w:p>
        </w:tc>
      </w:tr>
      <w:tr w:rsidR="00BE0544">
        <w:tc>
          <w:tcPr>
            <w:tcW w:w="9570" w:type="dxa"/>
          </w:tcPr>
          <w:p w:rsidR="00BE0544" w:rsidRDefault="00BE0544">
            <w:pPr>
              <w:pStyle w:val="1"/>
              <w:jc w:val="center"/>
              <w:rPr>
                <w:spacing w:val="84"/>
                <w:sz w:val="32"/>
              </w:rPr>
            </w:pPr>
            <w:r>
              <w:rPr>
                <w:spacing w:val="84"/>
                <w:sz w:val="32"/>
              </w:rPr>
              <w:t>ЗАКОН ПРИМОРСКОГО КРАЯ</w:t>
            </w:r>
          </w:p>
        </w:tc>
      </w:tr>
    </w:tbl>
    <w:p w:rsidR="0094122F" w:rsidRPr="00096E25" w:rsidRDefault="0094122F" w:rsidP="0094122F">
      <w:pPr>
        <w:jc w:val="center"/>
        <w:rPr>
          <w:b/>
          <w:szCs w:val="28"/>
        </w:rPr>
      </w:pPr>
      <w:r>
        <w:rPr>
          <w:b/>
          <w:szCs w:val="28"/>
        </w:rPr>
        <w:t>О ПРИОСТАНОВЛЕНИИ ДЕЙСТВИЯ СТАТЬИ 6 ЗАКОНА ПРИМОРСК</w:t>
      </w:r>
      <w:r w:rsidR="00FE028A">
        <w:rPr>
          <w:b/>
          <w:szCs w:val="28"/>
        </w:rPr>
        <w:t>О</w:t>
      </w:r>
      <w:r>
        <w:rPr>
          <w:b/>
          <w:szCs w:val="28"/>
        </w:rPr>
        <w:t>ГО КРАЯ "О ПОЧЕТНЫХ ЗВАНИЯХ</w:t>
      </w:r>
      <w:r>
        <w:rPr>
          <w:b/>
          <w:szCs w:val="28"/>
        </w:rPr>
        <w:br/>
        <w:t>ПРИМОРСКОГО КРАЯ "ГОРОД ВОИНСКОЙ ДОБЛЕСТИ", "НАСЕЛЕННЫЙ ПУНКТ ВОИНСКОЙ ДОБЛЕСТИ"</w:t>
      </w:r>
    </w:p>
    <w:p w:rsidR="0094122F" w:rsidRPr="009E4A0A" w:rsidRDefault="0094122F" w:rsidP="0094122F">
      <w:pPr>
        <w:pStyle w:val="ConsPlusTitle"/>
        <w:widowControl/>
        <w:ind w:firstLine="709"/>
        <w:jc w:val="center"/>
        <w:rPr>
          <w:b w:val="0"/>
        </w:rPr>
      </w:pPr>
    </w:p>
    <w:p w:rsidR="0094122F" w:rsidRDefault="0094122F" w:rsidP="0094122F">
      <w:pPr>
        <w:pStyle w:val="ConsPlusTitle"/>
        <w:widowControl/>
        <w:ind w:firstLine="709"/>
        <w:jc w:val="both"/>
        <w:rPr>
          <w:b w:val="0"/>
        </w:rPr>
      </w:pPr>
      <w:r w:rsidRPr="009E4A0A">
        <w:rPr>
          <w:b w:val="0"/>
        </w:rPr>
        <w:t>Принят Законо</w:t>
      </w:r>
      <w:r>
        <w:rPr>
          <w:b w:val="0"/>
        </w:rPr>
        <w:t>дательным Собранием Приморского края 30 сентября 2020 года</w:t>
      </w:r>
    </w:p>
    <w:p w:rsidR="0094122F" w:rsidRDefault="0094122F" w:rsidP="0094122F"/>
    <w:p w:rsidR="0094122F" w:rsidRDefault="0094122F" w:rsidP="009412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СТАТЬЯ 1.</w:t>
      </w:r>
    </w:p>
    <w:p w:rsidR="0094122F" w:rsidRDefault="0094122F" w:rsidP="0094122F">
      <w:pPr>
        <w:pStyle w:val="a5"/>
        <w:ind w:firstLine="709"/>
        <w:jc w:val="both"/>
      </w:pPr>
      <w:r>
        <w:rPr>
          <w:szCs w:val="28"/>
        </w:rPr>
        <w:t>Приостановить до 1 января 2022 года действие статьи 6 Закона Приморского края от 30 июля 2019 года № 547-КЗ "О почетных званиях Приморского края "Город воинской доблести", "Населенный пункт воинской доблести" (Ведомости Законодательного Собрания Приморского края, 2019, № 101, стр. 30).</w:t>
      </w:r>
    </w:p>
    <w:p w:rsidR="0094122F" w:rsidRDefault="0094122F" w:rsidP="0094122F">
      <w:pPr>
        <w:widowControl w:val="0"/>
        <w:ind w:firstLine="709"/>
        <w:jc w:val="both"/>
        <w:rPr>
          <w:szCs w:val="28"/>
        </w:rPr>
      </w:pPr>
    </w:p>
    <w:p w:rsidR="0094122F" w:rsidRDefault="0094122F" w:rsidP="0094122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СТАТЬЯ 2.</w:t>
      </w:r>
    </w:p>
    <w:p w:rsidR="0094122F" w:rsidRDefault="0094122F" w:rsidP="0094122F">
      <w:pPr>
        <w:ind w:firstLine="709"/>
        <w:jc w:val="both"/>
        <w:rPr>
          <w:szCs w:val="28"/>
        </w:rPr>
      </w:pPr>
      <w:r>
        <w:rPr>
          <w:szCs w:val="28"/>
        </w:rPr>
        <w:t>Настоящий Закон вступает в силу со дня его официального опубликования.</w:t>
      </w:r>
    </w:p>
    <w:p w:rsidR="0094122F" w:rsidRPr="00D74B96" w:rsidRDefault="0094122F" w:rsidP="0094122F">
      <w:pPr>
        <w:ind w:firstLine="709"/>
        <w:jc w:val="both"/>
        <w:rPr>
          <w:bCs/>
        </w:rPr>
      </w:pPr>
    </w:p>
    <w:p w:rsidR="0094122F" w:rsidRDefault="0094122F" w:rsidP="0094122F">
      <w:pPr>
        <w:ind w:firstLine="709"/>
        <w:jc w:val="both"/>
      </w:pPr>
    </w:p>
    <w:p w:rsidR="0094122F" w:rsidRDefault="0094122F" w:rsidP="0094122F">
      <w:pPr>
        <w:ind w:firstLine="709"/>
        <w:jc w:val="both"/>
      </w:pPr>
    </w:p>
    <w:p w:rsidR="0094122F" w:rsidRDefault="0094122F" w:rsidP="0094122F">
      <w:pPr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Губернатор края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О.Н. Кожемяко</w:t>
      </w:r>
    </w:p>
    <w:p w:rsidR="00B81F73" w:rsidRDefault="00B81F73" w:rsidP="0094122F">
      <w:pPr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</w:p>
    <w:p w:rsidR="00B81F73" w:rsidRDefault="00B81F73" w:rsidP="00B81F73">
      <w:pPr>
        <w:suppressAutoHyphens/>
        <w:rPr>
          <w:szCs w:val="28"/>
        </w:rPr>
      </w:pPr>
      <w:bookmarkStart w:id="0" w:name="_GoBack"/>
      <w:r>
        <w:rPr>
          <w:szCs w:val="28"/>
        </w:rPr>
        <w:t>г. Владивосток</w:t>
      </w:r>
    </w:p>
    <w:p w:rsidR="00B81F73" w:rsidRDefault="00B81F73" w:rsidP="00B81F73">
      <w:pPr>
        <w:suppressAutoHyphens/>
        <w:rPr>
          <w:szCs w:val="28"/>
        </w:rPr>
      </w:pPr>
      <w:r>
        <w:rPr>
          <w:szCs w:val="28"/>
        </w:rPr>
        <w:t>5 октября 2020 года</w:t>
      </w:r>
    </w:p>
    <w:p w:rsidR="00B81F73" w:rsidRDefault="00B81F73" w:rsidP="00B81F73">
      <w:r>
        <w:rPr>
          <w:szCs w:val="28"/>
        </w:rPr>
        <w:t>№ 89</w:t>
      </w:r>
      <w:r>
        <w:rPr>
          <w:szCs w:val="28"/>
        </w:rPr>
        <w:t>9</w:t>
      </w:r>
      <w:r>
        <w:rPr>
          <w:szCs w:val="28"/>
        </w:rPr>
        <w:t>-КЗ</w:t>
      </w:r>
      <w:bookmarkEnd w:id="0"/>
    </w:p>
    <w:p w:rsidR="00B81F73" w:rsidRPr="001F7BC5" w:rsidRDefault="00B81F73" w:rsidP="0094122F">
      <w:pPr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</w:p>
    <w:p w:rsidR="00BE0544" w:rsidRDefault="00BE0544" w:rsidP="00347DEE"/>
    <w:sectPr w:rsidR="00BE0544">
      <w:headerReference w:type="default" r:id="rId8"/>
      <w:pgSz w:w="11906" w:h="16838"/>
      <w:pgMar w:top="851" w:right="85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250" w:rsidRDefault="00930250">
      <w:r>
        <w:separator/>
      </w:r>
    </w:p>
  </w:endnote>
  <w:endnote w:type="continuationSeparator" w:id="0">
    <w:p w:rsidR="00930250" w:rsidRDefault="00930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250" w:rsidRDefault="00930250">
      <w:r>
        <w:separator/>
      </w:r>
    </w:p>
  </w:footnote>
  <w:footnote w:type="continuationSeparator" w:id="0">
    <w:p w:rsidR="00930250" w:rsidRDefault="00930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675" w:rsidRDefault="00DB61CE" w:rsidP="00BC0675">
    <w:pPr>
      <w:pStyle w:val="a3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122F"/>
    <w:rsid w:val="0003291F"/>
    <w:rsid w:val="00070CED"/>
    <w:rsid w:val="00347DEE"/>
    <w:rsid w:val="00357555"/>
    <w:rsid w:val="00380EE1"/>
    <w:rsid w:val="003A180C"/>
    <w:rsid w:val="003B26E7"/>
    <w:rsid w:val="0047435B"/>
    <w:rsid w:val="004A7836"/>
    <w:rsid w:val="00515BF4"/>
    <w:rsid w:val="005A2827"/>
    <w:rsid w:val="006E2ABA"/>
    <w:rsid w:val="00832425"/>
    <w:rsid w:val="00930250"/>
    <w:rsid w:val="0094122F"/>
    <w:rsid w:val="00AB70F9"/>
    <w:rsid w:val="00AC31EC"/>
    <w:rsid w:val="00AF3517"/>
    <w:rsid w:val="00B14397"/>
    <w:rsid w:val="00B81F73"/>
    <w:rsid w:val="00BC0675"/>
    <w:rsid w:val="00BE0544"/>
    <w:rsid w:val="00D102A9"/>
    <w:rsid w:val="00D34604"/>
    <w:rsid w:val="00DB61CE"/>
    <w:rsid w:val="00E34273"/>
    <w:rsid w:val="00E60B2A"/>
    <w:rsid w:val="00F23036"/>
    <w:rsid w:val="00F704C7"/>
    <w:rsid w:val="00FD1087"/>
    <w:rsid w:val="00FE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9BCDDE"/>
  <w15:docId w15:val="{549CED62-11B4-493F-A9A0-92E7A183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customStyle="1" w:styleId="ConsPlusTitle">
    <w:name w:val="ConsPlusTitle"/>
    <w:rsid w:val="0094122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No Spacing"/>
    <w:uiPriority w:val="1"/>
    <w:qFormat/>
    <w:rsid w:val="0094122F"/>
    <w:rPr>
      <w:sz w:val="28"/>
    </w:rPr>
  </w:style>
  <w:style w:type="paragraph" w:styleId="a6">
    <w:name w:val="Balloon Text"/>
    <w:basedOn w:val="a"/>
    <w:link w:val="a7"/>
    <w:semiHidden/>
    <w:unhideWhenUsed/>
    <w:rsid w:val="009412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semiHidden/>
    <w:rsid w:val="00941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6;&#1086;&#1082;&#1091;&#1084;&#1077;&#1085;&#1090;&#1099;\&#1052;&#1086;&#1080;%20&#1096;&#1072;&#1073;&#1083;&#1086;&#1085;&#1099;\&#1041;&#1083;&#1072;&#1085;&#1082;%20&#1079;&#1072;&#1082;&#1086;&#1085;&#1072;%20&#1055;&#1088;&#1080;&#1084;&#1086;&#1088;&#1089;&#1082;&#1086;&#1075;&#1086;%20&#1082;&#1088;&#1072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закона Приморского края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Егупова Марина Анатольевна</dc:creator>
  <cp:lastModifiedBy>Егупова Марина Анатольевна</cp:lastModifiedBy>
  <cp:revision>2</cp:revision>
  <cp:lastPrinted>2020-10-01T05:12:00Z</cp:lastPrinted>
  <dcterms:created xsi:type="dcterms:W3CDTF">2020-10-05T05:20:00Z</dcterms:created>
  <dcterms:modified xsi:type="dcterms:W3CDTF">2020-10-05T05:20:00Z</dcterms:modified>
</cp:coreProperties>
</file>