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F14CBB" w:rsidRDefault="00F14CBB" w:rsidP="00F14CBB">
            <w:pPr>
              <w:pStyle w:val="1"/>
              <w:spacing w:line="240" w:lineRule="auto"/>
              <w:ind w:left="638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Проект подготовлен комитетом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по продовольственной политике </w:t>
            </w:r>
          </w:p>
          <w:p w:rsidR="007B5289" w:rsidRPr="00F14CBB" w:rsidRDefault="00F14CBB" w:rsidP="00F14CBB">
            <w:pPr>
              <w:pStyle w:val="1"/>
              <w:spacing w:line="240" w:lineRule="auto"/>
              <w:ind w:left="6381"/>
              <w:rPr>
                <w:b w:val="0"/>
              </w:rPr>
            </w:pPr>
            <w:r w:rsidRPr="00F14CBB">
              <w:rPr>
                <w:b w:val="0"/>
                <w:sz w:val="20"/>
              </w:rPr>
              <w:t xml:space="preserve">и природопользованию  </w: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B906C5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B906C5" w:rsidRDefault="00FE685A" w:rsidP="00BD3544">
            <w:pPr>
              <w:ind w:left="-108"/>
              <w:jc w:val="both"/>
            </w:pPr>
            <w:r w:rsidRPr="00FE685A">
              <w:t xml:space="preserve">О проекте закона Приморского края </w:t>
            </w:r>
            <w:r w:rsidR="006D1A53">
              <w:rPr>
                <w:szCs w:val="28"/>
              </w:rPr>
              <w:t>"О внесении изменения в статью 2 Закона Приморского края "Об охоте и сохранении охотничьих ресурсов на территории Приморского края"</w:t>
            </w:r>
          </w:p>
        </w:tc>
      </w:tr>
    </w:tbl>
    <w:p w:rsidR="000B3FB2" w:rsidRDefault="000B3FB2"/>
    <w:p w:rsidR="00B906C5" w:rsidRPr="00B906C5" w:rsidRDefault="00B906C5" w:rsidP="00B906C5">
      <w:pPr>
        <w:ind w:firstLine="709"/>
      </w:pPr>
      <w:r w:rsidRPr="00B906C5">
        <w:t>Законодательное Собрание Приморского края</w:t>
      </w:r>
    </w:p>
    <w:p w:rsidR="00B906C5" w:rsidRPr="00B906C5" w:rsidRDefault="00B906C5" w:rsidP="00B906C5"/>
    <w:p w:rsidR="00B906C5" w:rsidRPr="00B906C5" w:rsidRDefault="00B906C5" w:rsidP="00B906C5">
      <w:r w:rsidRPr="00B906C5">
        <w:t>ПОСТАНОВЛЯЕТ:</w:t>
      </w:r>
    </w:p>
    <w:p w:rsidR="00B906C5" w:rsidRPr="00B906C5" w:rsidRDefault="00B906C5" w:rsidP="00B906C5"/>
    <w:p w:rsidR="00B906C5" w:rsidRPr="00B906C5" w:rsidRDefault="00B906C5" w:rsidP="00B906C5">
      <w:pPr>
        <w:ind w:firstLine="709"/>
        <w:jc w:val="both"/>
      </w:pPr>
      <w:r w:rsidRPr="00B906C5">
        <w:t xml:space="preserve">1.Принять проект закона </w:t>
      </w:r>
      <w:r w:rsidR="00FE685A">
        <w:t xml:space="preserve">Приморского края </w:t>
      </w:r>
      <w:r w:rsidR="006D1A53">
        <w:rPr>
          <w:szCs w:val="28"/>
        </w:rPr>
        <w:t>"О внесении изменения в статью 2 Закона Приморского края "Об охоте и сохранении охотничьих ресурсов на территории Приморского края"</w:t>
      </w:r>
      <w:bookmarkStart w:id="0" w:name="_GoBack"/>
      <w:bookmarkEnd w:id="0"/>
      <w:r w:rsidR="00C7700D">
        <w:rPr>
          <w:szCs w:val="28"/>
        </w:rPr>
        <w:t xml:space="preserve"> </w:t>
      </w:r>
      <w:r w:rsidRPr="00B906C5">
        <w:t>в первом чтении.</w:t>
      </w:r>
    </w:p>
    <w:p w:rsidR="00B906C5" w:rsidRPr="00B906C5" w:rsidRDefault="00B906C5" w:rsidP="00B906C5">
      <w:pPr>
        <w:ind w:firstLine="709"/>
        <w:jc w:val="both"/>
      </w:pPr>
    </w:p>
    <w:p w:rsidR="00B906C5" w:rsidRPr="00B906C5" w:rsidRDefault="00A63B98" w:rsidP="00B906C5">
      <w:pPr>
        <w:ind w:firstLine="709"/>
        <w:jc w:val="both"/>
      </w:pPr>
      <w:r>
        <w:t>2</w:t>
      </w:r>
      <w:r w:rsidR="00B906C5" w:rsidRPr="00B906C5">
        <w:t>.Комитету Законодательного Собрания по продовольственной политике и природопользованию (Зотов)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B906C5" w:rsidRPr="00B906C5" w:rsidRDefault="00B906C5" w:rsidP="00B906C5">
      <w:pPr>
        <w:ind w:firstLine="709"/>
        <w:jc w:val="both"/>
      </w:pPr>
    </w:p>
    <w:p w:rsidR="00B906C5" w:rsidRPr="00B906C5" w:rsidRDefault="00A63B98" w:rsidP="00B906C5">
      <w:pPr>
        <w:ind w:firstLine="709"/>
        <w:jc w:val="both"/>
      </w:pPr>
      <w:r>
        <w:t>3</w:t>
      </w:r>
      <w:r w:rsidR="00B906C5" w:rsidRPr="00B906C5">
        <w:t>.Настоящее постановление вступает в силу со дня его принятия.</w:t>
      </w:r>
    </w:p>
    <w:p w:rsidR="00B906C5" w:rsidRPr="00B906C5" w:rsidRDefault="00B906C5" w:rsidP="00B906C5">
      <w:pPr>
        <w:jc w:val="both"/>
      </w:pPr>
    </w:p>
    <w:p w:rsidR="00B906C5" w:rsidRPr="00B906C5" w:rsidRDefault="00B906C5" w:rsidP="00B906C5"/>
    <w:p w:rsidR="00B906C5" w:rsidRPr="00B906C5" w:rsidRDefault="00B906C5" w:rsidP="00B906C5"/>
    <w:p w:rsidR="00B906C5" w:rsidRPr="00B906C5" w:rsidRDefault="00B906C5" w:rsidP="00B906C5">
      <w:r w:rsidRPr="00B906C5">
        <w:t>Председатель</w:t>
      </w:r>
    </w:p>
    <w:p w:rsidR="00B906C5" w:rsidRPr="00B906C5" w:rsidRDefault="00B906C5" w:rsidP="00B906C5">
      <w:r w:rsidRPr="00B906C5">
        <w:t>Законодательного Собрания                                                                  А.И. Ролик</w:t>
      </w:r>
    </w:p>
    <w:p w:rsidR="00931FD6" w:rsidRDefault="00931FD6" w:rsidP="009C06BA"/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E6" w:rsidRDefault="00D741E6">
      <w:r>
        <w:separator/>
      </w:r>
    </w:p>
  </w:endnote>
  <w:endnote w:type="continuationSeparator" w:id="0">
    <w:p w:rsidR="00D741E6" w:rsidRDefault="00D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E6" w:rsidRDefault="00D741E6">
      <w:r>
        <w:separator/>
      </w:r>
    </w:p>
  </w:footnote>
  <w:footnote w:type="continuationSeparator" w:id="0">
    <w:p w:rsidR="00D741E6" w:rsidRDefault="00D7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5"/>
    <w:rsid w:val="00057575"/>
    <w:rsid w:val="0007488C"/>
    <w:rsid w:val="000B3D99"/>
    <w:rsid w:val="000B3FB2"/>
    <w:rsid w:val="000D628E"/>
    <w:rsid w:val="000E5228"/>
    <w:rsid w:val="00123119"/>
    <w:rsid w:val="00155F7F"/>
    <w:rsid w:val="001E6F62"/>
    <w:rsid w:val="0020193E"/>
    <w:rsid w:val="002807F6"/>
    <w:rsid w:val="003325F4"/>
    <w:rsid w:val="00392E21"/>
    <w:rsid w:val="004B69FA"/>
    <w:rsid w:val="004C0D71"/>
    <w:rsid w:val="004C518D"/>
    <w:rsid w:val="004D1A01"/>
    <w:rsid w:val="00506283"/>
    <w:rsid w:val="005A6019"/>
    <w:rsid w:val="005E6130"/>
    <w:rsid w:val="00695A4A"/>
    <w:rsid w:val="006D1A53"/>
    <w:rsid w:val="006D45ED"/>
    <w:rsid w:val="006E650F"/>
    <w:rsid w:val="00726997"/>
    <w:rsid w:val="00736564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9C4DC8"/>
    <w:rsid w:val="00A13794"/>
    <w:rsid w:val="00A26C60"/>
    <w:rsid w:val="00A63B98"/>
    <w:rsid w:val="00A93332"/>
    <w:rsid w:val="00AE5EE6"/>
    <w:rsid w:val="00B81A8A"/>
    <w:rsid w:val="00B906C5"/>
    <w:rsid w:val="00BA58C7"/>
    <w:rsid w:val="00BD3544"/>
    <w:rsid w:val="00C20E8F"/>
    <w:rsid w:val="00C7700D"/>
    <w:rsid w:val="00CA7E54"/>
    <w:rsid w:val="00CE19DF"/>
    <w:rsid w:val="00D02716"/>
    <w:rsid w:val="00D741E6"/>
    <w:rsid w:val="00DF01B2"/>
    <w:rsid w:val="00DF66A7"/>
    <w:rsid w:val="00E93A7F"/>
    <w:rsid w:val="00ED3F8A"/>
    <w:rsid w:val="00EF502B"/>
    <w:rsid w:val="00F14CBB"/>
    <w:rsid w:val="00F75CDD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_M_V\Desktop\2019%20&#1075;&#1086;&#1076;\&#1055;&#1086;&#1089;&#1090;.%20&#1087;&#1086;%20&#1087;&#1088;&#1086;&#1076;&#1086;&#1074;.%20&#1087;&#1086;&#1083;.%20&#1080;%20&#1087;&#1088;&#1080;&#1088;&#1086;&#1076;&#1086;&#1087;&#1086;&#1083;&#110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по продов. пол. и природопольз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Марина Викторовна</dc:creator>
  <cp:lastModifiedBy>Михайлова Елена Валентиновна</cp:lastModifiedBy>
  <cp:revision>2</cp:revision>
  <cp:lastPrinted>2019-04-05T01:00:00Z</cp:lastPrinted>
  <dcterms:created xsi:type="dcterms:W3CDTF">2020-08-10T03:57:00Z</dcterms:created>
  <dcterms:modified xsi:type="dcterms:W3CDTF">2020-08-10T03:57:00Z</dcterms:modified>
</cp:coreProperties>
</file>