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F176CB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6" o:title="" grayscale="t"/>
                </v:shape>
                <o:OLEObject Type="Embed" ProgID="Word.Picture.8" ShapeID="_x0000_i1025" DrawAspect="Content" ObjectID="_1623068885" r:id="rId7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992803" w:rsidP="00277EA2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>
              <w:rPr>
                <w:szCs w:val="28"/>
              </w:rPr>
              <w:t>26.06.2019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992803" w:rsidRPr="00992803">
              <w:rPr>
                <w:szCs w:val="28"/>
              </w:rPr>
              <w:t>1527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992803" w:rsidRDefault="00992803" w:rsidP="00992803">
            <w:pPr>
              <w:ind w:left="-108"/>
              <w:jc w:val="both"/>
            </w:pPr>
            <w:r w:rsidRPr="00FE685A">
              <w:t xml:space="preserve">О проекте закона Приморского края </w:t>
            </w:r>
            <w:r>
              <w:t>"</w:t>
            </w:r>
            <w:r>
              <w:rPr>
                <w:szCs w:val="28"/>
              </w:rPr>
              <w:t>О</w:t>
            </w:r>
            <w:r w:rsidRPr="00047978">
              <w:rPr>
                <w:szCs w:val="28"/>
              </w:rPr>
              <w:t xml:space="preserve"> внесении изменений в </w:t>
            </w:r>
            <w:r>
              <w:rPr>
                <w:szCs w:val="28"/>
              </w:rPr>
              <w:t xml:space="preserve">Закон Приморского края </w:t>
            </w:r>
            <w:r>
              <w:rPr>
                <w:szCs w:val="28"/>
              </w:rPr>
              <w:br/>
              <w:t>"Об особо охраняемых природных территориях Приморского края"</w:t>
            </w:r>
          </w:p>
        </w:tc>
      </w:tr>
    </w:tbl>
    <w:p w:rsidR="000B3FB2" w:rsidRDefault="000B3FB2"/>
    <w:p w:rsidR="00992803" w:rsidRPr="00B906C5" w:rsidRDefault="00992803" w:rsidP="00992803">
      <w:pPr>
        <w:ind w:firstLine="709"/>
      </w:pPr>
      <w:bookmarkStart w:id="0" w:name="_GoBack"/>
      <w:bookmarkEnd w:id="0"/>
      <w:r w:rsidRPr="00B906C5">
        <w:t>Законодательное Собрание Приморского края</w:t>
      </w:r>
    </w:p>
    <w:p w:rsidR="00992803" w:rsidRPr="00B906C5" w:rsidRDefault="00992803" w:rsidP="00992803"/>
    <w:p w:rsidR="00992803" w:rsidRPr="00B906C5" w:rsidRDefault="00992803" w:rsidP="00992803">
      <w:r w:rsidRPr="00B906C5">
        <w:t>ПОСТАНОВЛЯЕТ:</w:t>
      </w:r>
    </w:p>
    <w:p w:rsidR="00992803" w:rsidRPr="00B906C5" w:rsidRDefault="00992803" w:rsidP="00992803"/>
    <w:p w:rsidR="00992803" w:rsidRPr="00B906C5" w:rsidRDefault="00992803" w:rsidP="00992803">
      <w:pPr>
        <w:ind w:firstLine="709"/>
        <w:jc w:val="both"/>
      </w:pPr>
      <w:r w:rsidRPr="00B906C5">
        <w:t xml:space="preserve">1.Принять проект закона </w:t>
      </w:r>
      <w:r>
        <w:t>Приморского края "</w:t>
      </w:r>
      <w:r>
        <w:rPr>
          <w:szCs w:val="28"/>
        </w:rPr>
        <w:t>О</w:t>
      </w:r>
      <w:r w:rsidRPr="00047978">
        <w:rPr>
          <w:szCs w:val="28"/>
        </w:rPr>
        <w:t xml:space="preserve"> внесении изменений в </w:t>
      </w:r>
      <w:r>
        <w:rPr>
          <w:szCs w:val="28"/>
        </w:rPr>
        <w:t xml:space="preserve">Закон Приморского края "Об особо охраняемых природных территориях Приморского края" </w:t>
      </w:r>
      <w:r w:rsidRPr="00B906C5">
        <w:t>в первом чтении.</w:t>
      </w:r>
    </w:p>
    <w:p w:rsidR="00992803" w:rsidRPr="00B906C5" w:rsidRDefault="00992803" w:rsidP="00992803">
      <w:pPr>
        <w:ind w:firstLine="709"/>
        <w:jc w:val="both"/>
      </w:pPr>
    </w:p>
    <w:p w:rsidR="00992803" w:rsidRPr="00B906C5" w:rsidRDefault="00992803" w:rsidP="00992803">
      <w:pPr>
        <w:ind w:firstLine="709"/>
        <w:jc w:val="both"/>
      </w:pPr>
      <w:r w:rsidRPr="00B906C5">
        <w:t xml:space="preserve">2.Установить, что поправки к указанному законопроекту направляются в комитет Законодательного Собрания по продовольственной политике и природопользованию до </w:t>
      </w:r>
      <w:r>
        <w:t>9</w:t>
      </w:r>
      <w:r w:rsidRPr="00B906C5">
        <w:t xml:space="preserve"> </w:t>
      </w:r>
      <w:r>
        <w:t>июля</w:t>
      </w:r>
      <w:r w:rsidRPr="00B906C5">
        <w:t xml:space="preserve"> 201</w:t>
      </w:r>
      <w:r>
        <w:t>9</w:t>
      </w:r>
      <w:r w:rsidRPr="00B906C5">
        <w:t xml:space="preserve"> года.</w:t>
      </w:r>
    </w:p>
    <w:p w:rsidR="00992803" w:rsidRPr="00B906C5" w:rsidRDefault="00992803" w:rsidP="00992803">
      <w:pPr>
        <w:ind w:firstLine="709"/>
        <w:jc w:val="both"/>
      </w:pPr>
    </w:p>
    <w:p w:rsidR="00992803" w:rsidRPr="00B906C5" w:rsidRDefault="00992803" w:rsidP="00992803">
      <w:pPr>
        <w:ind w:firstLine="709"/>
        <w:jc w:val="both"/>
      </w:pPr>
      <w:r w:rsidRPr="00B906C5">
        <w:t>3.Комитету Законодательного Собрания по продовольственной политике и природопользованию (Зотов) доработать указанный законопроект с учетом поступивших поправок и внести его на рассмотрение Законодательного Собрания во втором чтении.</w:t>
      </w:r>
    </w:p>
    <w:p w:rsidR="00992803" w:rsidRPr="00B906C5" w:rsidRDefault="00992803" w:rsidP="00992803">
      <w:pPr>
        <w:ind w:firstLine="709"/>
        <w:jc w:val="both"/>
      </w:pPr>
    </w:p>
    <w:p w:rsidR="00992803" w:rsidRPr="00B906C5" w:rsidRDefault="00992803" w:rsidP="00992803">
      <w:pPr>
        <w:ind w:firstLine="709"/>
        <w:jc w:val="both"/>
      </w:pPr>
      <w:r w:rsidRPr="00B906C5">
        <w:t>4.Настоящее постановление вступает в силу со дня его принятия.</w:t>
      </w:r>
    </w:p>
    <w:p w:rsidR="00992803" w:rsidRPr="00B906C5" w:rsidRDefault="00992803" w:rsidP="00992803">
      <w:pPr>
        <w:jc w:val="both"/>
      </w:pPr>
    </w:p>
    <w:p w:rsidR="00992803" w:rsidRPr="00B906C5" w:rsidRDefault="00992803" w:rsidP="00992803"/>
    <w:p w:rsidR="00992803" w:rsidRPr="00B906C5" w:rsidRDefault="00992803" w:rsidP="00992803"/>
    <w:p w:rsidR="00992803" w:rsidRPr="00B906C5" w:rsidRDefault="00992803" w:rsidP="00992803">
      <w:r w:rsidRPr="00B906C5">
        <w:t>Председатель</w:t>
      </w:r>
    </w:p>
    <w:p w:rsidR="00992803" w:rsidRPr="00B906C5" w:rsidRDefault="00992803" w:rsidP="00992803">
      <w:r w:rsidRPr="00B906C5">
        <w:t>Законодательного Собрания                                                                  А.И. Ролик</w:t>
      </w:r>
    </w:p>
    <w:p w:rsidR="00992803" w:rsidRDefault="00992803" w:rsidP="00992803"/>
    <w:p w:rsidR="00992803" w:rsidRDefault="00992803" w:rsidP="00992803"/>
    <w:p w:rsidR="00992803" w:rsidRDefault="00992803" w:rsidP="00992803"/>
    <w:p w:rsidR="00931FD6" w:rsidRDefault="00931FD6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headerReference w:type="default" r:id="rId8"/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B9" w:rsidRDefault="009506B9">
      <w:r>
        <w:separator/>
      </w:r>
    </w:p>
  </w:endnote>
  <w:endnote w:type="continuationSeparator" w:id="0">
    <w:p w:rsidR="009506B9" w:rsidRDefault="0095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B9" w:rsidRDefault="009506B9">
      <w:r>
        <w:separator/>
      </w:r>
    </w:p>
  </w:footnote>
  <w:footnote w:type="continuationSeparator" w:id="0">
    <w:p w:rsidR="009506B9" w:rsidRDefault="0095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84" w:rsidRDefault="001E1686" w:rsidP="00F34884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803"/>
    <w:rsid w:val="00057575"/>
    <w:rsid w:val="000B3FB2"/>
    <w:rsid w:val="000D628E"/>
    <w:rsid w:val="000E5228"/>
    <w:rsid w:val="00123119"/>
    <w:rsid w:val="001319DB"/>
    <w:rsid w:val="00155F7F"/>
    <w:rsid w:val="001E1686"/>
    <w:rsid w:val="00240A18"/>
    <w:rsid w:val="00277EA2"/>
    <w:rsid w:val="00317520"/>
    <w:rsid w:val="003325F4"/>
    <w:rsid w:val="00392E21"/>
    <w:rsid w:val="004529F0"/>
    <w:rsid w:val="004B69FA"/>
    <w:rsid w:val="004D1A01"/>
    <w:rsid w:val="005129A5"/>
    <w:rsid w:val="005A2677"/>
    <w:rsid w:val="005A6019"/>
    <w:rsid w:val="005E6130"/>
    <w:rsid w:val="00662565"/>
    <w:rsid w:val="00695A4A"/>
    <w:rsid w:val="006D45ED"/>
    <w:rsid w:val="006E650F"/>
    <w:rsid w:val="00726997"/>
    <w:rsid w:val="007B48E7"/>
    <w:rsid w:val="007B5289"/>
    <w:rsid w:val="007F2091"/>
    <w:rsid w:val="00835A0E"/>
    <w:rsid w:val="008818A7"/>
    <w:rsid w:val="00924B45"/>
    <w:rsid w:val="00931FD6"/>
    <w:rsid w:val="009372FF"/>
    <w:rsid w:val="009506B9"/>
    <w:rsid w:val="00992803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55F85"/>
    <w:rsid w:val="00DF01B2"/>
    <w:rsid w:val="00E93A7F"/>
    <w:rsid w:val="00EF502B"/>
    <w:rsid w:val="00F176CB"/>
    <w:rsid w:val="00F34884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07541F-52AA-41BC-981E-38A71371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99;\&#1052;&#1086;&#1080;%20&#1096;&#1072;&#1073;&#1083;&#1086;&#1085;&#1099;\&#1041;&#1083;&#1072;&#1085;&#1082;%20%20&#1087;&#1086;&#1089;&#1090;&#1072;&#1085;&#1086;&#1074;&#1083;&#1077;&#1085;&#1080;&#1103;%20&#1047;&#1072;&#1082;&#1086;&#1085;&#1086;&#1076;&#1072;&#1090;&#1077;&#1083;&#1100;&#1085;&#1086;&#1075;&#1086;%20&#1057;&#1086;&#1073;&#1088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Законодательного Собрания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Марина Анатольевна</dc:creator>
  <cp:lastModifiedBy>Егупова Марина Анатольевна</cp:lastModifiedBy>
  <cp:revision>1</cp:revision>
  <cp:lastPrinted>2019-06-26T05:41:00Z</cp:lastPrinted>
  <dcterms:created xsi:type="dcterms:W3CDTF">2019-06-26T05:41:00Z</dcterms:created>
  <dcterms:modified xsi:type="dcterms:W3CDTF">2019-06-26T05:42:00Z</dcterms:modified>
</cp:coreProperties>
</file>