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22967971" r:id="rId7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1920B1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1920B1">
              <w:rPr>
                <w:szCs w:val="28"/>
              </w:rPr>
              <w:t>26.06.2019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1920B1" w:rsidRPr="001920B1">
              <w:rPr>
                <w:szCs w:val="28"/>
              </w:rPr>
              <w:t>1488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1920B1" w:rsidRPr="00CA7E54" w:rsidRDefault="001920B1" w:rsidP="001920B1">
            <w:pPr>
              <w:ind w:left="-108"/>
              <w:jc w:val="both"/>
            </w:pPr>
            <w:r w:rsidRPr="00415D04">
              <w:rPr>
                <w:szCs w:val="28"/>
              </w:rPr>
              <w:t xml:space="preserve">О проекте закона Приморского края </w:t>
            </w:r>
            <w:r>
              <w:t>"О внесении изменений в Устав Приморского края"</w:t>
            </w:r>
          </w:p>
          <w:p w:rsidR="000B3FB2" w:rsidRPr="001920B1" w:rsidRDefault="000B3FB2">
            <w:pPr>
              <w:jc w:val="both"/>
            </w:pPr>
          </w:p>
        </w:tc>
      </w:tr>
    </w:tbl>
    <w:p w:rsidR="001920B1" w:rsidRPr="00F2794F" w:rsidRDefault="001920B1" w:rsidP="001920B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4F">
        <w:rPr>
          <w:rFonts w:ascii="Times New Roman" w:hAnsi="Times New Roman" w:cs="Times New Roman"/>
          <w:sz w:val="28"/>
          <w:szCs w:val="28"/>
        </w:rPr>
        <w:t xml:space="preserve">Законодательное Собрание Приморского края </w:t>
      </w:r>
    </w:p>
    <w:p w:rsidR="001920B1" w:rsidRPr="00F2794F" w:rsidRDefault="001920B1" w:rsidP="001920B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0B1" w:rsidRPr="00F2794F" w:rsidRDefault="001920B1" w:rsidP="001920B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9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20B1" w:rsidRPr="00F2794F" w:rsidRDefault="001920B1" w:rsidP="001920B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0B1" w:rsidRDefault="001920B1" w:rsidP="00192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794F">
        <w:rPr>
          <w:szCs w:val="28"/>
        </w:rPr>
        <w:t>1.</w:t>
      </w:r>
      <w:r>
        <w:rPr>
          <w:szCs w:val="28"/>
        </w:rPr>
        <w:t xml:space="preserve">Принять проект закона Приморского края </w:t>
      </w:r>
      <w:r>
        <w:t xml:space="preserve">"О внесении изменений в Устав Приморского края" </w:t>
      </w:r>
      <w:r>
        <w:rPr>
          <w:szCs w:val="28"/>
        </w:rPr>
        <w:t>в первом чтении.</w:t>
      </w:r>
    </w:p>
    <w:p w:rsidR="001920B1" w:rsidRDefault="001920B1" w:rsidP="001920B1">
      <w:pPr>
        <w:autoSpaceDE w:val="0"/>
        <w:autoSpaceDN w:val="0"/>
        <w:adjustRightInd w:val="0"/>
        <w:jc w:val="both"/>
        <w:rPr>
          <w:szCs w:val="28"/>
        </w:rPr>
      </w:pPr>
    </w:p>
    <w:p w:rsidR="001920B1" w:rsidRPr="00805F6A" w:rsidRDefault="001920B1" w:rsidP="001920B1">
      <w:pPr>
        <w:ind w:firstLine="709"/>
        <w:jc w:val="both"/>
      </w:pPr>
      <w:r w:rsidRPr="00805F6A">
        <w:t>2.Комитету Законодательного Собрания по региональной политике</w:t>
      </w:r>
      <w:r>
        <w:t xml:space="preserve">, </w:t>
      </w:r>
      <w:r w:rsidRPr="00805F6A">
        <w:t>законности</w:t>
      </w:r>
      <w:r>
        <w:t xml:space="preserve"> и международному сотрудничеству</w:t>
      </w:r>
      <w:r w:rsidRPr="00805F6A">
        <w:t xml:space="preserve"> (</w:t>
      </w:r>
      <w:proofErr w:type="spellStart"/>
      <w:r w:rsidRPr="00805F6A">
        <w:t>Текиев</w:t>
      </w:r>
      <w:proofErr w:type="spellEnd"/>
      <w:r w:rsidRPr="00805F6A">
        <w:t>)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1920B1" w:rsidRPr="00805F6A" w:rsidRDefault="001920B1" w:rsidP="001920B1">
      <w:pPr>
        <w:ind w:firstLine="709"/>
        <w:jc w:val="both"/>
      </w:pPr>
    </w:p>
    <w:p w:rsidR="001920B1" w:rsidRPr="00805F6A" w:rsidRDefault="001920B1" w:rsidP="001920B1">
      <w:pPr>
        <w:ind w:firstLine="709"/>
        <w:jc w:val="both"/>
        <w:rPr>
          <w:szCs w:val="28"/>
        </w:rPr>
      </w:pPr>
      <w:r w:rsidRPr="00805F6A">
        <w:t>3.Настоящее постановление вступает в силу со дня его принятия.</w:t>
      </w:r>
    </w:p>
    <w:p w:rsidR="001920B1" w:rsidRDefault="001920B1" w:rsidP="001920B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20B1" w:rsidRDefault="001920B1" w:rsidP="001920B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20B1" w:rsidRPr="00F2794F" w:rsidRDefault="001920B1" w:rsidP="001920B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20B1" w:rsidRPr="00F2794F" w:rsidRDefault="001920B1" w:rsidP="001920B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794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7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B1" w:rsidRDefault="001920B1" w:rsidP="001920B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4B6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А.И. Ролик</w:t>
      </w:r>
    </w:p>
    <w:p w:rsidR="000B3FB2" w:rsidRDefault="000B3FB2">
      <w:bookmarkStart w:id="0" w:name="_GoBack"/>
      <w:bookmarkEnd w:id="0"/>
    </w:p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headerReference w:type="default" r:id="rId8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74" w:rsidRDefault="00FB2574">
      <w:r>
        <w:separator/>
      </w:r>
    </w:p>
  </w:endnote>
  <w:endnote w:type="continuationSeparator" w:id="0">
    <w:p w:rsidR="00FB2574" w:rsidRDefault="00FB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74" w:rsidRDefault="00FB2574">
      <w:r>
        <w:separator/>
      </w:r>
    </w:p>
  </w:footnote>
  <w:footnote w:type="continuationSeparator" w:id="0">
    <w:p w:rsidR="00FB2574" w:rsidRDefault="00FB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0B1"/>
    <w:rsid w:val="00057575"/>
    <w:rsid w:val="000B3FB2"/>
    <w:rsid w:val="000D628E"/>
    <w:rsid w:val="000E5228"/>
    <w:rsid w:val="00123119"/>
    <w:rsid w:val="001319DB"/>
    <w:rsid w:val="00155F7F"/>
    <w:rsid w:val="001920B1"/>
    <w:rsid w:val="001E1686"/>
    <w:rsid w:val="00240A18"/>
    <w:rsid w:val="00277EA2"/>
    <w:rsid w:val="00317520"/>
    <w:rsid w:val="003325F4"/>
    <w:rsid w:val="00392E21"/>
    <w:rsid w:val="004529F0"/>
    <w:rsid w:val="004B69FA"/>
    <w:rsid w:val="004D1A01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55F85"/>
    <w:rsid w:val="00DF01B2"/>
    <w:rsid w:val="00E93A7F"/>
    <w:rsid w:val="00EF502B"/>
    <w:rsid w:val="00F176CB"/>
    <w:rsid w:val="00F34884"/>
    <w:rsid w:val="00F75CDD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AF5FB-215E-4ACD-8A29-F3653776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20B1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96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Егупова Марина Анатольевна</cp:lastModifiedBy>
  <cp:revision>1</cp:revision>
  <cp:lastPrinted>2019-06-25T01:39:00Z</cp:lastPrinted>
  <dcterms:created xsi:type="dcterms:W3CDTF">2019-06-25T01:39:00Z</dcterms:created>
  <dcterms:modified xsi:type="dcterms:W3CDTF">2019-06-25T01:40:00Z</dcterms:modified>
</cp:coreProperties>
</file>