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41" w:rsidRDefault="00D17A7A" w:rsidP="00383131">
      <w:pPr>
        <w:spacing w:line="360" w:lineRule="auto"/>
        <w:jc w:val="center"/>
      </w:pPr>
      <w:r>
        <w:rPr>
          <w:lang w:val="en-US"/>
        </w:rPr>
        <w:object w:dxaOrig="92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45.65pt" o:ole="" fillcolor="window">
            <v:imagedata r:id="rId7" o:title="" grayscale="t"/>
          </v:shape>
          <o:OLEObject Type="Embed" ProgID="Word.Picture.8" ShapeID="_x0000_i1025" DrawAspect="Content" ObjectID="_1622274098" r:id="rId8"/>
        </w:object>
      </w:r>
    </w:p>
    <w:tbl>
      <w:tblPr>
        <w:tblW w:w="5074" w:type="pct"/>
        <w:tblInd w:w="-3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"/>
        <w:gridCol w:w="3241"/>
        <w:gridCol w:w="1472"/>
        <w:gridCol w:w="3162"/>
        <w:gridCol w:w="771"/>
        <w:gridCol w:w="922"/>
      </w:tblGrid>
      <w:tr w:rsidR="00357541" w:rsidTr="0026074E">
        <w:trPr>
          <w:gridBefore w:val="1"/>
          <w:wBefore w:w="73" w:type="pct"/>
          <w:cantSplit/>
          <w:trHeight w:val="1141"/>
        </w:trPr>
        <w:tc>
          <w:tcPr>
            <w:tcW w:w="4927" w:type="pct"/>
            <w:gridSpan w:val="5"/>
          </w:tcPr>
          <w:p w:rsidR="00357541" w:rsidRPr="00E77161" w:rsidRDefault="00357541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E77161">
              <w:rPr>
                <w:b w:val="0"/>
                <w:sz w:val="24"/>
                <w:szCs w:val="24"/>
              </w:rPr>
              <w:t>ЗАКОНОДАТЕЛЬНОЕ СОБРАНИЕ</w:t>
            </w:r>
            <w:r w:rsidR="00383131" w:rsidRPr="00E77161">
              <w:rPr>
                <w:b w:val="0"/>
                <w:sz w:val="24"/>
                <w:szCs w:val="24"/>
              </w:rPr>
              <w:t xml:space="preserve"> </w:t>
            </w:r>
            <w:r w:rsidRPr="00E77161">
              <w:rPr>
                <w:b w:val="0"/>
                <w:sz w:val="24"/>
                <w:szCs w:val="24"/>
              </w:rPr>
              <w:t>ПРИМОРСКОГО КРАЯ</w:t>
            </w:r>
          </w:p>
          <w:p w:rsidR="00383131" w:rsidRPr="00383131" w:rsidRDefault="00383131" w:rsidP="00383131">
            <w:pPr>
              <w:rPr>
                <w:sz w:val="20"/>
              </w:rPr>
            </w:pPr>
          </w:p>
          <w:p w:rsidR="00357541" w:rsidRDefault="00357541" w:rsidP="003F2358">
            <w:pPr>
              <w:pStyle w:val="8"/>
              <w:widowControl w:val="0"/>
              <w:spacing w:line="360" w:lineRule="auto"/>
            </w:pPr>
            <w:r>
              <w:t xml:space="preserve">Комитет по </w:t>
            </w:r>
            <w:r w:rsidR="009637B6">
              <w:t>экономической политике и собственности</w:t>
            </w:r>
          </w:p>
          <w:p w:rsidR="00357541" w:rsidRPr="00E77161" w:rsidRDefault="00357541">
            <w:pPr>
              <w:pStyle w:val="3"/>
              <w:ind w:firstLine="0"/>
              <w:jc w:val="center"/>
              <w:rPr>
                <w:b/>
                <w:sz w:val="26"/>
                <w:szCs w:val="26"/>
                <w:u w:val="none"/>
              </w:rPr>
            </w:pPr>
            <w:r w:rsidRPr="00E77161">
              <w:rPr>
                <w:b/>
                <w:sz w:val="26"/>
                <w:szCs w:val="26"/>
                <w:u w:val="none"/>
              </w:rPr>
              <w:t>РЕШЕНИЕ</w:t>
            </w:r>
          </w:p>
          <w:p w:rsidR="009F0165" w:rsidRPr="009F0165" w:rsidRDefault="009F0165" w:rsidP="009F0165">
            <w:pPr>
              <w:rPr>
                <w:sz w:val="20"/>
              </w:rPr>
            </w:pPr>
          </w:p>
        </w:tc>
      </w:tr>
      <w:tr w:rsidR="00357541" w:rsidTr="0026074E">
        <w:trPr>
          <w:gridBefore w:val="1"/>
          <w:wBefore w:w="73" w:type="pct"/>
          <w:cantSplit/>
        </w:trPr>
        <w:tc>
          <w:tcPr>
            <w:tcW w:w="1669" w:type="pct"/>
          </w:tcPr>
          <w:p w:rsidR="00357541" w:rsidRPr="00080DED" w:rsidRDefault="008D0F68" w:rsidP="007258FB">
            <w:pPr>
              <w:ind w:left="-107"/>
              <w:rPr>
                <w:sz w:val="24"/>
              </w:rPr>
            </w:pPr>
            <w:r>
              <w:rPr>
                <w:sz w:val="24"/>
              </w:rPr>
              <w:t>18.06</w:t>
            </w:r>
            <w:r w:rsidR="009637B6">
              <w:rPr>
                <w:sz w:val="24"/>
              </w:rPr>
              <w:t>.2019</w:t>
            </w:r>
          </w:p>
        </w:tc>
        <w:tc>
          <w:tcPr>
            <w:tcW w:w="2386" w:type="pct"/>
            <w:gridSpan w:val="2"/>
          </w:tcPr>
          <w:p w:rsidR="00357541" w:rsidRDefault="008602F8" w:rsidP="008602F8">
            <w:pPr>
              <w:ind w:left="19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3D4A28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397" w:type="pct"/>
          </w:tcPr>
          <w:p w:rsidR="00357541" w:rsidRPr="00D17A7A" w:rsidRDefault="00357541">
            <w:pPr>
              <w:jc w:val="right"/>
              <w:rPr>
                <w:sz w:val="24"/>
                <w:szCs w:val="24"/>
              </w:rPr>
            </w:pPr>
            <w:r w:rsidRPr="00D17A7A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5" w:type="pct"/>
          </w:tcPr>
          <w:p w:rsidR="00357541" w:rsidRPr="00D17A7A" w:rsidRDefault="00B803DE">
            <w:pPr>
              <w:ind w:hanging="107"/>
              <w:rPr>
                <w:sz w:val="24"/>
                <w:szCs w:val="24"/>
              </w:rPr>
            </w:pPr>
            <w:r w:rsidRPr="00D17A7A">
              <w:rPr>
                <w:sz w:val="24"/>
                <w:szCs w:val="24"/>
              </w:rPr>
              <w:t xml:space="preserve"> </w:t>
            </w:r>
            <w:r w:rsidR="00152EF8">
              <w:rPr>
                <w:sz w:val="24"/>
                <w:szCs w:val="24"/>
              </w:rPr>
              <w:t>470</w:t>
            </w:r>
            <w:bookmarkStart w:id="0" w:name="_GoBack"/>
            <w:bookmarkEnd w:id="0"/>
          </w:p>
        </w:tc>
      </w:tr>
      <w:tr w:rsidR="00357541" w:rsidTr="0026074E">
        <w:trPr>
          <w:gridBefore w:val="1"/>
          <w:wBefore w:w="73" w:type="pct"/>
          <w:cantSplit/>
        </w:trPr>
        <w:tc>
          <w:tcPr>
            <w:tcW w:w="4927" w:type="pct"/>
            <w:gridSpan w:val="5"/>
          </w:tcPr>
          <w:p w:rsidR="00357541" w:rsidRPr="003D4A28" w:rsidRDefault="00357541" w:rsidP="00383131">
            <w:pPr>
              <w:jc w:val="center"/>
              <w:rPr>
                <w:sz w:val="24"/>
                <w:szCs w:val="24"/>
              </w:rPr>
            </w:pPr>
          </w:p>
        </w:tc>
      </w:tr>
      <w:tr w:rsidR="0026074E" w:rsidTr="0026074E">
        <w:trPr>
          <w:gridAfter w:val="3"/>
          <w:wAfter w:w="2500" w:type="pct"/>
        </w:trPr>
        <w:tc>
          <w:tcPr>
            <w:tcW w:w="2500" w:type="pct"/>
            <w:gridSpan w:val="3"/>
          </w:tcPr>
          <w:p w:rsidR="0026074E" w:rsidRDefault="0026074E" w:rsidP="008D0F68">
            <w:pPr>
              <w:jc w:val="both"/>
            </w:pPr>
            <w:r>
              <w:t xml:space="preserve">О проекте закона Приморского края "О внесении изменений в </w:t>
            </w:r>
            <w:r w:rsidR="00883DE7">
              <w:t>Закон</w:t>
            </w:r>
            <w:r>
              <w:t xml:space="preserve"> Приморского края </w:t>
            </w:r>
            <w:r w:rsidR="00B07526" w:rsidRPr="00B07526">
              <w:t>"О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найма"</w:t>
            </w:r>
            <w:r w:rsidR="000413C2">
              <w:t xml:space="preserve"> </w:t>
            </w:r>
            <w:r>
              <w:t xml:space="preserve"> (</w:t>
            </w:r>
            <w:r w:rsidR="008D0F68">
              <w:t xml:space="preserve">второе </w:t>
            </w:r>
            <w:r>
              <w:t>чтение)</w:t>
            </w:r>
          </w:p>
        </w:tc>
      </w:tr>
    </w:tbl>
    <w:p w:rsidR="0026074E" w:rsidRDefault="0026074E" w:rsidP="0026074E">
      <w:pPr>
        <w:jc w:val="both"/>
      </w:pPr>
    </w:p>
    <w:p w:rsidR="0026074E" w:rsidRDefault="0026074E" w:rsidP="0026074E">
      <w:pPr>
        <w:jc w:val="both"/>
        <w:rPr>
          <w:szCs w:val="28"/>
        </w:rPr>
      </w:pPr>
      <w:r>
        <w:tab/>
        <w:t xml:space="preserve">Рассмотрев и обсудив </w:t>
      </w:r>
      <w:r w:rsidR="0058278B">
        <w:t xml:space="preserve">подготовленный комитетом </w:t>
      </w:r>
      <w:r w:rsidR="00784344">
        <w:t xml:space="preserve">объединенный </w:t>
      </w:r>
      <w:r>
        <w:t xml:space="preserve">проект закона Приморского края "О внесении изменений в Закон Приморского края </w:t>
      </w:r>
      <w:r w:rsidR="000413C2" w:rsidRPr="000413C2">
        <w:t>"О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найма"</w:t>
      </w:r>
      <w:r w:rsidR="00AA1210">
        <w:t xml:space="preserve"> в новой редакции</w:t>
      </w:r>
      <w:r w:rsidR="000413C2">
        <w:t>,</w:t>
      </w:r>
      <w:r>
        <w:t xml:space="preserve"> </w:t>
      </w:r>
      <w:r>
        <w:rPr>
          <w:szCs w:val="28"/>
        </w:rPr>
        <w:t xml:space="preserve">комитет </w:t>
      </w:r>
    </w:p>
    <w:p w:rsidR="0026074E" w:rsidRDefault="0026074E" w:rsidP="0026074E">
      <w:pPr>
        <w:jc w:val="both"/>
      </w:pPr>
    </w:p>
    <w:p w:rsidR="0026074E" w:rsidRDefault="0026074E" w:rsidP="0026074E">
      <w:pPr>
        <w:jc w:val="both"/>
      </w:pPr>
      <w:r>
        <w:t>РЕШИЛ:</w:t>
      </w:r>
    </w:p>
    <w:p w:rsidR="0026074E" w:rsidRDefault="0026074E" w:rsidP="0026074E">
      <w:pPr>
        <w:jc w:val="both"/>
      </w:pPr>
    </w:p>
    <w:p w:rsidR="0026074E" w:rsidRDefault="0026074E" w:rsidP="00864D29">
      <w:pPr>
        <w:jc w:val="both"/>
      </w:pPr>
      <w:r>
        <w:tab/>
      </w:r>
      <w:proofErr w:type="spellStart"/>
      <w:r w:rsidR="00864D29">
        <w:t>1</w:t>
      </w:r>
      <w:r w:rsidR="00E2709D">
        <w:t>.</w:t>
      </w:r>
      <w:r>
        <w:t>Рассмотреть</w:t>
      </w:r>
      <w:proofErr w:type="spellEnd"/>
      <w:r>
        <w:t xml:space="preserve"> проект закона Приморского края "О внесении изменений в Закон Приморского края </w:t>
      </w:r>
      <w:r w:rsidR="000413C2" w:rsidRPr="000413C2">
        <w:t>"О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найма"</w:t>
      </w:r>
      <w:r>
        <w:t xml:space="preserve"> в</w:t>
      </w:r>
      <w:r w:rsidR="00E2709D">
        <w:t>о</w:t>
      </w:r>
      <w:r>
        <w:t xml:space="preserve"> </w:t>
      </w:r>
      <w:r w:rsidR="00E2709D">
        <w:t xml:space="preserve">втором </w:t>
      </w:r>
      <w:r>
        <w:t>чтении на очередном заседании Законодательного Собрания.</w:t>
      </w:r>
    </w:p>
    <w:p w:rsidR="0026074E" w:rsidRDefault="0026074E" w:rsidP="0026074E">
      <w:pPr>
        <w:ind w:firstLine="709"/>
        <w:jc w:val="both"/>
      </w:pPr>
      <w:r>
        <w:t xml:space="preserve"> </w:t>
      </w:r>
    </w:p>
    <w:p w:rsidR="0026074E" w:rsidRDefault="0026074E" w:rsidP="0026074E">
      <w:pPr>
        <w:pStyle w:val="a3"/>
        <w:tabs>
          <w:tab w:val="clear" w:pos="4153"/>
          <w:tab w:val="clear" w:pos="8306"/>
        </w:tabs>
        <w:jc w:val="both"/>
      </w:pPr>
      <w:r>
        <w:tab/>
      </w:r>
      <w:proofErr w:type="spellStart"/>
      <w:r w:rsidR="00864D29">
        <w:t>2</w:t>
      </w:r>
      <w:r>
        <w:t>.Рекомендовать</w:t>
      </w:r>
      <w:proofErr w:type="spellEnd"/>
      <w:r>
        <w:t xml:space="preserve"> Законодательному Собранию принять указанный законопроект в</w:t>
      </w:r>
      <w:r w:rsidR="00E2709D">
        <w:t>о</w:t>
      </w:r>
      <w:r>
        <w:t xml:space="preserve"> </w:t>
      </w:r>
      <w:r w:rsidR="00E2709D">
        <w:t xml:space="preserve">втором </w:t>
      </w:r>
      <w:r>
        <w:t>чтении.</w:t>
      </w:r>
    </w:p>
    <w:p w:rsidR="0026074E" w:rsidRDefault="0026074E" w:rsidP="0026074E">
      <w:pPr>
        <w:pStyle w:val="a3"/>
        <w:tabs>
          <w:tab w:val="clear" w:pos="4153"/>
          <w:tab w:val="clear" w:pos="8306"/>
        </w:tabs>
        <w:jc w:val="both"/>
      </w:pPr>
    </w:p>
    <w:p w:rsidR="0026074E" w:rsidRDefault="0026074E" w:rsidP="0026074E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>
        <w:tab/>
      </w:r>
      <w:proofErr w:type="spellStart"/>
      <w:r w:rsidR="00864D29">
        <w:t>3</w:t>
      </w:r>
      <w:r>
        <w:t>.</w:t>
      </w:r>
      <w:r>
        <w:rPr>
          <w:szCs w:val="28"/>
        </w:rPr>
        <w:t>Поручить</w:t>
      </w:r>
      <w:proofErr w:type="spellEnd"/>
      <w:r w:rsidR="003B681C">
        <w:rPr>
          <w:szCs w:val="28"/>
        </w:rPr>
        <w:t xml:space="preserve"> </w:t>
      </w:r>
      <w:proofErr w:type="spellStart"/>
      <w:r w:rsidR="005A05D0">
        <w:rPr>
          <w:szCs w:val="28"/>
        </w:rPr>
        <w:t>Авдои</w:t>
      </w:r>
      <w:proofErr w:type="spellEnd"/>
      <w:r w:rsidR="005A05D0">
        <w:rPr>
          <w:szCs w:val="28"/>
        </w:rPr>
        <w:t xml:space="preserve"> </w:t>
      </w:r>
      <w:proofErr w:type="spellStart"/>
      <w:r w:rsidR="005A05D0">
        <w:rPr>
          <w:szCs w:val="28"/>
        </w:rPr>
        <w:t>Джони</w:t>
      </w:r>
      <w:proofErr w:type="spellEnd"/>
      <w:r w:rsidR="005A05D0">
        <w:rPr>
          <w:szCs w:val="28"/>
        </w:rPr>
        <w:t xml:space="preserve"> </w:t>
      </w:r>
      <w:proofErr w:type="spellStart"/>
      <w:r w:rsidR="005A05D0">
        <w:rPr>
          <w:szCs w:val="28"/>
        </w:rPr>
        <w:t>Титаловичу</w:t>
      </w:r>
      <w:proofErr w:type="spellEnd"/>
      <w:r w:rsidR="005A05D0">
        <w:rPr>
          <w:szCs w:val="28"/>
        </w:rPr>
        <w:t>, заместителю</w:t>
      </w:r>
      <w:r w:rsidRPr="004B10BC">
        <w:rPr>
          <w:szCs w:val="28"/>
        </w:rPr>
        <w:t xml:space="preserve"> председател</w:t>
      </w:r>
      <w:r w:rsidR="005A05D0">
        <w:rPr>
          <w:szCs w:val="28"/>
        </w:rPr>
        <w:t>я</w:t>
      </w:r>
      <w:r w:rsidRPr="004B10BC">
        <w:rPr>
          <w:szCs w:val="28"/>
        </w:rPr>
        <w:t xml:space="preserve"> комитета Законодательного Собрания по экономической политике и собственности</w:t>
      </w:r>
      <w:r>
        <w:rPr>
          <w:szCs w:val="28"/>
        </w:rPr>
        <w:t>,</w:t>
      </w:r>
      <w:r w:rsidRPr="004B10BC">
        <w:rPr>
          <w:szCs w:val="28"/>
        </w:rPr>
        <w:t xml:space="preserve"> </w:t>
      </w:r>
      <w:r>
        <w:rPr>
          <w:szCs w:val="28"/>
        </w:rPr>
        <w:t>выступить на заседании Законодательного Собрания с докладом по данному вопросу.</w:t>
      </w:r>
    </w:p>
    <w:p w:rsidR="0026074E" w:rsidRDefault="0026074E" w:rsidP="0026074E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26074E" w:rsidRDefault="0026074E" w:rsidP="00B84529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>
        <w:rPr>
          <w:szCs w:val="28"/>
        </w:rPr>
        <w:tab/>
      </w:r>
      <w:r w:rsidR="0058278B">
        <w:rPr>
          <w:szCs w:val="28"/>
        </w:rPr>
        <w:t>4</w:t>
      </w:r>
      <w:r w:rsidR="00B84529">
        <w:rPr>
          <w:szCs w:val="28"/>
        </w:rPr>
        <w:t>.</w:t>
      </w:r>
      <w:r>
        <w:rPr>
          <w:szCs w:val="28"/>
        </w:rPr>
        <w:t xml:space="preserve">Определить время для рассмотрения данного вопроса на заседании Законодательного Собрания – </w:t>
      </w:r>
      <w:r w:rsidR="00B84529">
        <w:rPr>
          <w:szCs w:val="28"/>
        </w:rPr>
        <w:t>5</w:t>
      </w:r>
      <w:r>
        <w:rPr>
          <w:szCs w:val="28"/>
        </w:rPr>
        <w:t xml:space="preserve"> минут, в том числе для доклада – 2 минуты. </w:t>
      </w:r>
    </w:p>
    <w:p w:rsidR="0026074E" w:rsidRDefault="0026074E" w:rsidP="0026074E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26074E" w:rsidRDefault="0026074E" w:rsidP="0026074E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864D29" w:rsidRDefault="00864D29" w:rsidP="0026074E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357541" w:rsidRDefault="005A05D0" w:rsidP="00864D29">
      <w:pPr>
        <w:pStyle w:val="a3"/>
        <w:tabs>
          <w:tab w:val="clear" w:pos="4153"/>
          <w:tab w:val="clear" w:pos="8306"/>
          <w:tab w:val="right" w:pos="9356"/>
        </w:tabs>
        <w:jc w:val="both"/>
      </w:pPr>
      <w:r>
        <w:rPr>
          <w:szCs w:val="28"/>
        </w:rPr>
        <w:t xml:space="preserve">Председатель комитета </w:t>
      </w:r>
      <w:r>
        <w:rPr>
          <w:szCs w:val="28"/>
        </w:rPr>
        <w:tab/>
        <w:t>С.А</w:t>
      </w:r>
      <w:r w:rsidR="0026074E">
        <w:rPr>
          <w:szCs w:val="28"/>
        </w:rPr>
        <w:t>. Ищенко</w:t>
      </w:r>
    </w:p>
    <w:sectPr w:rsidR="00357541" w:rsidSect="00864D29">
      <w:headerReference w:type="default" r:id="rId9"/>
      <w:pgSz w:w="11906" w:h="16838"/>
      <w:pgMar w:top="851" w:right="851" w:bottom="567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B6" w:rsidRDefault="009637B6">
      <w:r>
        <w:separator/>
      </w:r>
    </w:p>
  </w:endnote>
  <w:endnote w:type="continuationSeparator" w:id="0">
    <w:p w:rsidR="009637B6" w:rsidRDefault="0096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B6" w:rsidRDefault="009637B6">
      <w:r>
        <w:separator/>
      </w:r>
    </w:p>
  </w:footnote>
  <w:footnote w:type="continuationSeparator" w:id="0">
    <w:p w:rsidR="009637B6" w:rsidRDefault="00963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69" w:rsidRDefault="00896C69" w:rsidP="00896C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4D2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7B6"/>
    <w:rsid w:val="0000709B"/>
    <w:rsid w:val="00022B36"/>
    <w:rsid w:val="000413C2"/>
    <w:rsid w:val="00053C61"/>
    <w:rsid w:val="00080DED"/>
    <w:rsid w:val="00152EF8"/>
    <w:rsid w:val="00160F97"/>
    <w:rsid w:val="001B3A35"/>
    <w:rsid w:val="001C5162"/>
    <w:rsid w:val="0020003C"/>
    <w:rsid w:val="0026074E"/>
    <w:rsid w:val="002F3463"/>
    <w:rsid w:val="00357541"/>
    <w:rsid w:val="00383131"/>
    <w:rsid w:val="003B4C86"/>
    <w:rsid w:val="003B681C"/>
    <w:rsid w:val="003D3B5A"/>
    <w:rsid w:val="003D4A28"/>
    <w:rsid w:val="003F2358"/>
    <w:rsid w:val="00461E2B"/>
    <w:rsid w:val="0058278B"/>
    <w:rsid w:val="005A05D0"/>
    <w:rsid w:val="00624BBF"/>
    <w:rsid w:val="00692D49"/>
    <w:rsid w:val="006A6694"/>
    <w:rsid w:val="007128C1"/>
    <w:rsid w:val="007258FB"/>
    <w:rsid w:val="00751091"/>
    <w:rsid w:val="00784344"/>
    <w:rsid w:val="007F0598"/>
    <w:rsid w:val="007F51EC"/>
    <w:rsid w:val="008045A9"/>
    <w:rsid w:val="00842B07"/>
    <w:rsid w:val="008602F8"/>
    <w:rsid w:val="00864D29"/>
    <w:rsid w:val="0087792E"/>
    <w:rsid w:val="00883DE7"/>
    <w:rsid w:val="00896C69"/>
    <w:rsid w:val="008D0F68"/>
    <w:rsid w:val="008D7CF2"/>
    <w:rsid w:val="009637B6"/>
    <w:rsid w:val="0099314B"/>
    <w:rsid w:val="009E5CD9"/>
    <w:rsid w:val="009F0165"/>
    <w:rsid w:val="009F626B"/>
    <w:rsid w:val="00AA1210"/>
    <w:rsid w:val="00B07526"/>
    <w:rsid w:val="00B35EE4"/>
    <w:rsid w:val="00B668A9"/>
    <w:rsid w:val="00B803DE"/>
    <w:rsid w:val="00B84529"/>
    <w:rsid w:val="00BE16C2"/>
    <w:rsid w:val="00C9335B"/>
    <w:rsid w:val="00C958B6"/>
    <w:rsid w:val="00CC2F26"/>
    <w:rsid w:val="00D17A7A"/>
    <w:rsid w:val="00E2709D"/>
    <w:rsid w:val="00E326C2"/>
    <w:rsid w:val="00E77161"/>
    <w:rsid w:val="00E776DF"/>
    <w:rsid w:val="00E85955"/>
    <w:rsid w:val="00F01DD8"/>
    <w:rsid w:val="00F8715E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3D4A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pPr>
      <w:keepNext/>
      <w:widowControl w:val="0"/>
      <w:ind w:firstLine="720"/>
      <w:jc w:val="both"/>
      <w:outlineLvl w:val="2"/>
    </w:pPr>
    <w:rPr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rsid w:val="003D4A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896C6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4;&#1086;&#1082;&#1091;&#1084;&#1077;&#1085;&#1090;&#1072;&#1094;&#1080;&#1103;\&#1064;&#1072;&#1073;&#1083;&#1086;&#1085;&#1099;%20&#1076;&#1086;&#1082;&#1091;&#1084;&#1077;&#1085;&#1090;&#1086;&#1074;\&#1064;&#1072;&#1073;&#1083;&#1086;&#1085;&#1099;%20&#1076;&#1086;&#1082;&#1091;&#1084;&#1077;&#1085;&#1090;&#1086;&#1074;\&#1041;&#1083;&#1072;&#1085;&#1082;%20&#1088;&#1077;&#1096;&#1077;&#1085;&#1080;&#1103;%20&#1082;&#1086;&#1084;&#1080;&#1090;&#1077;&#1090;&#1072;%20&#1047;&#1072;&#1082;&#1086;&#1085;&#1086;&#1076;&#1072;&#1090;&#1077;&#1083;&#1100;&#1085;&#1086;&#1075;&#1086;%20&#1057;&#1086;&#1073;&#1088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комитета Законодательного Собрания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Шмелева</dc:creator>
  <cp:lastModifiedBy>Шмелева</cp:lastModifiedBy>
  <cp:revision>4</cp:revision>
  <cp:lastPrinted>2019-06-17T00:55:00Z</cp:lastPrinted>
  <dcterms:created xsi:type="dcterms:W3CDTF">2019-06-11T00:45:00Z</dcterms:created>
  <dcterms:modified xsi:type="dcterms:W3CDTF">2019-06-17T00:55:00Z</dcterms:modified>
</cp:coreProperties>
</file>