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2790608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9C214D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9C214D">
              <w:rPr>
                <w:szCs w:val="28"/>
              </w:rPr>
              <w:t>27.02.2019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9C214D" w:rsidRPr="009C214D">
              <w:rPr>
                <w:szCs w:val="28"/>
              </w:rPr>
              <w:t>1302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9C214D" w:rsidRDefault="009C214D" w:rsidP="009C214D">
            <w:pPr>
              <w:ind w:left="-108"/>
              <w:jc w:val="both"/>
            </w:pPr>
            <w:r w:rsidRPr="009C214D">
              <w:t xml:space="preserve">О Законе Приморского края "О внесении изменений в  Закон Приморского края "О системе капитального ремонта </w:t>
            </w:r>
            <w:proofErr w:type="gramStart"/>
            <w:r w:rsidRPr="009C214D">
              <w:t>много</w:t>
            </w:r>
            <w:r>
              <w:t>-</w:t>
            </w:r>
            <w:r w:rsidRPr="009C214D">
              <w:t>квартирных</w:t>
            </w:r>
            <w:proofErr w:type="gramEnd"/>
            <w:r w:rsidRPr="009C214D">
              <w:t xml:space="preserve"> домов в Приморском крае"</w:t>
            </w:r>
          </w:p>
        </w:tc>
      </w:tr>
    </w:tbl>
    <w:p w:rsidR="000B3FB2" w:rsidRDefault="000B3FB2"/>
    <w:p w:rsidR="009C214D" w:rsidRDefault="009C214D" w:rsidP="009C214D">
      <w:pPr>
        <w:ind w:firstLine="720"/>
      </w:pPr>
      <w:r>
        <w:t xml:space="preserve">Законодательное Собрание Приморского края </w:t>
      </w:r>
    </w:p>
    <w:p w:rsidR="009C214D" w:rsidRDefault="009C214D" w:rsidP="009C214D"/>
    <w:p w:rsidR="009C214D" w:rsidRDefault="009C214D" w:rsidP="009C214D">
      <w:r>
        <w:t>ПОСТАНОВЛЯЕТ:</w:t>
      </w:r>
    </w:p>
    <w:p w:rsidR="009C214D" w:rsidRDefault="009C214D" w:rsidP="009C214D">
      <w:pPr>
        <w:ind w:firstLine="709"/>
      </w:pPr>
    </w:p>
    <w:p w:rsidR="009C214D" w:rsidRDefault="009C214D" w:rsidP="009C214D">
      <w:pPr>
        <w:ind w:firstLine="709"/>
        <w:jc w:val="both"/>
      </w:pPr>
      <w:r>
        <w:t xml:space="preserve">1.Принять Закон Приморского края "О внесении изменений в Закон Приморского края </w:t>
      </w:r>
      <w:r w:rsidRPr="003E64B3">
        <w:t>"</w:t>
      </w:r>
      <w:r w:rsidRPr="003E64B3">
        <w:rPr>
          <w:szCs w:val="28"/>
        </w:rPr>
        <w:t>О системе капитального ремонта многоквартирных домов</w:t>
      </w:r>
      <w:r>
        <w:rPr>
          <w:szCs w:val="28"/>
        </w:rPr>
        <w:t xml:space="preserve"> </w:t>
      </w:r>
      <w:r w:rsidRPr="003E64B3">
        <w:rPr>
          <w:szCs w:val="28"/>
        </w:rPr>
        <w:t>в Приморском крае</w:t>
      </w:r>
      <w:r>
        <w:rPr>
          <w:szCs w:val="28"/>
        </w:rPr>
        <w:t>"</w:t>
      </w:r>
      <w:r>
        <w:t>.</w:t>
      </w:r>
    </w:p>
    <w:p w:rsidR="009C214D" w:rsidRDefault="009C214D" w:rsidP="009C214D">
      <w:pPr>
        <w:jc w:val="both"/>
      </w:pPr>
    </w:p>
    <w:p w:rsidR="009C214D" w:rsidRDefault="009C214D" w:rsidP="009C214D">
      <w:pPr>
        <w:ind w:firstLine="709"/>
        <w:jc w:val="both"/>
      </w:pPr>
      <w:r>
        <w:t>2.Направить указанный Закон Губернатору Приморского края для обнародования.</w:t>
      </w:r>
    </w:p>
    <w:p w:rsidR="009C214D" w:rsidRDefault="009C214D" w:rsidP="009C214D">
      <w:pPr>
        <w:jc w:val="both"/>
      </w:pPr>
    </w:p>
    <w:p w:rsidR="009C214D" w:rsidRDefault="009C214D" w:rsidP="009C214D">
      <w:pPr>
        <w:jc w:val="both"/>
      </w:pPr>
      <w:r>
        <w:tab/>
        <w:t>3.Настоящее постановление вступает в силу со дня его принятия.</w:t>
      </w:r>
    </w:p>
    <w:p w:rsidR="009C214D" w:rsidRDefault="009C214D" w:rsidP="009C214D">
      <w:pPr>
        <w:jc w:val="both"/>
      </w:pPr>
    </w:p>
    <w:p w:rsidR="009C214D" w:rsidRDefault="009C214D" w:rsidP="009C214D">
      <w:pPr>
        <w:jc w:val="both"/>
      </w:pPr>
    </w:p>
    <w:p w:rsidR="009C214D" w:rsidRPr="00206005" w:rsidRDefault="009C214D" w:rsidP="009C214D">
      <w:pPr>
        <w:jc w:val="both"/>
        <w:rPr>
          <w:szCs w:val="28"/>
        </w:rPr>
      </w:pPr>
    </w:p>
    <w:p w:rsidR="009C214D" w:rsidRDefault="009C214D" w:rsidP="009C214D">
      <w:pPr>
        <w:jc w:val="both"/>
      </w:pPr>
      <w:r>
        <w:t xml:space="preserve">Председатель </w:t>
      </w:r>
    </w:p>
    <w:p w:rsidR="009C214D" w:rsidRDefault="009C214D" w:rsidP="009C214D">
      <w:pPr>
        <w:jc w:val="both"/>
      </w:pPr>
      <w:r>
        <w:t xml:space="preserve">Законодательного Собрания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А.И. Ролик</w:t>
      </w:r>
    </w:p>
    <w:p w:rsidR="009C214D" w:rsidRDefault="009C214D" w:rsidP="009C214D">
      <w:pPr>
        <w:ind w:firstLine="709"/>
        <w:jc w:val="both"/>
      </w:pPr>
    </w:p>
    <w:p w:rsidR="00931FD6" w:rsidRDefault="00931FD6">
      <w:bookmarkStart w:id="0" w:name="_GoBack"/>
      <w:bookmarkEnd w:id="0"/>
    </w:p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F9" w:rsidRDefault="00BF07F9">
      <w:r>
        <w:separator/>
      </w:r>
    </w:p>
  </w:endnote>
  <w:endnote w:type="continuationSeparator" w:id="0">
    <w:p w:rsidR="00BF07F9" w:rsidRDefault="00BF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F9" w:rsidRDefault="00BF07F9">
      <w:r>
        <w:separator/>
      </w:r>
    </w:p>
  </w:footnote>
  <w:footnote w:type="continuationSeparator" w:id="0">
    <w:p w:rsidR="00BF07F9" w:rsidRDefault="00BF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14D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9C214D"/>
    <w:rsid w:val="00A13794"/>
    <w:rsid w:val="00A26C60"/>
    <w:rsid w:val="00A93332"/>
    <w:rsid w:val="00AE5EE6"/>
    <w:rsid w:val="00BA58C7"/>
    <w:rsid w:val="00BF07F9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2019-02-27T06:32:00Z</cp:lastPrinted>
  <dcterms:created xsi:type="dcterms:W3CDTF">2019-02-27T06:31:00Z</dcterms:created>
  <dcterms:modified xsi:type="dcterms:W3CDTF">2019-02-27T06:32:00Z</dcterms:modified>
</cp:coreProperties>
</file>