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3pt" o:ole="" fillcolor="window">
                  <v:imagedata r:id="rId7" o:title="" grayscale="t"/>
                </v:shape>
                <o:OLEObject Type="Embed" ProgID="Word.Picture.8" ShapeID="_x0000_i1025" DrawAspect="Content" ObjectID="_1610368912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A1A24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0A1A24">
              <w:rPr>
                <w:szCs w:val="28"/>
              </w:rPr>
              <w:t>1275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0A1A24" w:rsidP="00D55F85">
            <w:pPr>
              <w:ind w:left="-108"/>
              <w:jc w:val="both"/>
            </w:pPr>
            <w:r>
              <w:t xml:space="preserve">О внесении изменений в постановление Законодательного Собрания Приморского края </w:t>
            </w:r>
            <w:r>
              <w:br/>
              <w:t xml:space="preserve">от 19.12.2018 № 1216 "О </w:t>
            </w:r>
            <w:proofErr w:type="gramStart"/>
            <w:r>
              <w:t>пример</w:t>
            </w:r>
            <w:r>
              <w:t>-</w:t>
            </w:r>
            <w:r>
              <w:t>ной</w:t>
            </w:r>
            <w:proofErr w:type="gramEnd"/>
            <w:r>
              <w:t xml:space="preserve"> программе законодательной деятельности Законодательного Собрания Приморского края на 2019 год"</w:t>
            </w:r>
          </w:p>
          <w:p w:rsidR="000B3FB2" w:rsidRPr="000A1A24" w:rsidRDefault="000B3FB2">
            <w:pPr>
              <w:jc w:val="both"/>
            </w:pPr>
          </w:p>
        </w:tc>
      </w:tr>
    </w:tbl>
    <w:p w:rsidR="000A1A24" w:rsidRDefault="000A1A24" w:rsidP="000A1A24">
      <w:pPr>
        <w:ind w:firstLine="709"/>
        <w:jc w:val="both"/>
      </w:pPr>
      <w:r>
        <w:t>Законодательное Собрание Приморского края</w:t>
      </w:r>
    </w:p>
    <w:p w:rsidR="000A1A24" w:rsidRDefault="000A1A24" w:rsidP="000A1A24"/>
    <w:p w:rsidR="000A1A24" w:rsidRDefault="000A1A24" w:rsidP="000A1A24">
      <w:r>
        <w:t>ПОСТАНОВЛЯЕТ:</w:t>
      </w:r>
    </w:p>
    <w:p w:rsidR="000A1A24" w:rsidRDefault="000A1A24" w:rsidP="000A1A24"/>
    <w:p w:rsidR="000A1A24" w:rsidRDefault="000A1A24" w:rsidP="000A1A24">
      <w:pPr>
        <w:jc w:val="both"/>
      </w:pPr>
      <w:r>
        <w:tab/>
        <w:t xml:space="preserve">1.Внести в постановление Законодательного Собрания Приморского края от 19.12.2018 № 1216 "О примерной программе законодательной деятельности Законодательного Собрания Приморского края на 2019 год" (Ведомости Законодательного Собрания Приморского края, 2018, № 78, </w:t>
      </w:r>
      <w:r>
        <w:br/>
        <w:t>стр. 42) следующие изменения:</w:t>
      </w:r>
    </w:p>
    <w:p w:rsidR="000A1A24" w:rsidRDefault="000A1A24" w:rsidP="000A1A24">
      <w:pPr>
        <w:jc w:val="both"/>
      </w:pPr>
      <w:r>
        <w:tab/>
        <w:t xml:space="preserve">примерную программу законодательной </w:t>
      </w:r>
      <w:r w:rsidRPr="00060F90">
        <w:t>деятельности Законодательного Собрания Приморского края на 201</w:t>
      </w:r>
      <w:r>
        <w:t>9</w:t>
      </w:r>
      <w:r w:rsidRPr="00060F90">
        <w:t xml:space="preserve"> год</w:t>
      </w:r>
      <w:r>
        <w:t xml:space="preserve"> изложить в новой редакции (прилагается).</w:t>
      </w:r>
    </w:p>
    <w:p w:rsidR="000A1A24" w:rsidRDefault="000A1A24" w:rsidP="000A1A24">
      <w:pPr>
        <w:jc w:val="both"/>
      </w:pPr>
    </w:p>
    <w:p w:rsidR="000A1A24" w:rsidRDefault="000A1A24" w:rsidP="000A1A24">
      <w:pPr>
        <w:jc w:val="both"/>
      </w:pPr>
      <w:r>
        <w:tab/>
        <w:t>2.Настоящее постановление вступает в силу со дня его принятия</w:t>
      </w:r>
    </w:p>
    <w:p w:rsidR="000A1A24" w:rsidRDefault="000A1A24" w:rsidP="000A1A24">
      <w:pPr>
        <w:jc w:val="both"/>
      </w:pPr>
    </w:p>
    <w:p w:rsidR="000A1A24" w:rsidRDefault="000A1A24" w:rsidP="000A1A24">
      <w:pPr>
        <w:jc w:val="right"/>
      </w:pPr>
    </w:p>
    <w:p w:rsidR="000A1A24" w:rsidRDefault="000A1A24" w:rsidP="000A1A24">
      <w:pPr>
        <w:jc w:val="right"/>
      </w:pPr>
    </w:p>
    <w:p w:rsidR="000A1A24" w:rsidRDefault="000A1A24" w:rsidP="000A1A24">
      <w:pPr>
        <w:jc w:val="both"/>
      </w:pPr>
      <w:r>
        <w:t>Председатель</w:t>
      </w:r>
    </w:p>
    <w:p w:rsidR="000B3FB2" w:rsidRDefault="000A1A24" w:rsidP="000A1A24">
      <w:r>
        <w:t xml:space="preserve">Законодательного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А.И. Ролик</w:t>
      </w:r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24" w:rsidRDefault="000A1A24">
      <w:r>
        <w:separator/>
      </w:r>
    </w:p>
  </w:endnote>
  <w:endnote w:type="continuationSeparator" w:id="0">
    <w:p w:rsidR="000A1A24" w:rsidRDefault="000A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24" w:rsidRDefault="000A1A24">
      <w:r>
        <w:separator/>
      </w:r>
    </w:p>
  </w:footnote>
  <w:footnote w:type="continuationSeparator" w:id="0">
    <w:p w:rsidR="000A1A24" w:rsidRDefault="000A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24"/>
    <w:rsid w:val="00057575"/>
    <w:rsid w:val="000A1A24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borodova_l_i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Белобородова Любовь Ивановна</cp:lastModifiedBy>
  <cp:revision>1</cp:revision>
  <cp:lastPrinted>2019-01-30T05:55:00Z</cp:lastPrinted>
  <dcterms:created xsi:type="dcterms:W3CDTF">2019-01-30T05:54:00Z</dcterms:created>
  <dcterms:modified xsi:type="dcterms:W3CDTF">2019-01-30T05:55:00Z</dcterms:modified>
</cp:coreProperties>
</file>