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 grayscale="t"/>
                </v:shape>
                <o:OLEObject Type="Embed" ProgID="Word.Picture.8" ShapeID="_x0000_i1025" DrawAspect="Content" ObjectID="_1610364089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921503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921503">
              <w:rPr>
                <w:szCs w:val="28"/>
              </w:rPr>
              <w:t>30.01.2019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921503" w:rsidRPr="00921503">
              <w:rPr>
                <w:szCs w:val="28"/>
              </w:rPr>
              <w:t>1238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921503" w:rsidRPr="00F43AA5" w:rsidRDefault="00921503" w:rsidP="00921503">
            <w:pPr>
              <w:ind w:left="-108"/>
              <w:jc w:val="both"/>
              <w:rPr>
                <w:szCs w:val="28"/>
              </w:rPr>
            </w:pPr>
            <w:r w:rsidRPr="009E27DC">
              <w:rPr>
                <w:szCs w:val="28"/>
              </w:rPr>
              <w:t xml:space="preserve">О </w:t>
            </w:r>
            <w:r>
              <w:rPr>
                <w:szCs w:val="28"/>
              </w:rPr>
              <w:t>З</w:t>
            </w:r>
            <w:r w:rsidRPr="009E27DC">
              <w:rPr>
                <w:szCs w:val="28"/>
              </w:rPr>
              <w:t>акон</w:t>
            </w:r>
            <w:r>
              <w:rPr>
                <w:szCs w:val="28"/>
              </w:rPr>
              <w:t>е</w:t>
            </w:r>
            <w:r w:rsidRPr="009E27DC">
              <w:rPr>
                <w:szCs w:val="28"/>
              </w:rPr>
              <w:t xml:space="preserve"> Приморского края </w:t>
            </w:r>
            <w:bookmarkStart w:id="0" w:name="OLE_LINK1"/>
            <w:bookmarkStart w:id="1" w:name="OLE_LINK2"/>
            <w:bookmarkStart w:id="2" w:name="OLE_LINK16"/>
            <w:bookmarkStart w:id="3" w:name="OLE_LINK17"/>
            <w:r w:rsidRPr="00173B40">
              <w:rPr>
                <w:szCs w:val="28"/>
              </w:rPr>
              <w:t>"</w:t>
            </w:r>
            <w:r w:rsidRPr="004F6B44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 Закон Приморского края "О комиссиях по делам несовершеннолетних и защите их прав на территории</w:t>
            </w:r>
            <w:r w:rsidRPr="00E0533F">
              <w:rPr>
                <w:szCs w:val="28"/>
              </w:rPr>
              <w:t xml:space="preserve"> Приморского края</w:t>
            </w:r>
            <w:r w:rsidRPr="004F6B44">
              <w:rPr>
                <w:szCs w:val="28"/>
              </w:rPr>
              <w:t>"</w:t>
            </w:r>
          </w:p>
          <w:bookmarkEnd w:id="0"/>
          <w:bookmarkEnd w:id="1"/>
          <w:bookmarkEnd w:id="2"/>
          <w:bookmarkEnd w:id="3"/>
          <w:p w:rsidR="000B3FB2" w:rsidRPr="00921503" w:rsidRDefault="000B3FB2">
            <w:pPr>
              <w:jc w:val="both"/>
            </w:pPr>
          </w:p>
        </w:tc>
      </w:tr>
    </w:tbl>
    <w:p w:rsidR="00921503" w:rsidRPr="009E27DC" w:rsidRDefault="00921503" w:rsidP="00921503">
      <w:pPr>
        <w:ind w:firstLine="709"/>
        <w:rPr>
          <w:szCs w:val="28"/>
        </w:rPr>
      </w:pPr>
      <w:r w:rsidRPr="009E27DC">
        <w:rPr>
          <w:szCs w:val="28"/>
        </w:rPr>
        <w:t>Законодательное Собрание Приморского края</w:t>
      </w:r>
    </w:p>
    <w:p w:rsidR="00921503" w:rsidRPr="009E27DC" w:rsidRDefault="00921503" w:rsidP="00921503">
      <w:pPr>
        <w:rPr>
          <w:szCs w:val="28"/>
        </w:rPr>
      </w:pPr>
    </w:p>
    <w:p w:rsidR="00921503" w:rsidRPr="009E27DC" w:rsidRDefault="00921503" w:rsidP="00921503">
      <w:pPr>
        <w:rPr>
          <w:szCs w:val="28"/>
        </w:rPr>
      </w:pPr>
      <w:r w:rsidRPr="009E27DC">
        <w:rPr>
          <w:szCs w:val="28"/>
        </w:rPr>
        <w:t>ПОСТАНОВЛЯЕТ:</w:t>
      </w:r>
    </w:p>
    <w:p w:rsidR="00921503" w:rsidRPr="009E27DC" w:rsidRDefault="00921503" w:rsidP="00921503">
      <w:pPr>
        <w:rPr>
          <w:szCs w:val="28"/>
        </w:rPr>
      </w:pPr>
    </w:p>
    <w:p w:rsidR="00921503" w:rsidRDefault="00921503" w:rsidP="00921503">
      <w:pPr>
        <w:jc w:val="both"/>
      </w:pPr>
      <w:r>
        <w:tab/>
        <w:t xml:space="preserve">1.Принять Закон Приморского края </w:t>
      </w:r>
      <w:r w:rsidRPr="00173B40">
        <w:rPr>
          <w:szCs w:val="28"/>
        </w:rPr>
        <w:t>"</w:t>
      </w:r>
      <w:r w:rsidRPr="004F6B44">
        <w:rPr>
          <w:szCs w:val="28"/>
        </w:rPr>
        <w:t xml:space="preserve">О </w:t>
      </w:r>
      <w:r>
        <w:rPr>
          <w:szCs w:val="28"/>
        </w:rPr>
        <w:t>внесении изменений в Закон Приморского края "О комиссиях по делам несовершеннолетних и защите их прав на территории</w:t>
      </w:r>
      <w:r w:rsidRPr="00E0533F">
        <w:rPr>
          <w:szCs w:val="28"/>
        </w:rPr>
        <w:t xml:space="preserve"> Приморского края</w:t>
      </w:r>
      <w:r w:rsidRPr="004F6B44">
        <w:rPr>
          <w:szCs w:val="28"/>
        </w:rPr>
        <w:t>"</w:t>
      </w:r>
      <w:r>
        <w:t>.</w:t>
      </w:r>
    </w:p>
    <w:p w:rsidR="00921503" w:rsidRDefault="00921503" w:rsidP="00921503">
      <w:pPr>
        <w:jc w:val="both"/>
      </w:pPr>
    </w:p>
    <w:p w:rsidR="00921503" w:rsidRDefault="00921503" w:rsidP="00921503">
      <w:pPr>
        <w:pStyle w:val="a3"/>
        <w:tabs>
          <w:tab w:val="clear" w:pos="4153"/>
          <w:tab w:val="clear" w:pos="8306"/>
        </w:tabs>
        <w:ind w:right="-2" w:firstLine="709"/>
        <w:jc w:val="both"/>
      </w:pPr>
      <w:r>
        <w:t>2.Направить указанный Закон Губернатору Приморского края для обнародования.</w:t>
      </w:r>
    </w:p>
    <w:p w:rsidR="00921503" w:rsidRDefault="00921503" w:rsidP="00921503">
      <w:pPr>
        <w:pStyle w:val="a3"/>
        <w:tabs>
          <w:tab w:val="clear" w:pos="4153"/>
          <w:tab w:val="clear" w:pos="8306"/>
        </w:tabs>
        <w:ind w:right="-2" w:firstLine="709"/>
        <w:jc w:val="both"/>
      </w:pPr>
    </w:p>
    <w:p w:rsidR="00921503" w:rsidRDefault="00921503" w:rsidP="00921503">
      <w:pPr>
        <w:pStyle w:val="a3"/>
        <w:tabs>
          <w:tab w:val="clear" w:pos="4153"/>
          <w:tab w:val="clear" w:pos="8306"/>
        </w:tabs>
        <w:ind w:right="-2" w:firstLine="709"/>
        <w:jc w:val="both"/>
      </w:pPr>
      <w:r>
        <w:t>3.Настоящее постановление вступает в силу со дня его принятия.</w:t>
      </w:r>
    </w:p>
    <w:p w:rsidR="00921503" w:rsidRDefault="00921503" w:rsidP="00921503">
      <w:pPr>
        <w:jc w:val="both"/>
      </w:pPr>
      <w:bookmarkStart w:id="4" w:name="_GoBack"/>
      <w:bookmarkEnd w:id="4"/>
    </w:p>
    <w:p w:rsidR="00921503" w:rsidRPr="009E27DC" w:rsidRDefault="00921503" w:rsidP="00921503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</w:p>
    <w:p w:rsidR="00921503" w:rsidRPr="009E27DC" w:rsidRDefault="00921503" w:rsidP="00921503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</w:p>
    <w:p w:rsidR="00921503" w:rsidRPr="009E27DC" w:rsidRDefault="00921503" w:rsidP="00921503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  <w:r w:rsidRPr="009E27DC">
        <w:rPr>
          <w:szCs w:val="28"/>
        </w:rPr>
        <w:t xml:space="preserve">Председатель </w:t>
      </w:r>
    </w:p>
    <w:p w:rsidR="00921503" w:rsidRPr="009E27DC" w:rsidRDefault="00921503" w:rsidP="00921503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  <w:r w:rsidRPr="009E27DC">
        <w:rPr>
          <w:szCs w:val="28"/>
        </w:rPr>
        <w:t>Законодательного Собрания</w:t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  <w:t xml:space="preserve">     </w:t>
      </w:r>
      <w:r>
        <w:rPr>
          <w:szCs w:val="28"/>
        </w:rPr>
        <w:t xml:space="preserve">      </w:t>
      </w:r>
      <w:r w:rsidRPr="009E27DC">
        <w:rPr>
          <w:szCs w:val="28"/>
        </w:rPr>
        <w:t xml:space="preserve">  </w:t>
      </w:r>
      <w:r>
        <w:rPr>
          <w:szCs w:val="28"/>
        </w:rPr>
        <w:t>А.И. Ролик</w:t>
      </w:r>
    </w:p>
    <w:p w:rsidR="00921503" w:rsidRPr="009E27DC" w:rsidRDefault="00921503" w:rsidP="00921503">
      <w:pPr>
        <w:rPr>
          <w:szCs w:val="28"/>
        </w:rPr>
      </w:pPr>
    </w:p>
    <w:p w:rsidR="000B3FB2" w:rsidRDefault="000B3FB2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9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B0" w:rsidRDefault="001D0AB0">
      <w:r>
        <w:separator/>
      </w:r>
    </w:p>
  </w:endnote>
  <w:endnote w:type="continuationSeparator" w:id="0">
    <w:p w:rsidR="001D0AB0" w:rsidRDefault="001D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B0" w:rsidRDefault="001D0AB0">
      <w:r>
        <w:separator/>
      </w:r>
    </w:p>
  </w:footnote>
  <w:footnote w:type="continuationSeparator" w:id="0">
    <w:p w:rsidR="001D0AB0" w:rsidRDefault="001D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03"/>
    <w:rsid w:val="00057575"/>
    <w:rsid w:val="000B3FB2"/>
    <w:rsid w:val="000D628E"/>
    <w:rsid w:val="000E5228"/>
    <w:rsid w:val="00123119"/>
    <w:rsid w:val="001319DB"/>
    <w:rsid w:val="00155F7F"/>
    <w:rsid w:val="001D0AB0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1503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9215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2019-01-30T04:35:00Z</cp:lastPrinted>
  <dcterms:created xsi:type="dcterms:W3CDTF">2019-01-30T04:34:00Z</dcterms:created>
  <dcterms:modified xsi:type="dcterms:W3CDTF">2019-01-30T04:35:00Z</dcterms:modified>
</cp:coreProperties>
</file>