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 grayscale="t"/>
                </v:shape>
                <o:OLEObject Type="Embed" ProgID="Word.Picture.8" ShapeID="_x0000_i1025" DrawAspect="Content" ObjectID="_1610372205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AA1E85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AA1E85">
              <w:rPr>
                <w:szCs w:val="28"/>
              </w:rPr>
              <w:t>30.01.2019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AA1E85" w:rsidRPr="00AA1E85">
              <w:rPr>
                <w:szCs w:val="28"/>
              </w:rPr>
              <w:t>1263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AA1E85" w:rsidRDefault="00AA1E85" w:rsidP="00AA1E85">
            <w:pPr>
              <w:ind w:left="-108"/>
              <w:jc w:val="both"/>
            </w:pPr>
            <w:r>
              <w:t>О Законе Приморского края "О внесении изменений в статью 5 Закона Приморского края "О градостроительной деятельности на территории Приморского края"</w:t>
            </w:r>
          </w:p>
        </w:tc>
      </w:tr>
    </w:tbl>
    <w:p w:rsidR="000B3FB2" w:rsidRDefault="000B3FB2"/>
    <w:p w:rsidR="00AA1E85" w:rsidRDefault="00AA1E85" w:rsidP="00AA1E85">
      <w:pPr>
        <w:ind w:firstLine="720"/>
      </w:pPr>
      <w:r>
        <w:t xml:space="preserve">Законодательное Собрание Приморского края </w:t>
      </w:r>
    </w:p>
    <w:p w:rsidR="00AA1E85" w:rsidRDefault="00AA1E85" w:rsidP="00AA1E85"/>
    <w:p w:rsidR="00AA1E85" w:rsidRDefault="00AA1E85" w:rsidP="00AA1E85">
      <w:r>
        <w:t>ПОСТАНОВЛЯЕТ:</w:t>
      </w:r>
    </w:p>
    <w:p w:rsidR="00AA1E85" w:rsidRDefault="00AA1E85" w:rsidP="00AA1E85"/>
    <w:p w:rsidR="00AA1E85" w:rsidRDefault="00AA1E85" w:rsidP="00AA1E85">
      <w:pPr>
        <w:jc w:val="both"/>
      </w:pPr>
      <w:r>
        <w:tab/>
        <w:t>1.Принять Закон Приморского края "О внесении изменений в статью 5 Закона Приморского края "О градостроительной деятельности на территории Приморского края".</w:t>
      </w:r>
    </w:p>
    <w:p w:rsidR="00AA1E85" w:rsidRDefault="00AA1E85" w:rsidP="00AA1E85">
      <w:pPr>
        <w:jc w:val="both"/>
      </w:pPr>
    </w:p>
    <w:p w:rsidR="00AA1E85" w:rsidRDefault="00AA1E85" w:rsidP="00AA1E85">
      <w:pPr>
        <w:jc w:val="both"/>
      </w:pPr>
      <w:r>
        <w:tab/>
      </w:r>
      <w:r w:rsidRPr="001E14CF">
        <w:t>2.</w:t>
      </w:r>
      <w:r>
        <w:t xml:space="preserve">Направить указанный Закон Губернатору Приморского края для обнародования. </w:t>
      </w:r>
    </w:p>
    <w:p w:rsidR="00AA1E85" w:rsidRDefault="00AA1E85" w:rsidP="00AA1E85">
      <w:pPr>
        <w:jc w:val="both"/>
      </w:pPr>
    </w:p>
    <w:p w:rsidR="00AA1E85" w:rsidRDefault="00AA1E85" w:rsidP="00AA1E85">
      <w:pPr>
        <w:jc w:val="both"/>
      </w:pPr>
      <w:r>
        <w:tab/>
        <w:t>3.Настоящее постановление вступает в силу со дня его принятия.</w:t>
      </w:r>
    </w:p>
    <w:p w:rsidR="00AA1E85" w:rsidRDefault="00AA1E85" w:rsidP="00AA1E85">
      <w:pPr>
        <w:jc w:val="both"/>
      </w:pPr>
      <w:bookmarkStart w:id="0" w:name="_GoBack"/>
      <w:bookmarkEnd w:id="0"/>
    </w:p>
    <w:p w:rsidR="00AA1E85" w:rsidRDefault="00AA1E85" w:rsidP="00AA1E85">
      <w:pPr>
        <w:jc w:val="both"/>
      </w:pPr>
    </w:p>
    <w:p w:rsidR="00AA1E85" w:rsidRDefault="00AA1E85" w:rsidP="00AA1E85">
      <w:pPr>
        <w:jc w:val="both"/>
      </w:pPr>
    </w:p>
    <w:p w:rsidR="00AA1E85" w:rsidRDefault="00AA1E85" w:rsidP="00AA1E85">
      <w:pPr>
        <w:jc w:val="both"/>
      </w:pPr>
      <w:r>
        <w:t>Председатель</w:t>
      </w:r>
    </w:p>
    <w:p w:rsidR="00AA1E85" w:rsidRDefault="00AA1E85" w:rsidP="00AA1E85">
      <w:pPr>
        <w:jc w:val="both"/>
      </w:pPr>
      <w:r>
        <w:t xml:space="preserve">Законодательного Собрания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А.И. Ролик</w:t>
      </w:r>
    </w:p>
    <w:p w:rsidR="00AA1E85" w:rsidRDefault="00AA1E85" w:rsidP="00AA1E85"/>
    <w:p w:rsidR="00AA1E85" w:rsidRDefault="00AA1E85" w:rsidP="00AA1E85"/>
    <w:p w:rsidR="00AA1E85" w:rsidRDefault="00AA1E85" w:rsidP="00AA1E85"/>
    <w:p w:rsidR="00AA1E85" w:rsidRDefault="00AA1E85" w:rsidP="00AA1E85"/>
    <w:p w:rsidR="00AA1E85" w:rsidRDefault="00AA1E85" w:rsidP="00AA1E85"/>
    <w:p w:rsidR="00AA1E85" w:rsidRDefault="00AA1E85" w:rsidP="00AA1E85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9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22" w:rsidRDefault="002F1F22">
      <w:r>
        <w:separator/>
      </w:r>
    </w:p>
  </w:endnote>
  <w:endnote w:type="continuationSeparator" w:id="0">
    <w:p w:rsidR="002F1F22" w:rsidRDefault="002F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22" w:rsidRDefault="002F1F22">
      <w:r>
        <w:separator/>
      </w:r>
    </w:p>
  </w:footnote>
  <w:footnote w:type="continuationSeparator" w:id="0">
    <w:p w:rsidR="002F1F22" w:rsidRDefault="002F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E85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2F1F2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A1E85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2019-01-30T06:47:00Z</cp:lastPrinted>
  <dcterms:created xsi:type="dcterms:W3CDTF">2019-01-30T06:45:00Z</dcterms:created>
  <dcterms:modified xsi:type="dcterms:W3CDTF">2019-01-30T06:47:00Z</dcterms:modified>
</cp:coreProperties>
</file>