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F14CBB" w:rsidRDefault="00F14CBB" w:rsidP="00F14CBB">
            <w:pPr>
              <w:pStyle w:val="1"/>
              <w:spacing w:line="240" w:lineRule="auto"/>
              <w:ind w:left="638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Проект подготовлен комитетом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по продовольственной политике </w:t>
            </w:r>
          </w:p>
          <w:p w:rsidR="007B5289" w:rsidRPr="00F14CBB" w:rsidRDefault="00F14CBB" w:rsidP="00F14CBB">
            <w:pPr>
              <w:pStyle w:val="1"/>
              <w:spacing w:line="240" w:lineRule="auto"/>
              <w:ind w:left="6381"/>
              <w:rPr>
                <w:b w:val="0"/>
              </w:rPr>
            </w:pPr>
            <w:r w:rsidRPr="00F14CBB">
              <w:rPr>
                <w:b w:val="0"/>
                <w:sz w:val="20"/>
              </w:rPr>
              <w:t xml:space="preserve">и природопользованию  </w: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B906C5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B906C5" w:rsidRDefault="00B906C5" w:rsidP="00886967">
            <w:pPr>
              <w:ind w:left="-108"/>
              <w:jc w:val="both"/>
            </w:pPr>
            <w:r w:rsidRPr="00B906C5">
              <w:t>О проекте закона Приморского края "О внесении изменени</w:t>
            </w:r>
            <w:r w:rsidR="00757A80">
              <w:t>я</w:t>
            </w:r>
            <w:r w:rsidRPr="00B906C5">
              <w:t xml:space="preserve"> в </w:t>
            </w:r>
            <w:r w:rsidR="00757A80">
              <w:t xml:space="preserve">статью </w:t>
            </w:r>
            <w:r w:rsidR="00886967">
              <w:t>1</w:t>
            </w:r>
            <w:r w:rsidR="00757A80">
              <w:t xml:space="preserve">7 </w:t>
            </w:r>
            <w:r w:rsidRPr="00B906C5">
              <w:t>Закон</w:t>
            </w:r>
            <w:r w:rsidR="00757A80">
              <w:t>а</w:t>
            </w:r>
            <w:r w:rsidRPr="00B906C5">
              <w:t xml:space="preserve"> Приморского края "О регулировании земельных отношений в Приморском крае"  </w:t>
            </w:r>
          </w:p>
        </w:tc>
      </w:tr>
    </w:tbl>
    <w:p w:rsidR="000B3FB2" w:rsidRDefault="000B3FB2"/>
    <w:p w:rsidR="00B906C5" w:rsidRPr="00B906C5" w:rsidRDefault="00B906C5" w:rsidP="00B906C5">
      <w:pPr>
        <w:ind w:firstLine="709"/>
      </w:pPr>
      <w:r w:rsidRPr="00B906C5">
        <w:t>Законодательное Собрание Приморского края</w:t>
      </w:r>
    </w:p>
    <w:p w:rsidR="00B906C5" w:rsidRPr="00B906C5" w:rsidRDefault="00B906C5" w:rsidP="00B906C5"/>
    <w:p w:rsidR="00B906C5" w:rsidRPr="00B906C5" w:rsidRDefault="00B906C5" w:rsidP="00B906C5">
      <w:r w:rsidRPr="00B906C5">
        <w:t>ПОСТАНОВЛЯЕТ:</w:t>
      </w:r>
    </w:p>
    <w:p w:rsidR="00B906C5" w:rsidRPr="00B906C5" w:rsidRDefault="00B906C5" w:rsidP="00B906C5"/>
    <w:p w:rsidR="00B906C5" w:rsidRPr="00B906C5" w:rsidRDefault="00B906C5" w:rsidP="00B906C5">
      <w:pPr>
        <w:ind w:firstLine="709"/>
        <w:jc w:val="both"/>
      </w:pPr>
      <w:r w:rsidRPr="00B906C5">
        <w:t>1.Принять проект закона Приморского края "О внесении изменени</w:t>
      </w:r>
      <w:r w:rsidR="006A469C">
        <w:t>я</w:t>
      </w:r>
      <w:r w:rsidRPr="00B906C5">
        <w:t xml:space="preserve"> в </w:t>
      </w:r>
      <w:r w:rsidR="006A469C">
        <w:t xml:space="preserve">статью </w:t>
      </w:r>
      <w:r w:rsidR="00886967">
        <w:t>1</w:t>
      </w:r>
      <w:r w:rsidR="006A469C">
        <w:t xml:space="preserve">7 </w:t>
      </w:r>
      <w:r w:rsidRPr="00B906C5">
        <w:t>Закон</w:t>
      </w:r>
      <w:r w:rsidR="006A469C">
        <w:t>а</w:t>
      </w:r>
      <w:r w:rsidRPr="00B906C5">
        <w:t xml:space="preserve"> Приморского края "О регулировании земельных отношений в Приморском крае" в первом чтении.</w:t>
      </w:r>
    </w:p>
    <w:p w:rsidR="00B906C5" w:rsidRPr="00B906C5" w:rsidRDefault="00B906C5" w:rsidP="00B906C5">
      <w:pPr>
        <w:ind w:firstLine="709"/>
        <w:jc w:val="both"/>
      </w:pPr>
    </w:p>
    <w:p w:rsidR="00B906C5" w:rsidRPr="00B906C5" w:rsidRDefault="00B906C5" w:rsidP="00B906C5">
      <w:pPr>
        <w:ind w:firstLine="709"/>
        <w:jc w:val="both"/>
      </w:pPr>
      <w:proofErr w:type="spellStart"/>
      <w:r w:rsidRPr="00B906C5">
        <w:t>2.Установить</w:t>
      </w:r>
      <w:proofErr w:type="spellEnd"/>
      <w:r w:rsidRPr="00B906C5">
        <w:t>, что поправки к указанному законопроекту направляются в комитет Законодательного Собрания по продовольственной политике и природопользованию до 14 февраля 201</w:t>
      </w:r>
      <w:r w:rsidR="008D11B2">
        <w:t>9</w:t>
      </w:r>
      <w:bookmarkStart w:id="0" w:name="_GoBack"/>
      <w:bookmarkEnd w:id="0"/>
      <w:r w:rsidRPr="00B906C5">
        <w:t xml:space="preserve"> года.</w:t>
      </w:r>
    </w:p>
    <w:p w:rsidR="00B906C5" w:rsidRPr="00B906C5" w:rsidRDefault="00B906C5" w:rsidP="00B906C5">
      <w:pPr>
        <w:ind w:firstLine="709"/>
        <w:jc w:val="both"/>
      </w:pPr>
    </w:p>
    <w:p w:rsidR="00B906C5" w:rsidRPr="00B906C5" w:rsidRDefault="00B906C5" w:rsidP="00B906C5">
      <w:pPr>
        <w:ind w:firstLine="709"/>
        <w:jc w:val="both"/>
      </w:pPr>
      <w:proofErr w:type="spellStart"/>
      <w:r w:rsidRPr="00B906C5">
        <w:t>3.Комитету</w:t>
      </w:r>
      <w:proofErr w:type="spellEnd"/>
      <w:r w:rsidRPr="00B906C5">
        <w:t xml:space="preserve"> Законодательного Собрания по продовольственной политике и природопользованию (Зотов)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B906C5" w:rsidRPr="00B906C5" w:rsidRDefault="00B906C5" w:rsidP="00B906C5">
      <w:pPr>
        <w:ind w:firstLine="709"/>
        <w:jc w:val="both"/>
      </w:pPr>
    </w:p>
    <w:p w:rsidR="00B906C5" w:rsidRPr="00B906C5" w:rsidRDefault="00B906C5" w:rsidP="00B906C5">
      <w:pPr>
        <w:ind w:firstLine="709"/>
        <w:jc w:val="both"/>
      </w:pPr>
      <w:proofErr w:type="spellStart"/>
      <w:r w:rsidRPr="00B906C5">
        <w:t>4.Настоящее</w:t>
      </w:r>
      <w:proofErr w:type="spellEnd"/>
      <w:r w:rsidRPr="00B906C5">
        <w:t xml:space="preserve"> постановление вступает в силу со дня его принятия.</w:t>
      </w:r>
    </w:p>
    <w:p w:rsidR="00B906C5" w:rsidRPr="00B906C5" w:rsidRDefault="00B906C5" w:rsidP="00B906C5">
      <w:pPr>
        <w:jc w:val="both"/>
      </w:pPr>
    </w:p>
    <w:p w:rsidR="00B906C5" w:rsidRPr="00B906C5" w:rsidRDefault="00B906C5" w:rsidP="00B906C5"/>
    <w:p w:rsidR="00B906C5" w:rsidRPr="00B906C5" w:rsidRDefault="00B906C5" w:rsidP="00B906C5"/>
    <w:p w:rsidR="00B906C5" w:rsidRPr="00B906C5" w:rsidRDefault="00B906C5" w:rsidP="00B906C5">
      <w:r w:rsidRPr="00B906C5">
        <w:t>Председатель</w:t>
      </w:r>
    </w:p>
    <w:p w:rsidR="00B906C5" w:rsidRPr="00B906C5" w:rsidRDefault="00B906C5" w:rsidP="00B906C5">
      <w:r w:rsidRPr="00B906C5">
        <w:t>Законодательного Собрания                                                                  А.И. Ролик</w:t>
      </w:r>
    </w:p>
    <w:p w:rsidR="00931FD6" w:rsidRDefault="00931FD6" w:rsidP="009C06BA"/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C8" w:rsidRDefault="00A54FC8">
      <w:r>
        <w:separator/>
      </w:r>
    </w:p>
  </w:endnote>
  <w:endnote w:type="continuationSeparator" w:id="0">
    <w:p w:rsidR="00A54FC8" w:rsidRDefault="00A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C8" w:rsidRDefault="00A54FC8">
      <w:r>
        <w:separator/>
      </w:r>
    </w:p>
  </w:footnote>
  <w:footnote w:type="continuationSeparator" w:id="0">
    <w:p w:rsidR="00A54FC8" w:rsidRDefault="00A5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5"/>
    <w:rsid w:val="00057575"/>
    <w:rsid w:val="0007488C"/>
    <w:rsid w:val="000B3FB2"/>
    <w:rsid w:val="000D628E"/>
    <w:rsid w:val="000E5228"/>
    <w:rsid w:val="00123119"/>
    <w:rsid w:val="00155F7F"/>
    <w:rsid w:val="003074E2"/>
    <w:rsid w:val="003325F4"/>
    <w:rsid w:val="00392E21"/>
    <w:rsid w:val="004B69FA"/>
    <w:rsid w:val="004D1A01"/>
    <w:rsid w:val="00506283"/>
    <w:rsid w:val="005A6019"/>
    <w:rsid w:val="005E6130"/>
    <w:rsid w:val="00695A4A"/>
    <w:rsid w:val="006A469C"/>
    <w:rsid w:val="006D45ED"/>
    <w:rsid w:val="006E650F"/>
    <w:rsid w:val="00726997"/>
    <w:rsid w:val="00757A80"/>
    <w:rsid w:val="007B48E7"/>
    <w:rsid w:val="007B5289"/>
    <w:rsid w:val="00835A0E"/>
    <w:rsid w:val="008818A7"/>
    <w:rsid w:val="00886967"/>
    <w:rsid w:val="008D11B2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54FC8"/>
    <w:rsid w:val="00A93332"/>
    <w:rsid w:val="00AE5EE6"/>
    <w:rsid w:val="00B81A8A"/>
    <w:rsid w:val="00B906C5"/>
    <w:rsid w:val="00BA58C7"/>
    <w:rsid w:val="00C20E8F"/>
    <w:rsid w:val="00CA7E54"/>
    <w:rsid w:val="00CE19DF"/>
    <w:rsid w:val="00D02716"/>
    <w:rsid w:val="00DF01B2"/>
    <w:rsid w:val="00E93A7F"/>
    <w:rsid w:val="00ED3F8A"/>
    <w:rsid w:val="00EF502B"/>
    <w:rsid w:val="00F14CB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_M_V\Desktop\2019%20&#1075;&#1086;&#1076;\&#1055;&#1086;&#1089;&#1090;.%20&#1087;&#1086;%20&#1087;&#1088;&#1086;&#1076;&#1086;&#1074;.%20&#1087;&#1086;&#1083;.%20&#1080;%20&#1087;&#1088;&#1080;&#1088;&#1086;&#1076;&#1086;&#1087;&#1086;&#1083;&#110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по продов. пол. и природопольз</Template>
  <TotalTime>4</TotalTime>
  <Pages>1</Pages>
  <Words>129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Марина Викторовна</dc:creator>
  <cp:lastModifiedBy>Исакова Марина Викторовна</cp:lastModifiedBy>
  <cp:revision>5</cp:revision>
  <cp:lastPrinted>2019-01-24T07:23:00Z</cp:lastPrinted>
  <dcterms:created xsi:type="dcterms:W3CDTF">2019-01-18T01:20:00Z</dcterms:created>
  <dcterms:modified xsi:type="dcterms:W3CDTF">2019-01-28T23:06:00Z</dcterms:modified>
</cp:coreProperties>
</file>