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6A1" w:rsidRDefault="001C46A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BE0544">
        <w:trPr>
          <w:cantSplit/>
          <w:trHeight w:hRule="exact" w:val="1236"/>
        </w:trPr>
        <w:tc>
          <w:tcPr>
            <w:tcW w:w="9570" w:type="dxa"/>
          </w:tcPr>
          <w:p w:rsidR="00BE0544" w:rsidRDefault="0042023A">
            <w:pPr>
              <w:pStyle w:val="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50AA393" wp14:editId="343236D0">
                      <wp:simplePos x="0" y="0"/>
                      <wp:positionH relativeFrom="page">
                        <wp:posOffset>4852035</wp:posOffset>
                      </wp:positionH>
                      <wp:positionV relativeFrom="page">
                        <wp:posOffset>548640</wp:posOffset>
                      </wp:positionV>
                      <wp:extent cx="2188845" cy="73152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8845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1025" w:rsidRDefault="001B1025" w:rsidP="00945BC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A3ADF">
                                    <w:rPr>
                                      <w:sz w:val="20"/>
                                    </w:rPr>
                                    <w:t xml:space="preserve">Проект </w:t>
                                  </w:r>
                                  <w:r w:rsidR="004207F6">
                                    <w:rPr>
                                      <w:sz w:val="20"/>
                                    </w:rPr>
                                    <w:t xml:space="preserve">подготовлен комитетом Законодательного Собрания </w:t>
                                  </w:r>
                                  <w:r w:rsidR="004207F6">
                                    <w:rPr>
                                      <w:sz w:val="20"/>
                                    </w:rPr>
                                    <w:br/>
                                    <w:t xml:space="preserve">по социальной политике </w:t>
                                  </w:r>
                                  <w:r w:rsidR="004207F6">
                                    <w:rPr>
                                      <w:sz w:val="20"/>
                                    </w:rPr>
                                    <w:br/>
                                    <w:t xml:space="preserve">и защите прав граждан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0AA3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82.05pt;margin-top:43.2pt;width:172.35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" o:allowincell="f" stroked="f">
                      <v:textbox inset="0,0,0,0">
                        <w:txbxContent>
                          <w:p w:rsidR="001B1025" w:rsidRDefault="001B1025" w:rsidP="00945BC2">
                            <w:pPr>
                              <w:rPr>
                                <w:sz w:val="20"/>
                              </w:rPr>
                            </w:pPr>
                            <w:r w:rsidRPr="00EA3ADF">
                              <w:rPr>
                                <w:sz w:val="20"/>
                              </w:rPr>
                              <w:t xml:space="preserve">Проект </w:t>
                            </w:r>
                            <w:r w:rsidR="004207F6">
                              <w:rPr>
                                <w:sz w:val="20"/>
                              </w:rPr>
                              <w:t xml:space="preserve">подготовлен комитетом Законодательного Собрания </w:t>
                            </w:r>
                            <w:r w:rsidR="004207F6">
                              <w:rPr>
                                <w:sz w:val="20"/>
                              </w:rPr>
                              <w:br/>
                              <w:t xml:space="preserve">по социальной политике </w:t>
                            </w:r>
                            <w:r w:rsidR="004207F6">
                              <w:rPr>
                                <w:sz w:val="20"/>
                              </w:rPr>
                              <w:br/>
                              <w:t xml:space="preserve">и защите прав граждан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D215C3" w:rsidRDefault="00D215C3" w:rsidP="00D215C3"/>
          <w:p w:rsidR="00D215C3" w:rsidRPr="00D215C3" w:rsidRDefault="00D215C3" w:rsidP="00D215C3"/>
        </w:tc>
      </w:tr>
      <w:tr w:rsidR="00BE0544">
        <w:tc>
          <w:tcPr>
            <w:tcW w:w="9570" w:type="dxa"/>
          </w:tcPr>
          <w:p w:rsidR="00BE0544" w:rsidRDefault="00BE0544">
            <w:pPr>
              <w:pStyle w:val="1"/>
              <w:jc w:val="center"/>
              <w:rPr>
                <w:spacing w:val="84"/>
                <w:sz w:val="32"/>
              </w:rPr>
            </w:pPr>
            <w:r>
              <w:rPr>
                <w:spacing w:val="84"/>
                <w:sz w:val="32"/>
              </w:rPr>
              <w:t>ЗАКОН ПРИМОРСКОГО КРАЯ</w:t>
            </w:r>
          </w:p>
        </w:tc>
      </w:tr>
    </w:tbl>
    <w:p w:rsidR="00BA47BA" w:rsidRPr="00440D95" w:rsidRDefault="00BA47BA" w:rsidP="003836BC">
      <w:pPr>
        <w:pStyle w:val="a3"/>
        <w:jc w:val="center"/>
        <w:rPr>
          <w:b/>
          <w:szCs w:val="28"/>
        </w:rPr>
      </w:pPr>
      <w:r w:rsidRPr="00440D95">
        <w:rPr>
          <w:b/>
          <w:szCs w:val="28"/>
        </w:rPr>
        <w:t>О</w:t>
      </w:r>
      <w:r w:rsidR="0073597A" w:rsidRPr="0073597A">
        <w:rPr>
          <w:b/>
          <w:szCs w:val="28"/>
        </w:rPr>
        <w:t xml:space="preserve"> </w:t>
      </w:r>
      <w:r w:rsidR="003836BC">
        <w:rPr>
          <w:b/>
          <w:szCs w:val="28"/>
        </w:rPr>
        <w:t xml:space="preserve">ВНЕСЕНИИ ИЗМЕНЕНИЙ В ЗАКОН </w:t>
      </w:r>
      <w:r w:rsidR="00BE57DC">
        <w:rPr>
          <w:b/>
          <w:szCs w:val="28"/>
        </w:rPr>
        <w:br/>
      </w:r>
      <w:r w:rsidR="003836BC">
        <w:rPr>
          <w:b/>
          <w:szCs w:val="28"/>
        </w:rPr>
        <w:t xml:space="preserve">ПРИМОРСКОГО КРАЯ "О ДЕТЯХ ВОЙНЫ </w:t>
      </w:r>
      <w:r w:rsidR="00BE57DC">
        <w:rPr>
          <w:b/>
          <w:szCs w:val="28"/>
        </w:rPr>
        <w:br/>
      </w:r>
      <w:r w:rsidR="003836BC">
        <w:rPr>
          <w:b/>
          <w:szCs w:val="28"/>
        </w:rPr>
        <w:t xml:space="preserve">В </w:t>
      </w:r>
      <w:r w:rsidR="0052124D" w:rsidRPr="0052124D">
        <w:rPr>
          <w:b/>
          <w:szCs w:val="28"/>
        </w:rPr>
        <w:t>ПРИМОРСКО</w:t>
      </w:r>
      <w:r w:rsidR="003836BC">
        <w:rPr>
          <w:b/>
          <w:szCs w:val="28"/>
        </w:rPr>
        <w:t>М</w:t>
      </w:r>
      <w:r w:rsidR="0052124D" w:rsidRPr="0052124D">
        <w:rPr>
          <w:b/>
          <w:szCs w:val="28"/>
        </w:rPr>
        <w:t xml:space="preserve"> КРА</w:t>
      </w:r>
      <w:r w:rsidR="003836BC">
        <w:rPr>
          <w:b/>
          <w:szCs w:val="28"/>
        </w:rPr>
        <w:t>Е</w:t>
      </w:r>
      <w:r>
        <w:rPr>
          <w:b/>
          <w:szCs w:val="28"/>
        </w:rPr>
        <w:t>"</w:t>
      </w:r>
    </w:p>
    <w:p w:rsidR="00BA47BA" w:rsidRPr="00440D95" w:rsidRDefault="00BA47BA" w:rsidP="00BA47BA">
      <w:pPr>
        <w:pStyle w:val="a3"/>
        <w:jc w:val="center"/>
        <w:rPr>
          <w:sz w:val="32"/>
          <w:szCs w:val="32"/>
        </w:rPr>
      </w:pPr>
    </w:p>
    <w:p w:rsidR="0068115D" w:rsidRDefault="0068115D" w:rsidP="0068115D">
      <w:pPr>
        <w:ind w:firstLine="709"/>
        <w:jc w:val="both"/>
        <w:rPr>
          <w:szCs w:val="28"/>
        </w:rPr>
      </w:pPr>
      <w:r w:rsidRPr="00440D95">
        <w:rPr>
          <w:szCs w:val="28"/>
        </w:rPr>
        <w:t>Принят Законодательным Собранием Приморского края</w:t>
      </w:r>
      <w:r>
        <w:rPr>
          <w:szCs w:val="28"/>
        </w:rPr>
        <w:t xml:space="preserve"> в первом чтении</w:t>
      </w:r>
    </w:p>
    <w:p w:rsidR="0068115D" w:rsidRPr="00440D95" w:rsidRDefault="0068115D" w:rsidP="0068115D">
      <w:pPr>
        <w:ind w:firstLine="709"/>
        <w:jc w:val="both"/>
        <w:rPr>
          <w:szCs w:val="28"/>
        </w:rPr>
      </w:pPr>
      <w:r w:rsidRPr="00541480">
        <w:rPr>
          <w:szCs w:val="28"/>
        </w:rPr>
        <w:t>Принят Законодательным Собранием Приморского края</w:t>
      </w:r>
    </w:p>
    <w:p w:rsidR="00BA47BA" w:rsidRPr="00440D95" w:rsidRDefault="00BA47BA" w:rsidP="00BA47BA">
      <w:pPr>
        <w:ind w:firstLine="709"/>
        <w:rPr>
          <w:szCs w:val="28"/>
        </w:rPr>
      </w:pPr>
    </w:p>
    <w:p w:rsidR="00F86131" w:rsidRPr="00910906" w:rsidRDefault="00F86131" w:rsidP="00F86131">
      <w:pPr>
        <w:ind w:firstLine="709"/>
        <w:jc w:val="both"/>
        <w:rPr>
          <w:szCs w:val="28"/>
        </w:rPr>
      </w:pPr>
      <w:r w:rsidRPr="00910906">
        <w:rPr>
          <w:szCs w:val="28"/>
        </w:rPr>
        <w:t>СТАТЬЯ 1.</w:t>
      </w:r>
    </w:p>
    <w:p w:rsidR="00F86131" w:rsidRDefault="00F86131" w:rsidP="00F861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58BC">
        <w:rPr>
          <w:szCs w:val="28"/>
        </w:rPr>
        <w:t xml:space="preserve">Внести </w:t>
      </w:r>
      <w:r w:rsidRPr="00123DDE">
        <w:rPr>
          <w:szCs w:val="28"/>
        </w:rPr>
        <w:t xml:space="preserve">в </w:t>
      </w:r>
      <w:r w:rsidRPr="007458BC">
        <w:rPr>
          <w:szCs w:val="28"/>
        </w:rPr>
        <w:t xml:space="preserve">Закон Приморского края от </w:t>
      </w:r>
      <w:r>
        <w:rPr>
          <w:szCs w:val="28"/>
        </w:rPr>
        <w:t xml:space="preserve">30 октября 2018 года </w:t>
      </w:r>
      <w:r>
        <w:rPr>
          <w:szCs w:val="28"/>
        </w:rPr>
        <w:br/>
        <w:t xml:space="preserve">№ 366-КЗ "О </w:t>
      </w:r>
      <w:r w:rsidRPr="00F6138F">
        <w:rPr>
          <w:szCs w:val="28"/>
        </w:rPr>
        <w:t xml:space="preserve">детях войны в </w:t>
      </w:r>
      <w:r>
        <w:rPr>
          <w:szCs w:val="28"/>
        </w:rPr>
        <w:t>П</w:t>
      </w:r>
      <w:r w:rsidRPr="00F6138F">
        <w:rPr>
          <w:szCs w:val="28"/>
        </w:rPr>
        <w:t>риморском крае</w:t>
      </w:r>
      <w:r>
        <w:rPr>
          <w:szCs w:val="28"/>
        </w:rPr>
        <w:t>"</w:t>
      </w:r>
      <w:r w:rsidRPr="007458BC">
        <w:rPr>
          <w:szCs w:val="28"/>
        </w:rPr>
        <w:t xml:space="preserve"> (Ведомости Законодательного Собрания Приморского края, </w:t>
      </w:r>
      <w:r w:rsidRPr="007B2BE6">
        <w:rPr>
          <w:szCs w:val="28"/>
        </w:rPr>
        <w:t>201</w:t>
      </w:r>
      <w:r>
        <w:rPr>
          <w:szCs w:val="28"/>
        </w:rPr>
        <w:t>8</w:t>
      </w:r>
      <w:r w:rsidRPr="007B2BE6">
        <w:rPr>
          <w:szCs w:val="28"/>
        </w:rPr>
        <w:t>,</w:t>
      </w:r>
      <w:r w:rsidRPr="00AD151E">
        <w:rPr>
          <w:szCs w:val="28"/>
        </w:rPr>
        <w:t xml:space="preserve"> </w:t>
      </w:r>
      <w:r>
        <w:rPr>
          <w:szCs w:val="28"/>
        </w:rPr>
        <w:t xml:space="preserve">№ 70, стр. 10) </w:t>
      </w:r>
      <w:r w:rsidRPr="007458BC">
        <w:rPr>
          <w:szCs w:val="28"/>
        </w:rPr>
        <w:t>следующ</w:t>
      </w:r>
      <w:r>
        <w:rPr>
          <w:szCs w:val="28"/>
        </w:rPr>
        <w:t>и</w:t>
      </w:r>
      <w:r w:rsidRPr="007458BC">
        <w:rPr>
          <w:szCs w:val="28"/>
        </w:rPr>
        <w:t>е изменени</w:t>
      </w:r>
      <w:r>
        <w:rPr>
          <w:szCs w:val="28"/>
        </w:rPr>
        <w:t>я</w:t>
      </w:r>
      <w:r w:rsidRPr="007458BC">
        <w:rPr>
          <w:szCs w:val="28"/>
        </w:rPr>
        <w:t>:</w:t>
      </w:r>
    </w:p>
    <w:p w:rsidR="00F86131" w:rsidRDefault="00F86131" w:rsidP="00F861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</w:t>
      </w:r>
      <w:r w:rsidR="006B1E0B">
        <w:rPr>
          <w:szCs w:val="28"/>
        </w:rPr>
        <w:t>статью 2</w:t>
      </w:r>
      <w:r w:rsidR="006B1E0B">
        <w:rPr>
          <w:szCs w:val="28"/>
        </w:rPr>
        <w:t xml:space="preserve"> </w:t>
      </w:r>
      <w:r>
        <w:rPr>
          <w:szCs w:val="28"/>
        </w:rPr>
        <w:t>дополнить абзацем вторым следующего содержания:</w:t>
      </w:r>
    </w:p>
    <w:p w:rsidR="00F86131" w:rsidRPr="005A0B7A" w:rsidRDefault="00F86131" w:rsidP="00F861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6138F">
        <w:rPr>
          <w:szCs w:val="28"/>
        </w:rPr>
        <w:t>"</w:t>
      </w:r>
      <w:r w:rsidRPr="00B7174F">
        <w:rPr>
          <w:szCs w:val="28"/>
        </w:rPr>
        <w:t>Гражданам</w:t>
      </w:r>
      <w:r>
        <w:rPr>
          <w:szCs w:val="28"/>
        </w:rPr>
        <w:t>, указанным в абзаце первом настоящей статьи,</w:t>
      </w:r>
      <w:r w:rsidRPr="00B7174F">
        <w:rPr>
          <w:szCs w:val="28"/>
        </w:rPr>
        <w:t xml:space="preserve"> выдается </w:t>
      </w:r>
      <w:r w:rsidRPr="005A0B7A">
        <w:rPr>
          <w:szCs w:val="28"/>
        </w:rPr>
        <w:t xml:space="preserve">удостоверение "Дети войны". Форма и порядок выдачи удостоверения </w:t>
      </w:r>
      <w:r w:rsidR="006B1E0B">
        <w:rPr>
          <w:szCs w:val="28"/>
        </w:rPr>
        <w:br/>
      </w:r>
      <w:r w:rsidRPr="005A0B7A">
        <w:rPr>
          <w:szCs w:val="28"/>
        </w:rPr>
        <w:t>"Дети войны" устанавливаются постановлением Губернатора Приморского края.";</w:t>
      </w:r>
    </w:p>
    <w:p w:rsidR="00F86131" w:rsidRPr="005A0B7A" w:rsidRDefault="00F86131" w:rsidP="00F8613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B7A">
        <w:rPr>
          <w:szCs w:val="28"/>
        </w:rPr>
        <w:t xml:space="preserve">2)в абзаце первом пункта 4 статьи 3 слова "занимаемой общей площади жилых помещений (в коммунальных квартирах - занимаемой жилой площади), находящейся в собственности гражданина" заменить словами "общей </w:t>
      </w:r>
      <w:r w:rsidRPr="005A0B7A">
        <w:rPr>
          <w:rFonts w:eastAsia="Calibri"/>
          <w:szCs w:val="28"/>
        </w:rPr>
        <w:t>площади жилого помещения, принадлежащей гражданину на праве собственности</w:t>
      </w:r>
      <w:r w:rsidRPr="005A0B7A">
        <w:rPr>
          <w:szCs w:val="28"/>
        </w:rPr>
        <w:t>".</w:t>
      </w:r>
    </w:p>
    <w:p w:rsidR="00F86131" w:rsidRPr="005A0B7A" w:rsidRDefault="00F86131" w:rsidP="00F86131">
      <w:pPr>
        <w:widowControl w:val="0"/>
        <w:shd w:val="clear" w:color="auto" w:fill="FFFFFF"/>
        <w:ind w:firstLine="709"/>
        <w:rPr>
          <w:szCs w:val="28"/>
        </w:rPr>
      </w:pPr>
    </w:p>
    <w:p w:rsidR="00F86131" w:rsidRPr="005A0B7A" w:rsidRDefault="00F86131" w:rsidP="00F86131">
      <w:pPr>
        <w:widowControl w:val="0"/>
        <w:shd w:val="clear" w:color="auto" w:fill="FFFFFF"/>
        <w:ind w:firstLine="709"/>
        <w:rPr>
          <w:szCs w:val="28"/>
        </w:rPr>
      </w:pPr>
      <w:r w:rsidRPr="005A0B7A">
        <w:rPr>
          <w:szCs w:val="28"/>
        </w:rPr>
        <w:t>СТАТЬЯ 2.</w:t>
      </w:r>
    </w:p>
    <w:p w:rsidR="00F86131" w:rsidRPr="005A0B7A" w:rsidRDefault="00F86131" w:rsidP="00F861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B7A">
        <w:rPr>
          <w:szCs w:val="28"/>
        </w:rPr>
        <w:t xml:space="preserve">1.Настоящий Закон, за исключением </w:t>
      </w:r>
      <w:hyperlink r:id="rId7" w:history="1">
        <w:r w:rsidRPr="005A0B7A">
          <w:rPr>
            <w:szCs w:val="28"/>
          </w:rPr>
          <w:t>пункта 2 статьи 1</w:t>
        </w:r>
        <w:r w:rsidRPr="005A0B7A">
          <w:rPr>
            <w:color w:val="0000FF"/>
            <w:szCs w:val="28"/>
          </w:rPr>
          <w:t xml:space="preserve"> </w:t>
        </w:r>
      </w:hyperlink>
      <w:r w:rsidRPr="005A0B7A">
        <w:rPr>
          <w:szCs w:val="28"/>
        </w:rPr>
        <w:t>настоящего Закона, вступает в силу с 1 июля 2019 года.</w:t>
      </w:r>
    </w:p>
    <w:p w:rsidR="00F86131" w:rsidRPr="00DD43A6" w:rsidRDefault="00F86131" w:rsidP="00F861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B7A">
        <w:rPr>
          <w:szCs w:val="28"/>
        </w:rPr>
        <w:t>2.Пункт 2 статьи 1 настоящего</w:t>
      </w:r>
      <w:r>
        <w:rPr>
          <w:szCs w:val="28"/>
        </w:rPr>
        <w:t xml:space="preserve"> Закона</w:t>
      </w:r>
      <w:r w:rsidRPr="00DD43A6">
        <w:rPr>
          <w:szCs w:val="28"/>
        </w:rPr>
        <w:t xml:space="preserve"> </w:t>
      </w:r>
      <w:r>
        <w:rPr>
          <w:szCs w:val="28"/>
        </w:rPr>
        <w:t xml:space="preserve">вступает </w:t>
      </w:r>
      <w:r w:rsidRPr="00DD43A6">
        <w:rPr>
          <w:szCs w:val="28"/>
        </w:rPr>
        <w:t xml:space="preserve">в силу </w:t>
      </w:r>
      <w:r w:rsidRPr="00DD43A6">
        <w:rPr>
          <w:bCs/>
          <w:szCs w:val="28"/>
        </w:rPr>
        <w:t xml:space="preserve">по истечении </w:t>
      </w:r>
      <w:r w:rsidR="00621011">
        <w:rPr>
          <w:bCs/>
          <w:szCs w:val="28"/>
        </w:rPr>
        <w:br/>
      </w:r>
      <w:bookmarkStart w:id="0" w:name="_GoBack"/>
      <w:bookmarkEnd w:id="0"/>
      <w:r w:rsidRPr="00DD43A6">
        <w:rPr>
          <w:bCs/>
          <w:szCs w:val="28"/>
        </w:rPr>
        <w:t xml:space="preserve">10 дней со дня его официального опубликования </w:t>
      </w:r>
      <w:r w:rsidRPr="00DD43A6">
        <w:rPr>
          <w:szCs w:val="28"/>
        </w:rPr>
        <w:t>и распространяет сво</w:t>
      </w:r>
      <w:r>
        <w:rPr>
          <w:szCs w:val="28"/>
        </w:rPr>
        <w:t>е</w:t>
      </w:r>
      <w:r w:rsidRPr="00DD43A6">
        <w:rPr>
          <w:szCs w:val="28"/>
        </w:rPr>
        <w:t xml:space="preserve"> действие на правоотношения, возникшие с 1 декабря 2018 года.</w:t>
      </w:r>
    </w:p>
    <w:p w:rsidR="002076A1" w:rsidRDefault="002076A1" w:rsidP="003570D6">
      <w:pPr>
        <w:autoSpaceDE w:val="0"/>
        <w:autoSpaceDN w:val="0"/>
        <w:adjustRightInd w:val="0"/>
        <w:ind w:firstLine="709"/>
        <w:jc w:val="both"/>
      </w:pPr>
    </w:p>
    <w:p w:rsidR="002076A1" w:rsidRDefault="002076A1" w:rsidP="003570D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370BA" w:rsidRPr="0028633B" w:rsidRDefault="00C370BA" w:rsidP="003570D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570D6" w:rsidRPr="00216B3C" w:rsidRDefault="003570D6" w:rsidP="003570D6">
      <w:pPr>
        <w:tabs>
          <w:tab w:val="left" w:pos="709"/>
        </w:tabs>
        <w:jc w:val="both"/>
        <w:rPr>
          <w:szCs w:val="28"/>
        </w:rPr>
      </w:pPr>
      <w:r w:rsidRPr="0028633B">
        <w:rPr>
          <w:szCs w:val="28"/>
        </w:rPr>
        <w:t xml:space="preserve">Губернатор края </w:t>
      </w:r>
      <w:r w:rsidRPr="0028633B">
        <w:rPr>
          <w:szCs w:val="28"/>
        </w:rPr>
        <w:tab/>
      </w:r>
      <w:r w:rsidRPr="0028633B">
        <w:rPr>
          <w:szCs w:val="28"/>
        </w:rPr>
        <w:tab/>
      </w:r>
      <w:r w:rsidRPr="0028633B">
        <w:rPr>
          <w:szCs w:val="28"/>
        </w:rPr>
        <w:tab/>
      </w:r>
      <w:r w:rsidRPr="0028633B">
        <w:rPr>
          <w:szCs w:val="28"/>
        </w:rPr>
        <w:tab/>
      </w:r>
      <w:r w:rsidRPr="0028633B">
        <w:rPr>
          <w:szCs w:val="28"/>
        </w:rPr>
        <w:tab/>
      </w:r>
      <w:r w:rsidRPr="0028633B">
        <w:rPr>
          <w:szCs w:val="28"/>
        </w:rPr>
        <w:tab/>
      </w:r>
      <w:r w:rsidRPr="0028633B">
        <w:rPr>
          <w:szCs w:val="28"/>
        </w:rPr>
        <w:tab/>
        <w:t xml:space="preserve">  </w:t>
      </w:r>
      <w:r w:rsidR="00C370BA">
        <w:rPr>
          <w:szCs w:val="28"/>
        </w:rPr>
        <w:t xml:space="preserve"> </w:t>
      </w:r>
      <w:r w:rsidRPr="0028633B">
        <w:rPr>
          <w:szCs w:val="28"/>
        </w:rPr>
        <w:t xml:space="preserve">   </w:t>
      </w:r>
      <w:r w:rsidR="002076A1">
        <w:rPr>
          <w:szCs w:val="28"/>
        </w:rPr>
        <w:t xml:space="preserve">      </w:t>
      </w:r>
      <w:r w:rsidR="00F86131">
        <w:rPr>
          <w:szCs w:val="28"/>
        </w:rPr>
        <w:t xml:space="preserve"> </w:t>
      </w:r>
      <w:r w:rsidR="002076A1">
        <w:rPr>
          <w:szCs w:val="28"/>
        </w:rPr>
        <w:t xml:space="preserve">   </w:t>
      </w:r>
      <w:r w:rsidRPr="0028633B">
        <w:rPr>
          <w:szCs w:val="28"/>
        </w:rPr>
        <w:t>О.Н. Кожемяко</w:t>
      </w:r>
    </w:p>
    <w:sectPr w:rsidR="003570D6" w:rsidRPr="00216B3C" w:rsidSect="00FB65BC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851" w:right="851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6E8" w:rsidRDefault="00ED56E8">
      <w:r>
        <w:separator/>
      </w:r>
    </w:p>
  </w:endnote>
  <w:endnote w:type="continuationSeparator" w:id="0">
    <w:p w:rsidR="00ED56E8" w:rsidRDefault="00ED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025" w:rsidRDefault="001B1025" w:rsidP="00BC62A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6E8" w:rsidRDefault="00ED56E8">
      <w:r>
        <w:separator/>
      </w:r>
    </w:p>
  </w:footnote>
  <w:footnote w:type="continuationSeparator" w:id="0">
    <w:p w:rsidR="00ED56E8" w:rsidRDefault="00ED5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025" w:rsidRDefault="001B1025" w:rsidP="00C66EB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052C">
      <w:rPr>
        <w:rStyle w:val="a7"/>
        <w:noProof/>
      </w:rPr>
      <w:t>4</w:t>
    </w:r>
    <w:r>
      <w:rPr>
        <w:rStyle w:val="a7"/>
      </w:rPr>
      <w:fldChar w:fldCharType="end"/>
    </w:r>
  </w:p>
  <w:p w:rsidR="001B1025" w:rsidRDefault="001B1025" w:rsidP="00BC62A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025" w:rsidRDefault="001B102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A47BA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025" w:rsidRPr="00A3052C" w:rsidRDefault="001B1025" w:rsidP="00A305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E6"/>
    <w:rsid w:val="00002580"/>
    <w:rsid w:val="00002BC2"/>
    <w:rsid w:val="00004907"/>
    <w:rsid w:val="00011290"/>
    <w:rsid w:val="00015E2A"/>
    <w:rsid w:val="00016A72"/>
    <w:rsid w:val="00024132"/>
    <w:rsid w:val="00031DA6"/>
    <w:rsid w:val="0003291F"/>
    <w:rsid w:val="00036234"/>
    <w:rsid w:val="000366C9"/>
    <w:rsid w:val="00053775"/>
    <w:rsid w:val="00054349"/>
    <w:rsid w:val="0005762F"/>
    <w:rsid w:val="00060D35"/>
    <w:rsid w:val="00061C18"/>
    <w:rsid w:val="00063C16"/>
    <w:rsid w:val="0007086E"/>
    <w:rsid w:val="00071663"/>
    <w:rsid w:val="00072CCB"/>
    <w:rsid w:val="00073B2E"/>
    <w:rsid w:val="000804B5"/>
    <w:rsid w:val="0008287F"/>
    <w:rsid w:val="00087C94"/>
    <w:rsid w:val="00091D39"/>
    <w:rsid w:val="0009371D"/>
    <w:rsid w:val="000941B0"/>
    <w:rsid w:val="000B3ECA"/>
    <w:rsid w:val="000C3434"/>
    <w:rsid w:val="000D43F7"/>
    <w:rsid w:val="000D4C79"/>
    <w:rsid w:val="000D7212"/>
    <w:rsid w:val="000E3240"/>
    <w:rsid w:val="000E5404"/>
    <w:rsid w:val="000E5B5A"/>
    <w:rsid w:val="000E6D5A"/>
    <w:rsid w:val="000F7379"/>
    <w:rsid w:val="00106966"/>
    <w:rsid w:val="00122262"/>
    <w:rsid w:val="00123A33"/>
    <w:rsid w:val="00123EE7"/>
    <w:rsid w:val="001347F6"/>
    <w:rsid w:val="00136D94"/>
    <w:rsid w:val="00137FE7"/>
    <w:rsid w:val="001437A2"/>
    <w:rsid w:val="001445BC"/>
    <w:rsid w:val="00147130"/>
    <w:rsid w:val="0014795D"/>
    <w:rsid w:val="00172FB5"/>
    <w:rsid w:val="00174389"/>
    <w:rsid w:val="0018009E"/>
    <w:rsid w:val="001A0494"/>
    <w:rsid w:val="001A2269"/>
    <w:rsid w:val="001A3BCA"/>
    <w:rsid w:val="001B07C1"/>
    <w:rsid w:val="001B1025"/>
    <w:rsid w:val="001C4011"/>
    <w:rsid w:val="001C46A1"/>
    <w:rsid w:val="001C50A9"/>
    <w:rsid w:val="001C65A5"/>
    <w:rsid w:val="001D5CEB"/>
    <w:rsid w:val="001E513E"/>
    <w:rsid w:val="001E5C66"/>
    <w:rsid w:val="001F6136"/>
    <w:rsid w:val="0020264C"/>
    <w:rsid w:val="00205340"/>
    <w:rsid w:val="002069C5"/>
    <w:rsid w:val="002076A1"/>
    <w:rsid w:val="002114C6"/>
    <w:rsid w:val="002228CC"/>
    <w:rsid w:val="002230A5"/>
    <w:rsid w:val="00223F58"/>
    <w:rsid w:val="002270E3"/>
    <w:rsid w:val="002371AD"/>
    <w:rsid w:val="002404B7"/>
    <w:rsid w:val="00244541"/>
    <w:rsid w:val="002573E5"/>
    <w:rsid w:val="002676C3"/>
    <w:rsid w:val="0027043C"/>
    <w:rsid w:val="002778CA"/>
    <w:rsid w:val="002811C9"/>
    <w:rsid w:val="00281935"/>
    <w:rsid w:val="00283AEE"/>
    <w:rsid w:val="00286AF7"/>
    <w:rsid w:val="002A2B07"/>
    <w:rsid w:val="002A2CB6"/>
    <w:rsid w:val="002C0176"/>
    <w:rsid w:val="002C1CE0"/>
    <w:rsid w:val="002C40D3"/>
    <w:rsid w:val="002C53C3"/>
    <w:rsid w:val="002E0F01"/>
    <w:rsid w:val="002E58D7"/>
    <w:rsid w:val="002F3262"/>
    <w:rsid w:val="002F7240"/>
    <w:rsid w:val="003010FB"/>
    <w:rsid w:val="00312B30"/>
    <w:rsid w:val="003144DF"/>
    <w:rsid w:val="0031702B"/>
    <w:rsid w:val="00320E22"/>
    <w:rsid w:val="003226DC"/>
    <w:rsid w:val="00323398"/>
    <w:rsid w:val="00324A64"/>
    <w:rsid w:val="00325786"/>
    <w:rsid w:val="00332695"/>
    <w:rsid w:val="00332F55"/>
    <w:rsid w:val="00333E0E"/>
    <w:rsid w:val="0033515A"/>
    <w:rsid w:val="00336C1D"/>
    <w:rsid w:val="0034770A"/>
    <w:rsid w:val="00347B13"/>
    <w:rsid w:val="00351EDB"/>
    <w:rsid w:val="003570D6"/>
    <w:rsid w:val="00357B12"/>
    <w:rsid w:val="00360A0D"/>
    <w:rsid w:val="00363418"/>
    <w:rsid w:val="00365401"/>
    <w:rsid w:val="00365C87"/>
    <w:rsid w:val="0038329C"/>
    <w:rsid w:val="003836BC"/>
    <w:rsid w:val="003836F9"/>
    <w:rsid w:val="00383963"/>
    <w:rsid w:val="00384DEF"/>
    <w:rsid w:val="0039223B"/>
    <w:rsid w:val="003974ED"/>
    <w:rsid w:val="003A2309"/>
    <w:rsid w:val="003A67AF"/>
    <w:rsid w:val="003A7745"/>
    <w:rsid w:val="003B10BA"/>
    <w:rsid w:val="003B26E7"/>
    <w:rsid w:val="003C363C"/>
    <w:rsid w:val="003C42BB"/>
    <w:rsid w:val="003D2F45"/>
    <w:rsid w:val="003E10F8"/>
    <w:rsid w:val="003E34B7"/>
    <w:rsid w:val="003E4613"/>
    <w:rsid w:val="003F05A8"/>
    <w:rsid w:val="003F5665"/>
    <w:rsid w:val="003F5DB8"/>
    <w:rsid w:val="00405944"/>
    <w:rsid w:val="00405D40"/>
    <w:rsid w:val="00416061"/>
    <w:rsid w:val="0042023A"/>
    <w:rsid w:val="004207F6"/>
    <w:rsid w:val="004240A2"/>
    <w:rsid w:val="00424361"/>
    <w:rsid w:val="004316EE"/>
    <w:rsid w:val="00437CEB"/>
    <w:rsid w:val="0044030E"/>
    <w:rsid w:val="004440CF"/>
    <w:rsid w:val="004459DC"/>
    <w:rsid w:val="00451188"/>
    <w:rsid w:val="00453903"/>
    <w:rsid w:val="00454915"/>
    <w:rsid w:val="004565BC"/>
    <w:rsid w:val="00463619"/>
    <w:rsid w:val="004660B1"/>
    <w:rsid w:val="00467583"/>
    <w:rsid w:val="004709CE"/>
    <w:rsid w:val="0047435B"/>
    <w:rsid w:val="004760F1"/>
    <w:rsid w:val="0048632B"/>
    <w:rsid w:val="004927A7"/>
    <w:rsid w:val="00495EBF"/>
    <w:rsid w:val="004A11DA"/>
    <w:rsid w:val="004A6C28"/>
    <w:rsid w:val="004B00B6"/>
    <w:rsid w:val="004C3A05"/>
    <w:rsid w:val="004C46CE"/>
    <w:rsid w:val="004C5906"/>
    <w:rsid w:val="004C7C1E"/>
    <w:rsid w:val="004D7458"/>
    <w:rsid w:val="004E428B"/>
    <w:rsid w:val="004E6F91"/>
    <w:rsid w:val="004E7A17"/>
    <w:rsid w:val="004E7FE4"/>
    <w:rsid w:val="004F145E"/>
    <w:rsid w:val="00500945"/>
    <w:rsid w:val="005109F7"/>
    <w:rsid w:val="0051272D"/>
    <w:rsid w:val="00517C93"/>
    <w:rsid w:val="0052124D"/>
    <w:rsid w:val="0052561C"/>
    <w:rsid w:val="00530DBB"/>
    <w:rsid w:val="005346F1"/>
    <w:rsid w:val="00534875"/>
    <w:rsid w:val="00536C69"/>
    <w:rsid w:val="0054283A"/>
    <w:rsid w:val="0055048C"/>
    <w:rsid w:val="005553BC"/>
    <w:rsid w:val="00565857"/>
    <w:rsid w:val="0056601C"/>
    <w:rsid w:val="00566EA3"/>
    <w:rsid w:val="005676F8"/>
    <w:rsid w:val="0057085C"/>
    <w:rsid w:val="00574918"/>
    <w:rsid w:val="00592861"/>
    <w:rsid w:val="00593301"/>
    <w:rsid w:val="00593683"/>
    <w:rsid w:val="005959E0"/>
    <w:rsid w:val="005961AF"/>
    <w:rsid w:val="00596359"/>
    <w:rsid w:val="00597D86"/>
    <w:rsid w:val="00597F41"/>
    <w:rsid w:val="005A2827"/>
    <w:rsid w:val="005A2B95"/>
    <w:rsid w:val="005A5464"/>
    <w:rsid w:val="005A612F"/>
    <w:rsid w:val="005B04F8"/>
    <w:rsid w:val="005B1671"/>
    <w:rsid w:val="005B44D0"/>
    <w:rsid w:val="005B4C86"/>
    <w:rsid w:val="005B79AE"/>
    <w:rsid w:val="005C0200"/>
    <w:rsid w:val="005E138F"/>
    <w:rsid w:val="005E7E25"/>
    <w:rsid w:val="005F5F73"/>
    <w:rsid w:val="00603264"/>
    <w:rsid w:val="00621011"/>
    <w:rsid w:val="00622AE6"/>
    <w:rsid w:val="00627842"/>
    <w:rsid w:val="00630B16"/>
    <w:rsid w:val="0063286A"/>
    <w:rsid w:val="00641D23"/>
    <w:rsid w:val="00647B5F"/>
    <w:rsid w:val="00650F6F"/>
    <w:rsid w:val="00652E59"/>
    <w:rsid w:val="00661247"/>
    <w:rsid w:val="00662059"/>
    <w:rsid w:val="00664E7F"/>
    <w:rsid w:val="00667AE9"/>
    <w:rsid w:val="00673048"/>
    <w:rsid w:val="00674F68"/>
    <w:rsid w:val="0068115D"/>
    <w:rsid w:val="00685321"/>
    <w:rsid w:val="00694CE3"/>
    <w:rsid w:val="006A3A04"/>
    <w:rsid w:val="006A3B8F"/>
    <w:rsid w:val="006A6FE8"/>
    <w:rsid w:val="006B1E0B"/>
    <w:rsid w:val="006B28A0"/>
    <w:rsid w:val="006B50EE"/>
    <w:rsid w:val="006B5289"/>
    <w:rsid w:val="006B73FA"/>
    <w:rsid w:val="006C42E0"/>
    <w:rsid w:val="006C4F0A"/>
    <w:rsid w:val="006C5F2C"/>
    <w:rsid w:val="006C6BD6"/>
    <w:rsid w:val="006E298A"/>
    <w:rsid w:val="006F41D0"/>
    <w:rsid w:val="006F62D3"/>
    <w:rsid w:val="007067F9"/>
    <w:rsid w:val="0071327A"/>
    <w:rsid w:val="00714CAE"/>
    <w:rsid w:val="00717FC2"/>
    <w:rsid w:val="007208D6"/>
    <w:rsid w:val="00722650"/>
    <w:rsid w:val="007240D4"/>
    <w:rsid w:val="0073597A"/>
    <w:rsid w:val="00736C94"/>
    <w:rsid w:val="007454EE"/>
    <w:rsid w:val="00752589"/>
    <w:rsid w:val="007544D1"/>
    <w:rsid w:val="007630AB"/>
    <w:rsid w:val="0076370C"/>
    <w:rsid w:val="007707E9"/>
    <w:rsid w:val="00774007"/>
    <w:rsid w:val="007758A8"/>
    <w:rsid w:val="00775D0D"/>
    <w:rsid w:val="00776F73"/>
    <w:rsid w:val="00777360"/>
    <w:rsid w:val="007807AC"/>
    <w:rsid w:val="0078301A"/>
    <w:rsid w:val="00792637"/>
    <w:rsid w:val="007930AC"/>
    <w:rsid w:val="007A0CD6"/>
    <w:rsid w:val="007A2605"/>
    <w:rsid w:val="007A39A7"/>
    <w:rsid w:val="007A6BBD"/>
    <w:rsid w:val="007B09D0"/>
    <w:rsid w:val="007B0C41"/>
    <w:rsid w:val="007B0EC5"/>
    <w:rsid w:val="007B6D91"/>
    <w:rsid w:val="007C2FC7"/>
    <w:rsid w:val="007C40BA"/>
    <w:rsid w:val="007D5109"/>
    <w:rsid w:val="007D6059"/>
    <w:rsid w:val="007E1B64"/>
    <w:rsid w:val="007E276C"/>
    <w:rsid w:val="00806FD4"/>
    <w:rsid w:val="008101DD"/>
    <w:rsid w:val="008151C8"/>
    <w:rsid w:val="0082395C"/>
    <w:rsid w:val="00831BB3"/>
    <w:rsid w:val="00837859"/>
    <w:rsid w:val="00840B80"/>
    <w:rsid w:val="008543EF"/>
    <w:rsid w:val="00860EE8"/>
    <w:rsid w:val="00861464"/>
    <w:rsid w:val="00863696"/>
    <w:rsid w:val="00864EDB"/>
    <w:rsid w:val="008653C5"/>
    <w:rsid w:val="00866A9D"/>
    <w:rsid w:val="00866C20"/>
    <w:rsid w:val="00867F4F"/>
    <w:rsid w:val="00872723"/>
    <w:rsid w:val="0087391F"/>
    <w:rsid w:val="00876CA4"/>
    <w:rsid w:val="00876E9B"/>
    <w:rsid w:val="00892123"/>
    <w:rsid w:val="008A05E0"/>
    <w:rsid w:val="008A5881"/>
    <w:rsid w:val="008A77A3"/>
    <w:rsid w:val="008A7981"/>
    <w:rsid w:val="008B2BEC"/>
    <w:rsid w:val="008B2C51"/>
    <w:rsid w:val="008B6561"/>
    <w:rsid w:val="008B7AC3"/>
    <w:rsid w:val="008C22E6"/>
    <w:rsid w:val="008C4603"/>
    <w:rsid w:val="008C7443"/>
    <w:rsid w:val="008D2C1F"/>
    <w:rsid w:val="008D5622"/>
    <w:rsid w:val="008F7328"/>
    <w:rsid w:val="009056F9"/>
    <w:rsid w:val="0090753E"/>
    <w:rsid w:val="00911123"/>
    <w:rsid w:val="009208C7"/>
    <w:rsid w:val="00925077"/>
    <w:rsid w:val="00935F51"/>
    <w:rsid w:val="009414D5"/>
    <w:rsid w:val="009455FA"/>
    <w:rsid w:val="00945BC2"/>
    <w:rsid w:val="0095260C"/>
    <w:rsid w:val="00952932"/>
    <w:rsid w:val="00955788"/>
    <w:rsid w:val="009621BA"/>
    <w:rsid w:val="00970CE0"/>
    <w:rsid w:val="009710C4"/>
    <w:rsid w:val="00971DE4"/>
    <w:rsid w:val="00981DA8"/>
    <w:rsid w:val="009836D2"/>
    <w:rsid w:val="009922D8"/>
    <w:rsid w:val="009938BA"/>
    <w:rsid w:val="009A3657"/>
    <w:rsid w:val="009B0A46"/>
    <w:rsid w:val="009B18D4"/>
    <w:rsid w:val="009B2B58"/>
    <w:rsid w:val="009B2F90"/>
    <w:rsid w:val="009B3279"/>
    <w:rsid w:val="009B4822"/>
    <w:rsid w:val="009C5AFC"/>
    <w:rsid w:val="009C68C7"/>
    <w:rsid w:val="009C7725"/>
    <w:rsid w:val="009D5A6A"/>
    <w:rsid w:val="009E1495"/>
    <w:rsid w:val="009E472C"/>
    <w:rsid w:val="009F0882"/>
    <w:rsid w:val="00A129D2"/>
    <w:rsid w:val="00A150A7"/>
    <w:rsid w:val="00A16448"/>
    <w:rsid w:val="00A169C2"/>
    <w:rsid w:val="00A26099"/>
    <w:rsid w:val="00A272BB"/>
    <w:rsid w:val="00A3052C"/>
    <w:rsid w:val="00A32271"/>
    <w:rsid w:val="00A5214D"/>
    <w:rsid w:val="00A5279A"/>
    <w:rsid w:val="00A55AA0"/>
    <w:rsid w:val="00A72B73"/>
    <w:rsid w:val="00A738E1"/>
    <w:rsid w:val="00A74245"/>
    <w:rsid w:val="00A8321A"/>
    <w:rsid w:val="00A8377B"/>
    <w:rsid w:val="00A8407B"/>
    <w:rsid w:val="00A93385"/>
    <w:rsid w:val="00A9741F"/>
    <w:rsid w:val="00AA1E6C"/>
    <w:rsid w:val="00AB2FBF"/>
    <w:rsid w:val="00AB3A15"/>
    <w:rsid w:val="00AB70F9"/>
    <w:rsid w:val="00AC2F90"/>
    <w:rsid w:val="00AC31EC"/>
    <w:rsid w:val="00AC64F7"/>
    <w:rsid w:val="00AC7541"/>
    <w:rsid w:val="00AD0140"/>
    <w:rsid w:val="00AD28A4"/>
    <w:rsid w:val="00AD74B5"/>
    <w:rsid w:val="00AE50C0"/>
    <w:rsid w:val="00AE5CD7"/>
    <w:rsid w:val="00B03D06"/>
    <w:rsid w:val="00B07054"/>
    <w:rsid w:val="00B105F7"/>
    <w:rsid w:val="00B17409"/>
    <w:rsid w:val="00B24066"/>
    <w:rsid w:val="00B27005"/>
    <w:rsid w:val="00B32B16"/>
    <w:rsid w:val="00B35432"/>
    <w:rsid w:val="00B3568B"/>
    <w:rsid w:val="00B41708"/>
    <w:rsid w:val="00B41D3F"/>
    <w:rsid w:val="00B43F9D"/>
    <w:rsid w:val="00B447B0"/>
    <w:rsid w:val="00B46028"/>
    <w:rsid w:val="00B4706A"/>
    <w:rsid w:val="00B47E93"/>
    <w:rsid w:val="00B553D3"/>
    <w:rsid w:val="00B574EB"/>
    <w:rsid w:val="00B62A49"/>
    <w:rsid w:val="00B71BD6"/>
    <w:rsid w:val="00B77437"/>
    <w:rsid w:val="00B9078B"/>
    <w:rsid w:val="00B90FB8"/>
    <w:rsid w:val="00B93187"/>
    <w:rsid w:val="00B9569E"/>
    <w:rsid w:val="00BA47BA"/>
    <w:rsid w:val="00BA7D1D"/>
    <w:rsid w:val="00BB053E"/>
    <w:rsid w:val="00BB05F0"/>
    <w:rsid w:val="00BB4E13"/>
    <w:rsid w:val="00BC0B4D"/>
    <w:rsid w:val="00BC3724"/>
    <w:rsid w:val="00BC62A1"/>
    <w:rsid w:val="00BD621D"/>
    <w:rsid w:val="00BE0544"/>
    <w:rsid w:val="00BE0AED"/>
    <w:rsid w:val="00BE57DC"/>
    <w:rsid w:val="00C05514"/>
    <w:rsid w:val="00C067F8"/>
    <w:rsid w:val="00C1500D"/>
    <w:rsid w:val="00C226FE"/>
    <w:rsid w:val="00C24766"/>
    <w:rsid w:val="00C25ED4"/>
    <w:rsid w:val="00C370BA"/>
    <w:rsid w:val="00C509FF"/>
    <w:rsid w:val="00C51A2D"/>
    <w:rsid w:val="00C603D8"/>
    <w:rsid w:val="00C60473"/>
    <w:rsid w:val="00C6276E"/>
    <w:rsid w:val="00C62861"/>
    <w:rsid w:val="00C66EB5"/>
    <w:rsid w:val="00C72DA9"/>
    <w:rsid w:val="00C80F64"/>
    <w:rsid w:val="00C83E51"/>
    <w:rsid w:val="00C8451A"/>
    <w:rsid w:val="00C871DE"/>
    <w:rsid w:val="00C9004B"/>
    <w:rsid w:val="00C906C5"/>
    <w:rsid w:val="00C90A73"/>
    <w:rsid w:val="00C90E31"/>
    <w:rsid w:val="00C93109"/>
    <w:rsid w:val="00C95633"/>
    <w:rsid w:val="00C96213"/>
    <w:rsid w:val="00C97567"/>
    <w:rsid w:val="00CA5947"/>
    <w:rsid w:val="00CB1C81"/>
    <w:rsid w:val="00CB5A74"/>
    <w:rsid w:val="00CC1210"/>
    <w:rsid w:val="00CC48D2"/>
    <w:rsid w:val="00CC517B"/>
    <w:rsid w:val="00CD3E8A"/>
    <w:rsid w:val="00CD5EB8"/>
    <w:rsid w:val="00CD62F6"/>
    <w:rsid w:val="00CE0C1C"/>
    <w:rsid w:val="00CE1136"/>
    <w:rsid w:val="00CE322A"/>
    <w:rsid w:val="00CE4E24"/>
    <w:rsid w:val="00CE5D1A"/>
    <w:rsid w:val="00CF30DC"/>
    <w:rsid w:val="00CF3F09"/>
    <w:rsid w:val="00CF4361"/>
    <w:rsid w:val="00CF5B88"/>
    <w:rsid w:val="00D105B3"/>
    <w:rsid w:val="00D1225D"/>
    <w:rsid w:val="00D174C6"/>
    <w:rsid w:val="00D20034"/>
    <w:rsid w:val="00D215C3"/>
    <w:rsid w:val="00D347DF"/>
    <w:rsid w:val="00D41EF6"/>
    <w:rsid w:val="00D434EE"/>
    <w:rsid w:val="00D52932"/>
    <w:rsid w:val="00D57085"/>
    <w:rsid w:val="00D624A4"/>
    <w:rsid w:val="00D62E09"/>
    <w:rsid w:val="00D81A23"/>
    <w:rsid w:val="00D832F2"/>
    <w:rsid w:val="00D83A95"/>
    <w:rsid w:val="00D87E49"/>
    <w:rsid w:val="00DA009B"/>
    <w:rsid w:val="00DA0E54"/>
    <w:rsid w:val="00DB0ED0"/>
    <w:rsid w:val="00DC259F"/>
    <w:rsid w:val="00DC5D27"/>
    <w:rsid w:val="00DC665D"/>
    <w:rsid w:val="00DC7170"/>
    <w:rsid w:val="00DD0D7A"/>
    <w:rsid w:val="00DD130E"/>
    <w:rsid w:val="00DE29D1"/>
    <w:rsid w:val="00DE37B6"/>
    <w:rsid w:val="00DF2A3C"/>
    <w:rsid w:val="00DF35FB"/>
    <w:rsid w:val="00DF40CD"/>
    <w:rsid w:val="00DF5221"/>
    <w:rsid w:val="00DF7401"/>
    <w:rsid w:val="00E0079C"/>
    <w:rsid w:val="00E01C7C"/>
    <w:rsid w:val="00E025AB"/>
    <w:rsid w:val="00E079CF"/>
    <w:rsid w:val="00E07A39"/>
    <w:rsid w:val="00E31CEA"/>
    <w:rsid w:val="00E32BD3"/>
    <w:rsid w:val="00E34273"/>
    <w:rsid w:val="00E3772F"/>
    <w:rsid w:val="00E42A6D"/>
    <w:rsid w:val="00E42ACE"/>
    <w:rsid w:val="00E439F2"/>
    <w:rsid w:val="00E47A0D"/>
    <w:rsid w:val="00E52202"/>
    <w:rsid w:val="00E55B61"/>
    <w:rsid w:val="00E57FA3"/>
    <w:rsid w:val="00E71A8F"/>
    <w:rsid w:val="00E75694"/>
    <w:rsid w:val="00E75C85"/>
    <w:rsid w:val="00E77C31"/>
    <w:rsid w:val="00E8351E"/>
    <w:rsid w:val="00E8738C"/>
    <w:rsid w:val="00E87C9A"/>
    <w:rsid w:val="00E87DB5"/>
    <w:rsid w:val="00E910F0"/>
    <w:rsid w:val="00E93F3A"/>
    <w:rsid w:val="00E964CC"/>
    <w:rsid w:val="00E972B1"/>
    <w:rsid w:val="00EA0F5F"/>
    <w:rsid w:val="00EA3ADF"/>
    <w:rsid w:val="00EA45E3"/>
    <w:rsid w:val="00EA615A"/>
    <w:rsid w:val="00EA77B9"/>
    <w:rsid w:val="00EB2E94"/>
    <w:rsid w:val="00EC5CD2"/>
    <w:rsid w:val="00EC76C5"/>
    <w:rsid w:val="00ED4D08"/>
    <w:rsid w:val="00ED56E8"/>
    <w:rsid w:val="00ED6024"/>
    <w:rsid w:val="00EE23E5"/>
    <w:rsid w:val="00EE248C"/>
    <w:rsid w:val="00EF0A4C"/>
    <w:rsid w:val="00EF1B33"/>
    <w:rsid w:val="00F01B7A"/>
    <w:rsid w:val="00F0320F"/>
    <w:rsid w:val="00F03EA8"/>
    <w:rsid w:val="00F049D5"/>
    <w:rsid w:val="00F04E87"/>
    <w:rsid w:val="00F13252"/>
    <w:rsid w:val="00F16B1C"/>
    <w:rsid w:val="00F2208D"/>
    <w:rsid w:val="00F248D3"/>
    <w:rsid w:val="00F302A7"/>
    <w:rsid w:val="00F51449"/>
    <w:rsid w:val="00F51E1A"/>
    <w:rsid w:val="00F5586D"/>
    <w:rsid w:val="00F57872"/>
    <w:rsid w:val="00F618F3"/>
    <w:rsid w:val="00F671BE"/>
    <w:rsid w:val="00F73852"/>
    <w:rsid w:val="00F770F0"/>
    <w:rsid w:val="00F77511"/>
    <w:rsid w:val="00F8073E"/>
    <w:rsid w:val="00F80EB6"/>
    <w:rsid w:val="00F86131"/>
    <w:rsid w:val="00F90FF6"/>
    <w:rsid w:val="00F94584"/>
    <w:rsid w:val="00F9629C"/>
    <w:rsid w:val="00F96886"/>
    <w:rsid w:val="00FA19B9"/>
    <w:rsid w:val="00FB0DF5"/>
    <w:rsid w:val="00FB53AB"/>
    <w:rsid w:val="00FB572F"/>
    <w:rsid w:val="00FB65BC"/>
    <w:rsid w:val="00FB6E4E"/>
    <w:rsid w:val="00FC1D59"/>
    <w:rsid w:val="00FC3733"/>
    <w:rsid w:val="00FC494B"/>
    <w:rsid w:val="00FC7B01"/>
    <w:rsid w:val="00FD1087"/>
    <w:rsid w:val="00FD4C21"/>
    <w:rsid w:val="00FE7DD2"/>
    <w:rsid w:val="00FF1CE2"/>
    <w:rsid w:val="00F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4FFA06"/>
  <w15:docId w15:val="{784F3031-CF4D-435B-83D4-3D1963B5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D215C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8C22E6"/>
    <w:pPr>
      <w:spacing w:line="360" w:lineRule="auto"/>
      <w:ind w:firstLine="720"/>
      <w:jc w:val="center"/>
    </w:pPr>
    <w:rPr>
      <w:sz w:val="26"/>
    </w:rPr>
  </w:style>
  <w:style w:type="paragraph" w:customStyle="1" w:styleId="ConsPlusNormal">
    <w:name w:val="ConsPlusNormal"/>
    <w:rsid w:val="004A11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styleId="a7">
    <w:name w:val="page number"/>
    <w:basedOn w:val="a0"/>
    <w:rsid w:val="00BC62A1"/>
  </w:style>
  <w:style w:type="paragraph" w:styleId="a8">
    <w:name w:val="Body Text"/>
    <w:basedOn w:val="a"/>
    <w:rsid w:val="006A3A04"/>
    <w:pPr>
      <w:spacing w:after="120"/>
    </w:pPr>
  </w:style>
  <w:style w:type="paragraph" w:customStyle="1" w:styleId="Preformat">
    <w:name w:val="Preformat"/>
    <w:rsid w:val="006A3A04"/>
    <w:pPr>
      <w:widowControl w:val="0"/>
    </w:pPr>
    <w:rPr>
      <w:rFonts w:ascii="Courier New" w:hAnsi="Courier New"/>
      <w:snapToGrid w:val="0"/>
    </w:rPr>
  </w:style>
  <w:style w:type="table" w:styleId="a9">
    <w:name w:val="Table Grid"/>
    <w:basedOn w:val="a1"/>
    <w:rsid w:val="006A3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6A3A04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6A3A04"/>
    <w:pPr>
      <w:ind w:firstLine="709"/>
      <w:jc w:val="both"/>
    </w:pPr>
    <w:rPr>
      <w:sz w:val="24"/>
      <w:szCs w:val="24"/>
    </w:rPr>
  </w:style>
  <w:style w:type="paragraph" w:customStyle="1" w:styleId="h">
    <w:name w:val="h"/>
    <w:basedOn w:val="a"/>
    <w:rsid w:val="006A3A04"/>
    <w:pPr>
      <w:ind w:left="1985" w:hanging="1276"/>
    </w:pPr>
    <w:rPr>
      <w:caps/>
      <w:sz w:val="24"/>
      <w:szCs w:val="24"/>
    </w:rPr>
  </w:style>
  <w:style w:type="paragraph" w:customStyle="1" w:styleId="ConsNormal">
    <w:name w:val="ConsNormal"/>
    <w:rsid w:val="00627842"/>
    <w:pPr>
      <w:ind w:firstLine="720"/>
    </w:pPr>
    <w:rPr>
      <w:rFonts w:ascii="Arial" w:hAnsi="Arial"/>
    </w:rPr>
  </w:style>
  <w:style w:type="paragraph" w:customStyle="1" w:styleId="ConsPlusCell">
    <w:name w:val="ConsPlusCell"/>
    <w:rsid w:val="00E31C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4">
    <w:name w:val="Верхний колонтитул Знак"/>
    <w:link w:val="a3"/>
    <w:uiPriority w:val="99"/>
    <w:rsid w:val="00E31CEA"/>
    <w:rPr>
      <w:sz w:val="28"/>
    </w:rPr>
  </w:style>
  <w:style w:type="paragraph" w:styleId="ab">
    <w:name w:val="Body Text Indent"/>
    <w:basedOn w:val="a"/>
    <w:link w:val="ac"/>
    <w:rsid w:val="00AE5CD7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AE5CD7"/>
    <w:rPr>
      <w:sz w:val="28"/>
    </w:rPr>
  </w:style>
  <w:style w:type="paragraph" w:styleId="3">
    <w:name w:val="Body Text Indent 3"/>
    <w:basedOn w:val="a"/>
    <w:link w:val="30"/>
    <w:rsid w:val="00AE5CD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AE5CD7"/>
    <w:rPr>
      <w:sz w:val="16"/>
      <w:szCs w:val="16"/>
    </w:rPr>
  </w:style>
  <w:style w:type="paragraph" w:customStyle="1" w:styleId="ConsPlusTitle">
    <w:name w:val="ConsPlusTitle"/>
    <w:uiPriority w:val="99"/>
    <w:rsid w:val="00AE5CD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20">
    <w:name w:val="Body Text 2"/>
    <w:basedOn w:val="a"/>
    <w:link w:val="21"/>
    <w:rsid w:val="007A2605"/>
    <w:pPr>
      <w:spacing w:after="120" w:line="480" w:lineRule="auto"/>
    </w:pPr>
  </w:style>
  <w:style w:type="character" w:customStyle="1" w:styleId="21">
    <w:name w:val="Основной текст 2 Знак"/>
    <w:link w:val="20"/>
    <w:rsid w:val="007A2605"/>
    <w:rPr>
      <w:sz w:val="28"/>
    </w:rPr>
  </w:style>
  <w:style w:type="paragraph" w:customStyle="1" w:styleId="ConsPlusNonformat">
    <w:name w:val="ConsPlusNonformat"/>
    <w:uiPriority w:val="99"/>
    <w:rsid w:val="004C3A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57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75A932A471A2DD93EECE34527B30E90DAA7FBB5EDF01B9BB8F2A93006CAA4E9925303AE60607FC4F389C2DBFF3A4CB057C9E209BEA31F058ED835Ax1zF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yabova_i_a\&#1056;&#1072;&#1073;&#1086;&#1095;&#1080;&#1081;%20&#1089;&#1090;&#1086;&#1083;\&#1042;&#1054;&#1055;&#1056;&#1054;&#1057;&#1067;%20%20&#1085;&#1072;%20&#1082;&#1086;&#1084;&#1080;&#1090;&#1077;&#1090;%20&#1080;%20&#1047;&#1040;&#1050;&#1057;\&#1054;%20&#1074;&#1085;&#1077;&#1089;%20&#1080;&#1079;&#1084;%20&#1054;&#1073;%20&#1086;&#1073;&#1088;&#1072;&#1079;&#1086;&#1074;&#1072;&#1085;&#1080;&#1080;%20&#1074;%20&#1055;&#1088;&#1080;&#1084;&#1086;&#1088;&#1089;&#1082;&#1086;&#1084;%20&#1082;&#1088;&#1072;&#1077;\1%20&#1095;&#1090;\&#1047;&#1072;&#1082;&#1086;&#1085;%20&#1055;&#1088;&#1086;&#1077;&#108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EB92D-6DCB-4A0F-9A9E-3CAF8D67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 Проект</Template>
  <TotalTime>88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1520</CharactersWithSpaces>
  <SharedDoc>false</SharedDoc>
  <HLinks>
    <vt:vector size="48" baseType="variant">
      <vt:variant>
        <vt:i4>720983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consultantplus://offline/ref=2DD4796FE699F49755ABD5DA6E4539907805CA0672650893CB5445A953F036FA684ED2C4B5400C4191AA36AC79594C3227K9sAL</vt:lpwstr>
      </vt:variant>
      <vt:variant>
        <vt:lpwstr/>
      </vt:variant>
      <vt:variant>
        <vt:i4>458822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P166</vt:lpwstr>
      </vt:variant>
      <vt:variant>
        <vt:i4>7471157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consultantplus://offline/ref=01F89A34BE08531F94DBA846B3A702F6795DFA4E55C03B6F5C09A24297641E2BB3A6C426889F9AEC502200EB1F62B37120248975788C19F7A3458804G04DH</vt:lpwstr>
      </vt:variant>
      <vt:variant>
        <vt:lpwstr/>
      </vt:variant>
      <vt:variant>
        <vt:i4>1507412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consultantplus://offline/ref=01F89A34BE08531F94DBA846B3A702F6795DFA4E55C33F6C5C05A24297641E2BB3A6C4269A9FC2E052271EEC1977E52065G749H</vt:lpwstr>
      </vt:variant>
      <vt:variant>
        <vt:lpwstr/>
      </vt:variant>
      <vt:variant>
        <vt:i4>7798884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consultantplus://offline/ref=01F89A34BE08531F94DBB64BA5CB5CF97A56A04252C5333B0258A415C834187EF3E6C273CBDB96E9592954BC5D3CEA22616F8577639018F6GB45H</vt:lpwstr>
      </vt:variant>
      <vt:variant>
        <vt:lpwstr/>
      </vt:variant>
      <vt:variant>
        <vt:i4>1769481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consultantplus://offline/ref=01F89A34BE08531F94DBB64BA5CB5CF97A56A0415CC3333B0258A415C834187EF3E6C270C3D39CB9016655E01B6CF921646F86777CG94AH</vt:lpwstr>
      </vt:variant>
      <vt:variant>
        <vt:lpwstr/>
      </vt:variant>
      <vt:variant>
        <vt:i4>2097212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consultantplus://offline/ref=01F89A34BE08531F94DBB64BA5CB5CF97A56A0425DC1333B0258A415C834187EF3E6C273CFDC96E6047344B8146BE23E65719A757D93G140H</vt:lpwstr>
      </vt:variant>
      <vt:variant>
        <vt:lpwstr/>
      </vt:variant>
      <vt:variant>
        <vt:i4>4915203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consultantplus://offline/ref=01F89A34BE08531F94DBB64BA5CB5CF97B5EA3465F946439530DAA10C064426EE5AFCD77D5DA97F3522201GE45H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ryabova_i_a</dc:creator>
  <cp:lastModifiedBy>Михова Марина Сергеевна</cp:lastModifiedBy>
  <cp:revision>100</cp:revision>
  <cp:lastPrinted>2018-11-22T23:00:00Z</cp:lastPrinted>
  <dcterms:created xsi:type="dcterms:W3CDTF">2018-11-22T07:58:00Z</dcterms:created>
  <dcterms:modified xsi:type="dcterms:W3CDTF">2019-01-17T02:14:00Z</dcterms:modified>
</cp:coreProperties>
</file>