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6" o:title=""/>
                </v:shape>
                <o:OLEObject Type="Embed" ProgID="Word.Picture.8" ShapeID="_x0000_i1025" DrawAspect="Content" ObjectID="_1568040709" r:id="rId7"/>
              </w:object>
            </w:r>
          </w:p>
        </w:tc>
      </w:tr>
      <w:tr w:rsidR="007B5289" w:rsidTr="00931FD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B3FB2" w:rsidRPr="00CE19DF" w:rsidRDefault="006C7595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6C7595"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6C7595" w:rsidRPr="006C7595">
              <w:rPr>
                <w:szCs w:val="28"/>
              </w:rPr>
              <w:t>517</w:t>
            </w:r>
          </w:p>
        </w:tc>
      </w:tr>
      <w:tr w:rsidR="000B3FB2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6C7595" w:rsidTr="00BA58C7">
        <w:tblPrEx>
          <w:tblCellMar>
            <w:top w:w="0" w:type="dxa"/>
            <w:bottom w:w="0" w:type="dxa"/>
          </w:tblCellMar>
        </w:tblPrEx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6C7595" w:rsidP="0094344A">
            <w:pPr>
              <w:ind w:left="-108"/>
              <w:jc w:val="both"/>
            </w:pPr>
            <w:r>
              <w:t xml:space="preserve">О Законе Приморского края </w:t>
            </w:r>
            <w:r>
              <w:br/>
            </w:r>
            <w:r>
              <w:rPr>
                <w:szCs w:val="28"/>
              </w:rPr>
              <w:t>"О внесении изменения в статью 2 Закона Приморского края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"Об обороте земель </w:t>
            </w:r>
            <w:proofErr w:type="spellStart"/>
            <w:proofErr w:type="gramStart"/>
            <w:r>
              <w:rPr>
                <w:szCs w:val="28"/>
              </w:rPr>
              <w:t>сельскохозяй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ственного</w:t>
            </w:r>
            <w:proofErr w:type="spellEnd"/>
            <w:proofErr w:type="gramEnd"/>
            <w:r>
              <w:rPr>
                <w:szCs w:val="28"/>
              </w:rPr>
              <w:t xml:space="preserve"> назначения на тер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ритории</w:t>
            </w:r>
            <w:proofErr w:type="spellEnd"/>
            <w:r>
              <w:rPr>
                <w:szCs w:val="28"/>
              </w:rPr>
              <w:t xml:space="preserve"> Приморского края"</w:t>
            </w:r>
          </w:p>
          <w:p w:rsidR="000B3FB2" w:rsidRPr="006C7595" w:rsidRDefault="000B3FB2" w:rsidP="0094344A">
            <w:pPr>
              <w:ind w:left="-108"/>
              <w:jc w:val="both"/>
            </w:pPr>
          </w:p>
        </w:tc>
      </w:tr>
    </w:tbl>
    <w:p w:rsidR="006C7595" w:rsidRDefault="006C7595" w:rsidP="006C7595">
      <w:pPr>
        <w:ind w:firstLine="709"/>
      </w:pPr>
      <w:r>
        <w:t>Законодательное Собрание Приморского края</w:t>
      </w:r>
    </w:p>
    <w:p w:rsidR="006C7595" w:rsidRDefault="006C7595" w:rsidP="006C7595"/>
    <w:p w:rsidR="006C7595" w:rsidRDefault="006C7595" w:rsidP="006C7595">
      <w:r>
        <w:t>ПОСТАНОВЛЯЕТ:</w:t>
      </w:r>
    </w:p>
    <w:p w:rsidR="006C7595" w:rsidRDefault="006C7595" w:rsidP="006C7595"/>
    <w:p w:rsidR="006C7595" w:rsidRDefault="006C7595" w:rsidP="006C7595">
      <w:pPr>
        <w:ind w:firstLine="709"/>
        <w:jc w:val="both"/>
      </w:pPr>
      <w:r>
        <w:t xml:space="preserve">1.Принять Закон </w:t>
      </w:r>
      <w:r w:rsidRPr="0045315B">
        <w:t>Приморского края</w:t>
      </w:r>
      <w:r>
        <w:t xml:space="preserve"> </w:t>
      </w:r>
      <w:r>
        <w:rPr>
          <w:szCs w:val="28"/>
        </w:rPr>
        <w:t>"О внесении изменения в статью 2 Закона Приморского края "Об обороте земель сельскохозяйственного назначения на территории Приморского края"</w:t>
      </w:r>
      <w:r>
        <w:t>.</w:t>
      </w:r>
    </w:p>
    <w:p w:rsidR="006C7595" w:rsidRDefault="006C7595" w:rsidP="006C7595"/>
    <w:p w:rsidR="006C7595" w:rsidRDefault="006C7595" w:rsidP="006C7595">
      <w:pPr>
        <w:ind w:firstLine="709"/>
        <w:jc w:val="both"/>
      </w:pPr>
      <w:r>
        <w:t>2.Направить указанный Закон Губернатору Приморского края для обнародования.</w:t>
      </w:r>
    </w:p>
    <w:p w:rsidR="006C7595" w:rsidRDefault="006C7595" w:rsidP="006C7595">
      <w:pPr>
        <w:jc w:val="both"/>
      </w:pPr>
    </w:p>
    <w:p w:rsidR="006C7595" w:rsidRDefault="006C7595" w:rsidP="006C7595">
      <w:pPr>
        <w:ind w:firstLine="709"/>
        <w:jc w:val="both"/>
      </w:pPr>
      <w:r>
        <w:t>3.Настоящее постановление вступает в силу со дня его принятия.</w:t>
      </w:r>
    </w:p>
    <w:p w:rsidR="006C7595" w:rsidRDefault="006C7595" w:rsidP="006C7595"/>
    <w:p w:rsidR="006C7595" w:rsidRDefault="006C7595" w:rsidP="006C7595"/>
    <w:p w:rsidR="006C7595" w:rsidRDefault="006C7595" w:rsidP="006C7595"/>
    <w:p w:rsidR="006C7595" w:rsidRDefault="006C7595" w:rsidP="006C7595">
      <w:r>
        <w:t>Председатель</w:t>
      </w:r>
    </w:p>
    <w:p w:rsidR="006C7595" w:rsidRDefault="006C7595" w:rsidP="006C7595">
      <w:r>
        <w:t>Законодательного Собрания                                                                  А.И. Ролик</w:t>
      </w:r>
    </w:p>
    <w:p w:rsidR="006C7595" w:rsidRDefault="006C7595" w:rsidP="006C7595"/>
    <w:p w:rsidR="000B3FB2" w:rsidRDefault="000B3FB2">
      <w:bookmarkStart w:id="0" w:name="_GoBack"/>
      <w:bookmarkEnd w:id="0"/>
    </w:p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D0" w:rsidRDefault="00E444D0">
      <w:r>
        <w:separator/>
      </w:r>
    </w:p>
  </w:endnote>
  <w:endnote w:type="continuationSeparator" w:id="0">
    <w:p w:rsidR="00E444D0" w:rsidRDefault="00E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D0" w:rsidRDefault="00E444D0">
      <w:r>
        <w:separator/>
      </w:r>
    </w:p>
  </w:footnote>
  <w:footnote w:type="continuationSeparator" w:id="0">
    <w:p w:rsidR="00E444D0" w:rsidRDefault="00E4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595"/>
    <w:rsid w:val="00057575"/>
    <w:rsid w:val="000B3FB2"/>
    <w:rsid w:val="000D628E"/>
    <w:rsid w:val="000E5228"/>
    <w:rsid w:val="00123119"/>
    <w:rsid w:val="00155F7F"/>
    <w:rsid w:val="003325F4"/>
    <w:rsid w:val="00392E21"/>
    <w:rsid w:val="004B69FA"/>
    <w:rsid w:val="004D1A01"/>
    <w:rsid w:val="005A6019"/>
    <w:rsid w:val="005E6130"/>
    <w:rsid w:val="00695A4A"/>
    <w:rsid w:val="006C7595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444D0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87;&#1086;&#1089;&#1090;&#1072;&#1085;&#1086;&#1074;&#1083;&#1077;&#1085;&#1080;&#1103;%20&#1047;&#1072;&#1082;&#1086;&#1085;&#1086;&#1076;&#1072;&#1090;&#1077;&#1083;&#1100;&#1085;&#1086;&#1075;&#1086;%20&#1057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Законодательного Собрания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2017-09-27T08:05:00Z</cp:lastPrinted>
  <dcterms:created xsi:type="dcterms:W3CDTF">2017-09-27T08:04:00Z</dcterms:created>
  <dcterms:modified xsi:type="dcterms:W3CDTF">2017-09-27T08:05:00Z</dcterms:modified>
</cp:coreProperties>
</file>