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C20E8F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/>
                </v:shape>
                <o:OLEObject Type="Embed" ProgID="Word.Picture.8" ShapeID="_x0000_i1025" DrawAspect="Content" ObjectID="_1568033996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207949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207949">
              <w:rPr>
                <w:szCs w:val="28"/>
              </w:rPr>
              <w:t>27.09.2017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207949">
              <w:rPr>
                <w:szCs w:val="28"/>
              </w:rPr>
              <w:t>497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207949" w:rsidP="0094344A">
            <w:pPr>
              <w:ind w:left="-108"/>
              <w:jc w:val="both"/>
            </w:pPr>
            <w:r>
              <w:t>О Законе Приморского края "О внесении изменений в Закон Приморского края "</w:t>
            </w:r>
            <w:r w:rsidRPr="00FF6829">
              <w:rPr>
                <w:szCs w:val="28"/>
              </w:rPr>
              <w:t>О краевом бюджете</w:t>
            </w:r>
            <w:r>
              <w:rPr>
                <w:szCs w:val="28"/>
              </w:rPr>
              <w:t xml:space="preserve"> на 2017</w:t>
            </w:r>
            <w:r w:rsidRPr="00FF6829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2018 и 2019 годов</w:t>
            </w:r>
            <w:r>
              <w:t>"</w:t>
            </w:r>
          </w:p>
          <w:p w:rsidR="000B3FB2" w:rsidRPr="00207949" w:rsidRDefault="000B3FB2" w:rsidP="0094344A">
            <w:pPr>
              <w:ind w:left="-108"/>
              <w:jc w:val="both"/>
            </w:pPr>
          </w:p>
        </w:tc>
      </w:tr>
    </w:tbl>
    <w:p w:rsidR="00207949" w:rsidRDefault="00207949" w:rsidP="00207949">
      <w:pPr>
        <w:ind w:firstLine="709"/>
      </w:pPr>
      <w:r>
        <w:t>Законодательное Собрание Приморского края</w:t>
      </w:r>
    </w:p>
    <w:p w:rsidR="00207949" w:rsidRDefault="00207949" w:rsidP="00207949"/>
    <w:p w:rsidR="00207949" w:rsidRDefault="00207949" w:rsidP="00207949">
      <w:r>
        <w:t>ПОСТАНОВЛЯЕТ:</w:t>
      </w:r>
    </w:p>
    <w:p w:rsidR="00207949" w:rsidRDefault="00207949" w:rsidP="00207949">
      <w:pPr>
        <w:jc w:val="both"/>
      </w:pPr>
    </w:p>
    <w:p w:rsidR="00207949" w:rsidRDefault="00207949" w:rsidP="00207949">
      <w:pPr>
        <w:jc w:val="both"/>
      </w:pPr>
      <w:r>
        <w:tab/>
        <w:t xml:space="preserve">1.Принять Закон Приморского края </w:t>
      </w:r>
      <w:r>
        <w:rPr>
          <w:szCs w:val="28"/>
        </w:rPr>
        <w:t xml:space="preserve">"О внесении изменений в Закон Приморского края </w:t>
      </w:r>
      <w:r>
        <w:t>"</w:t>
      </w:r>
      <w:r w:rsidRPr="00FF6829">
        <w:rPr>
          <w:szCs w:val="28"/>
        </w:rPr>
        <w:t>О краевом бюджете</w:t>
      </w:r>
      <w:r>
        <w:rPr>
          <w:szCs w:val="28"/>
        </w:rPr>
        <w:t xml:space="preserve"> на 2017</w:t>
      </w:r>
      <w:r w:rsidRPr="00FF6829">
        <w:rPr>
          <w:szCs w:val="28"/>
        </w:rPr>
        <w:t xml:space="preserve"> год</w:t>
      </w:r>
      <w:r>
        <w:rPr>
          <w:szCs w:val="28"/>
        </w:rPr>
        <w:t xml:space="preserve"> и плановый </w:t>
      </w:r>
      <w:r>
        <w:rPr>
          <w:szCs w:val="28"/>
        </w:rPr>
        <w:br/>
        <w:t>период 2018 и 2019 годов</w:t>
      </w:r>
      <w:r>
        <w:t>".</w:t>
      </w:r>
    </w:p>
    <w:p w:rsidR="00207949" w:rsidRDefault="00207949" w:rsidP="00207949">
      <w:pPr>
        <w:jc w:val="both"/>
      </w:pPr>
    </w:p>
    <w:p w:rsidR="00207949" w:rsidRDefault="00207949" w:rsidP="00207949">
      <w:pPr>
        <w:pStyle w:val="a3"/>
        <w:tabs>
          <w:tab w:val="left" w:pos="708"/>
        </w:tabs>
        <w:ind w:firstLine="720"/>
        <w:jc w:val="both"/>
      </w:pPr>
      <w:r>
        <w:t>2.Направить указанный Закон Губернатору Приморского края для обнародования.</w:t>
      </w:r>
    </w:p>
    <w:p w:rsidR="00207949" w:rsidRDefault="00207949" w:rsidP="00207949">
      <w:pPr>
        <w:pStyle w:val="a3"/>
        <w:tabs>
          <w:tab w:val="clear" w:pos="4153"/>
          <w:tab w:val="clear" w:pos="8306"/>
        </w:tabs>
        <w:jc w:val="both"/>
      </w:pPr>
    </w:p>
    <w:p w:rsidR="00207949" w:rsidRDefault="00207949" w:rsidP="00207949">
      <w:pPr>
        <w:pStyle w:val="a3"/>
        <w:tabs>
          <w:tab w:val="clear" w:pos="4153"/>
          <w:tab w:val="clear" w:pos="8306"/>
        </w:tabs>
        <w:jc w:val="both"/>
      </w:pPr>
      <w:r>
        <w:tab/>
        <w:t>3.Настоящее постановление вступает в силу со дня его принятия.</w:t>
      </w:r>
    </w:p>
    <w:p w:rsidR="00207949" w:rsidRDefault="00207949" w:rsidP="00207949">
      <w:pPr>
        <w:jc w:val="both"/>
      </w:pPr>
      <w:bookmarkStart w:id="0" w:name="_GoBack"/>
      <w:bookmarkEnd w:id="0"/>
    </w:p>
    <w:p w:rsidR="00207949" w:rsidRDefault="00207949" w:rsidP="00207949">
      <w:pPr>
        <w:jc w:val="both"/>
      </w:pPr>
    </w:p>
    <w:p w:rsidR="00207949" w:rsidRDefault="00207949" w:rsidP="00207949">
      <w:pPr>
        <w:jc w:val="both"/>
      </w:pPr>
    </w:p>
    <w:p w:rsidR="00207949" w:rsidRDefault="00207949" w:rsidP="00207949">
      <w:pPr>
        <w:jc w:val="both"/>
      </w:pPr>
      <w:r>
        <w:t>Председатель</w:t>
      </w:r>
    </w:p>
    <w:p w:rsidR="000B3FB2" w:rsidRDefault="00207949" w:rsidP="00207949">
      <w:r>
        <w:t>Законодательного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    </w:t>
      </w:r>
      <w:r>
        <w:t>А.И. Ролик</w:t>
      </w:r>
    </w:p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49" w:rsidRDefault="00207949">
      <w:r>
        <w:separator/>
      </w:r>
    </w:p>
  </w:endnote>
  <w:endnote w:type="continuationSeparator" w:id="0">
    <w:p w:rsidR="00207949" w:rsidRDefault="0020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49" w:rsidRDefault="00207949">
      <w:r>
        <w:separator/>
      </w:r>
    </w:p>
  </w:footnote>
  <w:footnote w:type="continuationSeparator" w:id="0">
    <w:p w:rsidR="00207949" w:rsidRDefault="0020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49"/>
    <w:rsid w:val="00057575"/>
    <w:rsid w:val="000B3FB2"/>
    <w:rsid w:val="000D628E"/>
    <w:rsid w:val="000E5228"/>
    <w:rsid w:val="00123119"/>
    <w:rsid w:val="00155F7F"/>
    <w:rsid w:val="00207949"/>
    <w:rsid w:val="003325F4"/>
    <w:rsid w:val="00392E21"/>
    <w:rsid w:val="004B69FA"/>
    <w:rsid w:val="004D1A01"/>
    <w:rsid w:val="0059650E"/>
    <w:rsid w:val="005A6019"/>
    <w:rsid w:val="005E6130"/>
    <w:rsid w:val="00695A4A"/>
    <w:rsid w:val="006D45ED"/>
    <w:rsid w:val="006E650F"/>
    <w:rsid w:val="00726997"/>
    <w:rsid w:val="007B48E7"/>
    <w:rsid w:val="007B5289"/>
    <w:rsid w:val="00835A0E"/>
    <w:rsid w:val="008818A7"/>
    <w:rsid w:val="00922AED"/>
    <w:rsid w:val="00924B45"/>
    <w:rsid w:val="00931FD6"/>
    <w:rsid w:val="009372FF"/>
    <w:rsid w:val="0094344A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F01B2"/>
    <w:rsid w:val="00E93A7F"/>
    <w:rsid w:val="00EF502B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shina_e_v.ZS\AppData\Roaming\Microsoft\&#1064;&#1072;&#1073;&#1083;&#1086;&#1085;&#1099;\1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постановления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Марюшина</dc:creator>
  <cp:lastModifiedBy>Евгения В. Марюшина</cp:lastModifiedBy>
  <cp:revision>1</cp:revision>
  <cp:lastPrinted>2017-09-27T06:12:00Z</cp:lastPrinted>
  <dcterms:created xsi:type="dcterms:W3CDTF">2017-09-27T06:11:00Z</dcterms:created>
  <dcterms:modified xsi:type="dcterms:W3CDTF">2017-09-27T06:12:00Z</dcterms:modified>
</cp:coreProperties>
</file>