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F14CBB" w:rsidRDefault="00F14CBB" w:rsidP="00F14CBB">
            <w:pPr>
              <w:pStyle w:val="1"/>
              <w:spacing w:line="240" w:lineRule="auto"/>
              <w:ind w:left="638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Проект подготовлен комитетом</w:t>
            </w:r>
          </w:p>
          <w:p w:rsidR="00F14CBB" w:rsidRDefault="00F14CBB" w:rsidP="00F14CBB">
            <w:pPr>
              <w:ind w:left="6381"/>
              <w:rPr>
                <w:sz w:val="20"/>
              </w:rPr>
            </w:pPr>
            <w:r>
              <w:rPr>
                <w:sz w:val="20"/>
              </w:rPr>
              <w:t xml:space="preserve">Законодательного Собрания </w:t>
            </w:r>
          </w:p>
          <w:p w:rsidR="00F14CBB" w:rsidRDefault="00F14CBB" w:rsidP="00F14CBB">
            <w:pPr>
              <w:ind w:left="6381"/>
              <w:rPr>
                <w:sz w:val="20"/>
              </w:rPr>
            </w:pPr>
            <w:r>
              <w:rPr>
                <w:sz w:val="20"/>
              </w:rPr>
              <w:t xml:space="preserve">по продовольственной политике </w:t>
            </w:r>
          </w:p>
          <w:p w:rsidR="007B5289" w:rsidRPr="00F14CBB" w:rsidRDefault="00F14CBB" w:rsidP="00F14CBB">
            <w:pPr>
              <w:pStyle w:val="1"/>
              <w:spacing w:line="240" w:lineRule="auto"/>
              <w:ind w:left="6381"/>
              <w:rPr>
                <w:b w:val="0"/>
              </w:rPr>
            </w:pPr>
            <w:r w:rsidRPr="00F14CBB">
              <w:rPr>
                <w:b w:val="0"/>
                <w:sz w:val="20"/>
              </w:rPr>
              <w:t xml:space="preserve">и природопользованию  </w: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0B3FB2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2A5F60" w:rsidRDefault="002A5F60" w:rsidP="003B2998">
            <w:pPr>
              <w:ind w:left="-108"/>
              <w:jc w:val="both"/>
            </w:pPr>
            <w:r>
              <w:t>О проекте закона Приморского края "О внесении изменени</w:t>
            </w:r>
            <w:r w:rsidR="003B2998">
              <w:t>й</w:t>
            </w:r>
            <w:r>
              <w:t xml:space="preserve"> в Закон Приморского края </w:t>
            </w:r>
            <w:r w:rsidR="00A355A6">
              <w:br/>
            </w:r>
            <w:bookmarkStart w:id="0" w:name="_GoBack"/>
            <w:bookmarkEnd w:id="0"/>
            <w:r w:rsidR="00364032" w:rsidRPr="00970CED">
              <w:rPr>
                <w:szCs w:val="28"/>
              </w:rPr>
              <w:t>"О нормах предоставления земельных участков в собственность в Приморском крае"</w:t>
            </w:r>
          </w:p>
        </w:tc>
      </w:tr>
    </w:tbl>
    <w:p w:rsidR="000B3FB2" w:rsidRDefault="000B3FB2"/>
    <w:p w:rsidR="00931FD6" w:rsidRDefault="002A5F60" w:rsidP="002A5F60">
      <w:pPr>
        <w:ind w:firstLine="709"/>
      </w:pPr>
      <w:r>
        <w:t>Законодательное Собрание Приморского края</w:t>
      </w:r>
    </w:p>
    <w:p w:rsidR="00931FD6" w:rsidRDefault="00931FD6"/>
    <w:p w:rsidR="00931FD6" w:rsidRDefault="002A5F60" w:rsidP="00EB4010">
      <w:r>
        <w:t>ПОСТАНОВЛЯЕТ:</w:t>
      </w:r>
    </w:p>
    <w:p w:rsidR="002A5F60" w:rsidRDefault="002A5F60"/>
    <w:p w:rsidR="002A5F60" w:rsidRDefault="002A5F60" w:rsidP="002A5F60">
      <w:pPr>
        <w:ind w:firstLine="709"/>
        <w:jc w:val="both"/>
      </w:pPr>
      <w:r>
        <w:t xml:space="preserve">1.Принять проект закона </w:t>
      </w:r>
      <w:r w:rsidRPr="0045315B">
        <w:t>Приморского края</w:t>
      </w:r>
      <w:r>
        <w:t xml:space="preserve"> "</w:t>
      </w:r>
      <w:r w:rsidR="003B2998">
        <w:t xml:space="preserve">О внесении изменений в Закон Приморского края </w:t>
      </w:r>
      <w:r w:rsidR="00364032" w:rsidRPr="00970CED">
        <w:rPr>
          <w:szCs w:val="28"/>
        </w:rPr>
        <w:t>"О нормах предоставления земельных участков в собственность в Приморском крае"</w:t>
      </w:r>
      <w:r>
        <w:t xml:space="preserve"> в первом чтении.</w:t>
      </w:r>
    </w:p>
    <w:p w:rsidR="002A5F60" w:rsidRDefault="002A5F60"/>
    <w:p w:rsidR="002A5F60" w:rsidRDefault="00152CF3" w:rsidP="002A5F60">
      <w:pPr>
        <w:ind w:firstLine="709"/>
        <w:jc w:val="both"/>
      </w:pPr>
      <w:r>
        <w:t>2</w:t>
      </w:r>
      <w:r w:rsidR="003B2998">
        <w:t>.</w:t>
      </w:r>
      <w:r w:rsidR="002A5F60">
        <w:t xml:space="preserve">Комитету Законодательного Собрания по </w:t>
      </w:r>
      <w:proofErr w:type="gramStart"/>
      <w:r w:rsidR="002A5F60">
        <w:t>продовольственной</w:t>
      </w:r>
      <w:proofErr w:type="gramEnd"/>
      <w:r w:rsidR="002A5F60">
        <w:t xml:space="preserve"> политике и природопользованию (</w:t>
      </w:r>
      <w:r w:rsidR="00C0504B">
        <w:t>Зотов</w:t>
      </w:r>
      <w:r w:rsidR="002A5F60">
        <w:t>)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2A5F60" w:rsidRDefault="002A5F60" w:rsidP="002A5F60">
      <w:pPr>
        <w:jc w:val="both"/>
      </w:pPr>
    </w:p>
    <w:p w:rsidR="002A5F60" w:rsidRDefault="00152CF3" w:rsidP="002A5F60">
      <w:pPr>
        <w:ind w:firstLine="709"/>
        <w:jc w:val="both"/>
      </w:pPr>
      <w:r>
        <w:t>3</w:t>
      </w:r>
      <w:r w:rsidR="002A5F60">
        <w:t>.Настоящее постановление вступает в силу со дня его принятия.</w:t>
      </w:r>
    </w:p>
    <w:p w:rsidR="002A5F60" w:rsidRDefault="002A5F60" w:rsidP="002A5F60"/>
    <w:p w:rsidR="002A5F60" w:rsidRDefault="002A5F60" w:rsidP="002A5F60"/>
    <w:p w:rsidR="002A5F60" w:rsidRDefault="002A5F60" w:rsidP="002A5F60"/>
    <w:p w:rsidR="002A5F60" w:rsidRDefault="002A5F60" w:rsidP="002A5F60">
      <w:r>
        <w:t>Председатель</w:t>
      </w:r>
    </w:p>
    <w:p w:rsidR="002A5F60" w:rsidRDefault="002A5F60" w:rsidP="002A5F60">
      <w:r>
        <w:t xml:space="preserve">Законодательного Собрания                                                     </w:t>
      </w:r>
      <w:r w:rsidR="00C63E06">
        <w:t xml:space="preserve">      </w:t>
      </w:r>
      <w:r>
        <w:t xml:space="preserve">       </w:t>
      </w:r>
      <w:r w:rsidR="00C63E06">
        <w:t>А.И. Ролик</w:t>
      </w:r>
    </w:p>
    <w:p w:rsidR="002A5F60" w:rsidRDefault="002A5F60" w:rsidP="002A5F60">
      <w:pPr>
        <w:ind w:firstLine="709"/>
      </w:pPr>
    </w:p>
    <w:sectPr w:rsidR="002A5F60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EF" w:rsidRDefault="00F213EF">
      <w:r>
        <w:separator/>
      </w:r>
    </w:p>
  </w:endnote>
  <w:endnote w:type="continuationSeparator" w:id="0">
    <w:p w:rsidR="00F213EF" w:rsidRDefault="00F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EF" w:rsidRDefault="00F213EF">
      <w:r>
        <w:separator/>
      </w:r>
    </w:p>
  </w:footnote>
  <w:footnote w:type="continuationSeparator" w:id="0">
    <w:p w:rsidR="00F213EF" w:rsidRDefault="00F2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F"/>
    <w:rsid w:val="00057575"/>
    <w:rsid w:val="0007488C"/>
    <w:rsid w:val="000B3FB2"/>
    <w:rsid w:val="000D628E"/>
    <w:rsid w:val="000E5228"/>
    <w:rsid w:val="00123119"/>
    <w:rsid w:val="00152CF3"/>
    <w:rsid w:val="00155F7F"/>
    <w:rsid w:val="001E69CE"/>
    <w:rsid w:val="00236B98"/>
    <w:rsid w:val="002649C6"/>
    <w:rsid w:val="002A5F60"/>
    <w:rsid w:val="003325F4"/>
    <w:rsid w:val="00364032"/>
    <w:rsid w:val="00392E21"/>
    <w:rsid w:val="003B2998"/>
    <w:rsid w:val="003E335F"/>
    <w:rsid w:val="004B69FA"/>
    <w:rsid w:val="004D1A01"/>
    <w:rsid w:val="005A6019"/>
    <w:rsid w:val="005B747C"/>
    <w:rsid w:val="005C23F9"/>
    <w:rsid w:val="005E6130"/>
    <w:rsid w:val="00695A4A"/>
    <w:rsid w:val="006D45ED"/>
    <w:rsid w:val="006E650F"/>
    <w:rsid w:val="00726997"/>
    <w:rsid w:val="00756CD8"/>
    <w:rsid w:val="007B48E7"/>
    <w:rsid w:val="007B5289"/>
    <w:rsid w:val="00835A0E"/>
    <w:rsid w:val="008818A7"/>
    <w:rsid w:val="00922AED"/>
    <w:rsid w:val="009238CA"/>
    <w:rsid w:val="00924B45"/>
    <w:rsid w:val="00931FD6"/>
    <w:rsid w:val="009372FF"/>
    <w:rsid w:val="0094344A"/>
    <w:rsid w:val="009959AC"/>
    <w:rsid w:val="009C06BA"/>
    <w:rsid w:val="00A13794"/>
    <w:rsid w:val="00A26C60"/>
    <w:rsid w:val="00A355A6"/>
    <w:rsid w:val="00A75EA7"/>
    <w:rsid w:val="00A93332"/>
    <w:rsid w:val="00AE5EE6"/>
    <w:rsid w:val="00B262F6"/>
    <w:rsid w:val="00BA58C7"/>
    <w:rsid w:val="00C0504B"/>
    <w:rsid w:val="00C20E8F"/>
    <w:rsid w:val="00C63E06"/>
    <w:rsid w:val="00CA7E54"/>
    <w:rsid w:val="00CE19DF"/>
    <w:rsid w:val="00D02716"/>
    <w:rsid w:val="00DF01B2"/>
    <w:rsid w:val="00E6044C"/>
    <w:rsid w:val="00E74745"/>
    <w:rsid w:val="00E93A7F"/>
    <w:rsid w:val="00EB4010"/>
    <w:rsid w:val="00EF502B"/>
    <w:rsid w:val="00F14CBB"/>
    <w:rsid w:val="00F213EF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4CBB"/>
    <w:rPr>
      <w:b/>
      <w:sz w:val="30"/>
    </w:rPr>
  </w:style>
  <w:style w:type="paragraph" w:styleId="a6">
    <w:name w:val="List Paragraph"/>
    <w:basedOn w:val="a"/>
    <w:uiPriority w:val="34"/>
    <w:qFormat/>
    <w:rsid w:val="002A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4CBB"/>
    <w:rPr>
      <w:b/>
      <w:sz w:val="30"/>
    </w:rPr>
  </w:style>
  <w:style w:type="paragraph" w:styleId="a6">
    <w:name w:val="List Paragraph"/>
    <w:basedOn w:val="a"/>
    <w:uiPriority w:val="34"/>
    <w:qFormat/>
    <w:rsid w:val="002A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72;&#1094;&#1080;&#1103;\&#1064;&#1072;&#1073;&#1083;&#1086;&#1085;&#1099;%20&#1076;&#1086;&#1082;&#1091;&#1084;&#1077;&#1085;&#1090;&#1086;&#1074;\&#1041;&#1083;&#1072;&#1085;&#1082;%20&#1087;&#1088;&#1086;&#1077;&#1082;&#1090;&#1072;%20&#1087;&#1086;&#1089;&#1090;&#1072;&#1085;&#1086;&#1074;&#1083;&#1077;&#1085;&#1080;&#1103;%20&#1047;&#1057;\&#1055;&#1086;&#1089;&#1090;.%20&#1087;&#1086;%20&#1087;&#1088;&#1086;&#1076;&#1086;&#1074;.%20&#1087;&#1086;&#1083;.%20&#1080;%20&#1087;&#1088;&#1080;&#1088;&#1086;&#1076;&#1086;&#1087;&#1086;&#1083;&#1100;&#1079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по продов. пол. и природопольз..dot</Template>
  <TotalTime>18</TotalTime>
  <Pages>1</Pages>
  <Words>110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batova_a_v</dc:creator>
  <cp:lastModifiedBy>batova_a_v</cp:lastModifiedBy>
  <cp:revision>17</cp:revision>
  <cp:lastPrinted>2017-08-22T01:05:00Z</cp:lastPrinted>
  <dcterms:created xsi:type="dcterms:W3CDTF">2015-08-06T01:39:00Z</dcterms:created>
  <dcterms:modified xsi:type="dcterms:W3CDTF">2017-08-22T01:05:00Z</dcterms:modified>
</cp:coreProperties>
</file>