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blPrEx>
          <w:tblCellMar>
            <w:top w:w="0" w:type="dxa"/>
            <w:bottom w:w="0" w:type="dxa"/>
          </w:tblCellMar>
        </w:tblPrEx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6" o:title=""/>
                </v:shape>
                <o:OLEObject Type="Embed" ProgID="Word.Picture.8" ShapeID="_x0000_i1025" DrawAspect="Content" ObjectID="_1562590239" r:id="rId7"/>
              </w:object>
            </w:r>
          </w:p>
        </w:tc>
      </w:tr>
      <w:tr w:rsidR="00BE0544">
        <w:tblPrEx>
          <w:tblCellMar>
            <w:top w:w="0" w:type="dxa"/>
            <w:bottom w:w="0" w:type="dxa"/>
          </w:tblCellMar>
        </w:tblPrEx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E6336C" w:rsidRDefault="00E6336C" w:rsidP="00E6336C">
      <w:pPr>
        <w:autoSpaceDE w:val="0"/>
        <w:autoSpaceDN w:val="0"/>
        <w:adjustRightInd w:val="0"/>
        <w:jc w:val="center"/>
        <w:rPr>
          <w:b/>
          <w:szCs w:val="28"/>
        </w:rPr>
      </w:pPr>
      <w:r w:rsidRPr="00676DBC">
        <w:rPr>
          <w:b/>
          <w:szCs w:val="28"/>
        </w:rPr>
        <w:t>О ВНЕСЕНИИ ИЗМЕНЕНИЙ В ЗАКОН ПРИМОРСКОГО КРАЯ</w:t>
      </w:r>
    </w:p>
    <w:p w:rsidR="00E6336C" w:rsidRDefault="00E6336C" w:rsidP="00E6336C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Cs w:val="28"/>
        </w:rPr>
        <w:t>"</w:t>
      </w:r>
      <w:r w:rsidRPr="00676DBC">
        <w:rPr>
          <w:b/>
          <w:bCs/>
          <w:szCs w:val="28"/>
        </w:rPr>
        <w:t xml:space="preserve">О </w:t>
      </w:r>
      <w:r>
        <w:rPr>
          <w:b/>
        </w:rPr>
        <w:t>ЗАЩИТЕ НАСЕЛЕНИЯ И ТЕРРИТОРИИ ПРИМОРСКОГО КРАЯ ОТ ЧРЕЗВЫЧАЙНЫХ СИТУАЦИЙ ПРИРОДНОГО</w:t>
      </w:r>
    </w:p>
    <w:p w:rsidR="00E6336C" w:rsidRPr="00676DBC" w:rsidRDefault="00E6336C" w:rsidP="00E633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</w:rPr>
        <w:t>И ТЕХНОГЕННОГО ХАРАКТЕРА"</w:t>
      </w:r>
    </w:p>
    <w:p w:rsidR="00E6336C" w:rsidRPr="009E4A0A" w:rsidRDefault="00E6336C" w:rsidP="00E6336C">
      <w:pPr>
        <w:pStyle w:val="ConsPlusTitle"/>
        <w:widowControl/>
        <w:jc w:val="center"/>
        <w:rPr>
          <w:b w:val="0"/>
        </w:rPr>
      </w:pPr>
    </w:p>
    <w:p w:rsidR="00E6336C" w:rsidRPr="009E4A0A" w:rsidRDefault="00E6336C" w:rsidP="00E6336C">
      <w:pPr>
        <w:pStyle w:val="ConsPlusTitle"/>
        <w:widowControl/>
        <w:ind w:firstLine="709"/>
        <w:jc w:val="both"/>
        <w:rPr>
          <w:b w:val="0"/>
        </w:rPr>
      </w:pPr>
      <w:proofErr w:type="gramStart"/>
      <w:r w:rsidRPr="009E4A0A">
        <w:rPr>
          <w:b w:val="0"/>
        </w:rPr>
        <w:t>Принят</w:t>
      </w:r>
      <w:proofErr w:type="gramEnd"/>
      <w:r w:rsidRPr="009E4A0A">
        <w:rPr>
          <w:b w:val="0"/>
        </w:rPr>
        <w:t xml:space="preserve"> Законодательным Собранием Приморского края</w:t>
      </w:r>
      <w:r>
        <w:rPr>
          <w:b w:val="0"/>
        </w:rPr>
        <w:t xml:space="preserve"> 26 июля</w:t>
      </w:r>
      <w:r>
        <w:rPr>
          <w:b w:val="0"/>
        </w:rPr>
        <w:br/>
        <w:t>2017 года в первом чтении</w:t>
      </w:r>
    </w:p>
    <w:p w:rsidR="00E6336C" w:rsidRPr="009E4A0A" w:rsidRDefault="00E6336C" w:rsidP="00E6336C">
      <w:pPr>
        <w:pStyle w:val="ConsPlusTitle"/>
        <w:widowControl/>
        <w:ind w:firstLine="709"/>
        <w:jc w:val="both"/>
        <w:rPr>
          <w:b w:val="0"/>
        </w:rPr>
      </w:pPr>
    </w:p>
    <w:p w:rsidR="00E6336C" w:rsidRPr="00DC56B4" w:rsidRDefault="00E6336C" w:rsidP="00E6336C">
      <w:pPr>
        <w:pStyle w:val="ConsPlusTitle"/>
        <w:widowControl/>
        <w:ind w:firstLine="709"/>
        <w:jc w:val="both"/>
        <w:rPr>
          <w:b w:val="0"/>
        </w:rPr>
      </w:pPr>
      <w:r w:rsidRPr="00DC56B4">
        <w:rPr>
          <w:b w:val="0"/>
        </w:rPr>
        <w:t xml:space="preserve">СТАТЬЯ 1. </w:t>
      </w:r>
    </w:p>
    <w:p w:rsidR="00E6336C" w:rsidRPr="00DC56B4" w:rsidRDefault="00E6336C" w:rsidP="00E633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56B4">
        <w:rPr>
          <w:szCs w:val="28"/>
        </w:rPr>
        <w:t xml:space="preserve">Внести в </w:t>
      </w:r>
      <w:hyperlink r:id="rId8" w:history="1">
        <w:r w:rsidRPr="00DC56B4">
          <w:rPr>
            <w:szCs w:val="28"/>
          </w:rPr>
          <w:t>Закон</w:t>
        </w:r>
      </w:hyperlink>
      <w:r w:rsidRPr="00DC56B4">
        <w:rPr>
          <w:szCs w:val="28"/>
        </w:rPr>
        <w:t xml:space="preserve"> Приморского края от 2 декабря 1999 года № 74-КЗ</w:t>
      </w:r>
      <w:r w:rsidRPr="00DC56B4">
        <w:rPr>
          <w:szCs w:val="28"/>
        </w:rPr>
        <w:br/>
      </w:r>
      <w:r>
        <w:rPr>
          <w:szCs w:val="28"/>
        </w:rPr>
        <w:t>"</w:t>
      </w:r>
      <w:r w:rsidRPr="00DC56B4">
        <w:rPr>
          <w:szCs w:val="28"/>
        </w:rPr>
        <w:t>О защите населения и территории Приморского края от чрезвычайных ситуаций природного и техногенного характера</w:t>
      </w:r>
      <w:r>
        <w:rPr>
          <w:szCs w:val="28"/>
        </w:rPr>
        <w:t>"</w:t>
      </w:r>
      <w:r w:rsidRPr="00DC56B4">
        <w:rPr>
          <w:szCs w:val="28"/>
        </w:rPr>
        <w:t xml:space="preserve"> </w:t>
      </w:r>
      <w:r w:rsidRPr="00A66731">
        <w:rPr>
          <w:szCs w:val="28"/>
        </w:rPr>
        <w:t xml:space="preserve">(Ведомости Думы Приморского края, 1999, № 50, стр. 2; Ведомости Законодательного Собрания Приморского края, 2001, № 95, стр. 8, № 98, стр. 68; </w:t>
      </w:r>
      <w:proofErr w:type="gramStart"/>
      <w:r w:rsidRPr="00A66731">
        <w:rPr>
          <w:szCs w:val="28"/>
        </w:rPr>
        <w:t>2002, № 118, стр. 56; 2004, № 73, стр. 5; 2005, № 104, стр. 34; 2006, № 135, стр. 3; 2007,</w:t>
      </w:r>
      <w:r w:rsidRPr="00A66731">
        <w:rPr>
          <w:szCs w:val="28"/>
        </w:rPr>
        <w:br/>
        <w:t xml:space="preserve">№ 14, стр. 43; 2009, № 107, стр. 24; 2010, № 148, стр. 4, № 157, стр. 27; </w:t>
      </w:r>
      <w:r w:rsidRPr="00A66731">
        <w:rPr>
          <w:szCs w:val="28"/>
        </w:rPr>
        <w:br/>
        <w:t>2011, № 194, стр. 14; 2012, № 16, стр. 39; 2013, № 55, стр. 58, стр. 133, № 67, стр. 31;</w:t>
      </w:r>
      <w:proofErr w:type="gramEnd"/>
      <w:r w:rsidRPr="00A66731">
        <w:rPr>
          <w:szCs w:val="28"/>
        </w:rPr>
        <w:t xml:space="preserve"> 2014, № 95, стр. 7; 2015, № 112, стр. 14</w:t>
      </w:r>
      <w:r>
        <w:rPr>
          <w:szCs w:val="28"/>
        </w:rPr>
        <w:t>, №</w:t>
      </w:r>
      <w:r w:rsidRPr="00A66731">
        <w:rPr>
          <w:szCs w:val="28"/>
        </w:rPr>
        <w:t xml:space="preserve"> </w:t>
      </w:r>
      <w:r>
        <w:rPr>
          <w:szCs w:val="28"/>
        </w:rPr>
        <w:t xml:space="preserve">135, стр. 17; </w:t>
      </w:r>
      <w:r w:rsidRPr="00A66731">
        <w:rPr>
          <w:szCs w:val="28"/>
        </w:rPr>
        <w:t>2016, № 154, стр. 5)</w:t>
      </w:r>
      <w:r w:rsidRPr="00DC56B4">
        <w:rPr>
          <w:szCs w:val="28"/>
        </w:rPr>
        <w:t xml:space="preserve"> следующие изменения:</w:t>
      </w:r>
    </w:p>
    <w:p w:rsidR="00E6336C" w:rsidRDefault="00E6336C" w:rsidP="00E633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3143DC">
        <w:rPr>
          <w:szCs w:val="28"/>
        </w:rPr>
        <w:t xml:space="preserve">в статье </w:t>
      </w:r>
      <w:r>
        <w:rPr>
          <w:szCs w:val="28"/>
        </w:rPr>
        <w:t>7</w:t>
      </w:r>
      <w:r w:rsidRPr="003143DC">
        <w:rPr>
          <w:szCs w:val="28"/>
        </w:rPr>
        <w:t>:</w:t>
      </w:r>
    </w:p>
    <w:p w:rsidR="00E6336C" w:rsidRDefault="00E6336C" w:rsidP="00E633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)в</w:t>
      </w:r>
      <w:proofErr w:type="gramEnd"/>
      <w:r>
        <w:rPr>
          <w:szCs w:val="28"/>
        </w:rPr>
        <w:t xml:space="preserve"> абзаце одиннадцатом слова ", обеспечивает ее эксплуатацию и развитие"</w:t>
      </w:r>
      <w:r w:rsidRPr="000C3056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E6336C" w:rsidRPr="003143DC" w:rsidRDefault="00E6336C" w:rsidP="00E6336C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б</w:t>
      </w:r>
      <w:proofErr w:type="gramStart"/>
      <w:r>
        <w:rPr>
          <w:szCs w:val="28"/>
        </w:rPr>
        <w:t>)а</w:t>
      </w:r>
      <w:proofErr w:type="gramEnd"/>
      <w:r>
        <w:rPr>
          <w:szCs w:val="28"/>
        </w:rPr>
        <w:t>бзац</w:t>
      </w:r>
      <w:r w:rsidRPr="00657D7B">
        <w:rPr>
          <w:szCs w:val="28"/>
        </w:rPr>
        <w:t xml:space="preserve"> двенадцатый</w:t>
      </w:r>
      <w:r>
        <w:rPr>
          <w:szCs w:val="28"/>
        </w:rPr>
        <w:t xml:space="preserve"> признать утратившим силу;</w:t>
      </w:r>
    </w:p>
    <w:p w:rsidR="00E6336C" w:rsidRPr="003143DC" w:rsidRDefault="00E6336C" w:rsidP="00E6336C">
      <w:pPr>
        <w:pStyle w:val="ConsPlusNormal"/>
        <w:ind w:firstLine="709"/>
        <w:jc w:val="both"/>
      </w:pPr>
      <w:r>
        <w:t>2)статью 7</w:t>
      </w:r>
      <w:r>
        <w:rPr>
          <w:vertAlign w:val="superscript"/>
        </w:rPr>
        <w:t>1</w:t>
      </w:r>
      <w:r>
        <w:t xml:space="preserve"> д</w:t>
      </w:r>
      <w:r w:rsidRPr="003143DC">
        <w:t>ополнить абзац</w:t>
      </w:r>
      <w:r>
        <w:t>ами</w:t>
      </w:r>
      <w:r w:rsidRPr="003143DC">
        <w:t xml:space="preserve"> следующего содержания:</w:t>
      </w:r>
    </w:p>
    <w:p w:rsidR="00E6336C" w:rsidRPr="00C03F71" w:rsidRDefault="00E6336C" w:rsidP="00E6336C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"</w:t>
      </w:r>
      <w:r w:rsidRPr="00C03F71">
        <w:rPr>
          <w:b w:val="0"/>
        </w:rPr>
        <w:t>о</w:t>
      </w:r>
      <w:r>
        <w:rPr>
          <w:b w:val="0"/>
        </w:rPr>
        <w:t>беспечива</w:t>
      </w:r>
      <w:r w:rsidRPr="00C03F71">
        <w:rPr>
          <w:b w:val="0"/>
        </w:rPr>
        <w:t xml:space="preserve">ет </w:t>
      </w:r>
      <w:r>
        <w:rPr>
          <w:b w:val="0"/>
        </w:rPr>
        <w:t xml:space="preserve">эксплуатацию и развитие </w:t>
      </w:r>
      <w:hyperlink r:id="rId9" w:tooltip="Постановление Правительства РФ от 21.11.2011 N 958 (ред. от 06.03.2015) &quot;О системе обеспечения вызова экстренных оперативных служб по единому номеру &quot;112&quot; (вместе с &quot;Положением о системе обеспечения вызова экстренных оперативных служб по единому номеру &quot;112&quot;){КонсультантПлюс}" w:history="1">
        <w:proofErr w:type="gramStart"/>
        <w:r w:rsidRPr="00C03F71">
          <w:rPr>
            <w:b w:val="0"/>
          </w:rPr>
          <w:t>системы</w:t>
        </w:r>
      </w:hyperlink>
      <w:r w:rsidRPr="00C03F71">
        <w:rPr>
          <w:b w:val="0"/>
        </w:rPr>
        <w:t xml:space="preserve"> обеспечения вызова экстренных оперативных служб</w:t>
      </w:r>
      <w:proofErr w:type="gramEnd"/>
      <w:r w:rsidRPr="00C03F71">
        <w:rPr>
          <w:b w:val="0"/>
        </w:rPr>
        <w:t xml:space="preserve"> по единому номеру </w:t>
      </w:r>
      <w:r>
        <w:rPr>
          <w:b w:val="0"/>
        </w:rPr>
        <w:t>"</w:t>
      </w:r>
      <w:r w:rsidRPr="00C03F71">
        <w:rPr>
          <w:b w:val="0"/>
        </w:rPr>
        <w:t>112</w:t>
      </w:r>
      <w:r>
        <w:rPr>
          <w:b w:val="0"/>
        </w:rPr>
        <w:t>"</w:t>
      </w:r>
      <w:r w:rsidRPr="00C03F71">
        <w:rPr>
          <w:b w:val="0"/>
        </w:rPr>
        <w:t>;</w:t>
      </w:r>
    </w:p>
    <w:p w:rsidR="00E6336C" w:rsidRPr="00C03F71" w:rsidRDefault="00E6336C" w:rsidP="00E6336C">
      <w:pPr>
        <w:pStyle w:val="ConsPlusTitle"/>
        <w:widowControl/>
        <w:ind w:firstLine="709"/>
        <w:jc w:val="both"/>
        <w:rPr>
          <w:b w:val="0"/>
        </w:rPr>
      </w:pPr>
      <w:r w:rsidRPr="00C03F71">
        <w:rPr>
          <w:b w:val="0"/>
        </w:rPr>
        <w:t>создает и поддерживает в постоянной готовности системы оповещения и информирования населения о чрезвычайных ситуациях</w:t>
      </w:r>
      <w:proofErr w:type="gramStart"/>
      <w:r>
        <w:rPr>
          <w:b w:val="0"/>
        </w:rPr>
        <w:t>.".</w:t>
      </w:r>
      <w:proofErr w:type="gramEnd"/>
    </w:p>
    <w:p w:rsidR="00E6336C" w:rsidRPr="00EC0209" w:rsidRDefault="00E6336C" w:rsidP="00E6336C">
      <w:pPr>
        <w:pStyle w:val="ConsPlusTitle"/>
        <w:widowControl/>
        <w:ind w:firstLine="709"/>
        <w:jc w:val="both"/>
        <w:rPr>
          <w:b w:val="0"/>
        </w:rPr>
      </w:pPr>
    </w:p>
    <w:p w:rsidR="00E6336C" w:rsidRPr="00EC0209" w:rsidRDefault="00E6336C" w:rsidP="00E6336C">
      <w:pPr>
        <w:pStyle w:val="ConsPlusTitle"/>
        <w:widowControl/>
        <w:ind w:firstLine="709"/>
        <w:jc w:val="both"/>
        <w:rPr>
          <w:b w:val="0"/>
        </w:rPr>
      </w:pPr>
      <w:r w:rsidRPr="00EC0209">
        <w:rPr>
          <w:b w:val="0"/>
        </w:rPr>
        <w:t xml:space="preserve">СТАТЬЯ 2. </w:t>
      </w:r>
    </w:p>
    <w:p w:rsidR="00E6336C" w:rsidRPr="00EC0209" w:rsidRDefault="00E6336C" w:rsidP="00E633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0209">
        <w:rPr>
          <w:szCs w:val="28"/>
        </w:rPr>
        <w:t>Настоящий Закон вступает в силу со дня его официального опубликования.</w:t>
      </w:r>
    </w:p>
    <w:p w:rsidR="00E6336C" w:rsidRPr="00EC0209" w:rsidRDefault="00E6336C" w:rsidP="00E6336C">
      <w:pPr>
        <w:autoSpaceDE w:val="0"/>
        <w:autoSpaceDN w:val="0"/>
        <w:adjustRightInd w:val="0"/>
        <w:jc w:val="both"/>
        <w:rPr>
          <w:szCs w:val="28"/>
        </w:rPr>
      </w:pPr>
    </w:p>
    <w:p w:rsidR="00E6336C" w:rsidRPr="00DC56B4" w:rsidRDefault="00E6336C" w:rsidP="00E6336C">
      <w:pPr>
        <w:autoSpaceDE w:val="0"/>
        <w:autoSpaceDN w:val="0"/>
        <w:adjustRightInd w:val="0"/>
        <w:jc w:val="both"/>
        <w:rPr>
          <w:szCs w:val="28"/>
        </w:rPr>
      </w:pPr>
    </w:p>
    <w:p w:rsidR="00E6336C" w:rsidRPr="00DC56B4" w:rsidRDefault="00E6336C" w:rsidP="00E6336C">
      <w:pPr>
        <w:autoSpaceDE w:val="0"/>
        <w:autoSpaceDN w:val="0"/>
        <w:adjustRightInd w:val="0"/>
        <w:jc w:val="both"/>
        <w:rPr>
          <w:szCs w:val="28"/>
        </w:rPr>
      </w:pPr>
    </w:p>
    <w:p w:rsidR="00E6336C" w:rsidRDefault="00E6336C" w:rsidP="00E6336C">
      <w:pPr>
        <w:autoSpaceDE w:val="0"/>
        <w:autoSpaceDN w:val="0"/>
        <w:adjustRightInd w:val="0"/>
        <w:jc w:val="both"/>
      </w:pPr>
      <w:r w:rsidRPr="00DC56B4">
        <w:t>Губернатор края</w:t>
      </w:r>
      <w:r w:rsidRPr="00DC56B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C56B4">
        <w:t>В.В. Миклушевский</w:t>
      </w:r>
    </w:p>
    <w:p w:rsidR="00E6336C" w:rsidRDefault="00E6336C" w:rsidP="00E6336C">
      <w:pPr>
        <w:autoSpaceDE w:val="0"/>
        <w:autoSpaceDN w:val="0"/>
        <w:adjustRightInd w:val="0"/>
        <w:jc w:val="both"/>
      </w:pPr>
    </w:p>
    <w:p w:rsidR="00E6336C" w:rsidRDefault="00E6336C" w:rsidP="00E6336C">
      <w:pPr>
        <w:autoSpaceDE w:val="0"/>
        <w:autoSpaceDN w:val="0"/>
        <w:adjustRightInd w:val="0"/>
        <w:jc w:val="both"/>
      </w:pPr>
    </w:p>
    <w:p w:rsidR="00E6336C" w:rsidRDefault="00E6336C" w:rsidP="00E6336C">
      <w:pPr>
        <w:autoSpaceDE w:val="0"/>
        <w:autoSpaceDN w:val="0"/>
        <w:adjustRightInd w:val="0"/>
        <w:jc w:val="both"/>
      </w:pPr>
    </w:p>
    <w:p w:rsidR="00E6336C" w:rsidRDefault="00E6336C" w:rsidP="00E6336C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E0544" w:rsidRDefault="00BE0544"/>
    <w:sectPr w:rsidR="00BE0544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00" w:rsidRDefault="001C4C00">
      <w:r>
        <w:separator/>
      </w:r>
    </w:p>
  </w:endnote>
  <w:endnote w:type="continuationSeparator" w:id="0">
    <w:p w:rsidR="001C4C00" w:rsidRDefault="001C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00" w:rsidRDefault="001C4C00">
      <w:r>
        <w:separator/>
      </w:r>
    </w:p>
  </w:footnote>
  <w:footnote w:type="continuationSeparator" w:id="0">
    <w:p w:rsidR="001C4C00" w:rsidRDefault="001C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36C"/>
    <w:rsid w:val="0003291F"/>
    <w:rsid w:val="001C4C00"/>
    <w:rsid w:val="00380EE1"/>
    <w:rsid w:val="003B26E7"/>
    <w:rsid w:val="0047435B"/>
    <w:rsid w:val="005A2827"/>
    <w:rsid w:val="00AB70F9"/>
    <w:rsid w:val="00AC31EC"/>
    <w:rsid w:val="00B14397"/>
    <w:rsid w:val="00BE0544"/>
    <w:rsid w:val="00E34273"/>
    <w:rsid w:val="00E60B2A"/>
    <w:rsid w:val="00E6336C"/>
    <w:rsid w:val="00F23036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633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6336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0D842F30FE523C80624E9FA7B34E21124E92422BE589A4FD537ED5F7A1E20L1R2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1D4FCFE78B5A5F2FCEE4C589218E0C1401EDDEE78C002E873033E30DFC90BACA5FACB00684DCEEqDzE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47;&#1072;&#1082;&#1086;&#1085;&#1072;%20&#1055;&#1088;&#1080;&#1084;&#1086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1</cp:revision>
  <cp:lastPrinted>2017-07-26T06:00:00Z</cp:lastPrinted>
  <dcterms:created xsi:type="dcterms:W3CDTF">2017-07-26T06:00:00Z</dcterms:created>
  <dcterms:modified xsi:type="dcterms:W3CDTF">2017-07-26T06:02:00Z</dcterms:modified>
</cp:coreProperties>
</file>