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BB" w:rsidRPr="00026564" w:rsidRDefault="002F7BBB" w:rsidP="00026564">
      <w:pPr>
        <w:rPr>
          <w:sz w:val="28"/>
          <w:szCs w:val="28"/>
        </w:rPr>
      </w:pPr>
    </w:p>
    <w:p w:rsidR="00080972" w:rsidRPr="00026564" w:rsidRDefault="004831EE" w:rsidP="00026564">
      <w:pPr>
        <w:rPr>
          <w:sz w:val="28"/>
          <w:szCs w:val="28"/>
        </w:rPr>
      </w:pPr>
      <w:r w:rsidRPr="000265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2205990</wp:posOffset>
                </wp:positionV>
                <wp:extent cx="12573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72" w:rsidRPr="00315FA5" w:rsidRDefault="00080972" w:rsidP="00B846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0.9pt;margin-top:173.7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b0sw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" filled="f" stroked="f">
                <v:textbox inset=",2mm,,0">
                  <w:txbxContent>
                    <w:p w:rsidR="00080972" w:rsidRPr="00315FA5" w:rsidRDefault="00080972" w:rsidP="00B846AA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265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2548890</wp:posOffset>
                </wp:positionV>
                <wp:extent cx="1143000" cy="2286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72" w:rsidRDefault="000809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87.9pt;margin-top:200.7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SitQIAALk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" filled="f" stroked="f">
                <v:textbox inset=",0,,0">
                  <w:txbxContent>
                    <w:p w:rsidR="00080972" w:rsidRDefault="000809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265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2548890</wp:posOffset>
                </wp:positionV>
                <wp:extent cx="91440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72" w:rsidRDefault="0008097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6.9pt;margin-top:200.7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" filled="f" stroked="f">
                <v:textbox inset=",0,,0">
                  <w:txbxContent>
                    <w:p w:rsidR="00080972" w:rsidRDefault="00080972"/>
                  </w:txbxContent>
                </v:textbox>
                <w10:wrap anchorx="page" anchory="page"/>
              </v:shape>
            </w:pict>
          </mc:Fallback>
        </mc:AlternateContent>
      </w:r>
      <w:r w:rsidRPr="000265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2205990</wp:posOffset>
                </wp:positionV>
                <wp:extent cx="1143000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72" w:rsidRPr="00B846AA" w:rsidRDefault="00080972" w:rsidP="00315FA5"/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87.9pt;margin-top:173.7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" filled="f" stroked="f">
                <v:textbox inset=",2mm,,0">
                  <w:txbxContent>
                    <w:p w:rsidR="00080972" w:rsidRPr="00B846AA" w:rsidRDefault="00080972" w:rsidP="00315FA5"/>
                  </w:txbxContent>
                </v:textbox>
                <w10:wrap anchorx="page" anchory="page"/>
              </v:shape>
            </w:pict>
          </mc:Fallback>
        </mc:AlternateContent>
      </w:r>
      <w:r w:rsidRPr="000265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214630</wp:posOffset>
                </wp:positionV>
                <wp:extent cx="6057900" cy="25628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2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1569"/>
                              <w:gridCol w:w="4385"/>
                            </w:tblGrid>
                            <w:tr w:rsidR="00080972" w:rsidTr="002F7BBB">
                              <w:trPr>
                                <w:trHeight w:val="3774"/>
                              </w:trPr>
                              <w:tc>
                                <w:tcPr>
                                  <w:tcW w:w="4068" w:type="dxa"/>
                                </w:tcPr>
                                <w:bookmarkStart w:id="0" w:name="OLE_LINK10"/>
                                <w:bookmarkStart w:id="1" w:name="_Hlk182190388"/>
                                <w:p w:rsidR="00080972" w:rsidRDefault="00080972">
                                  <w:pPr>
                                    <w:jc w:val="center"/>
                                    <w:rPr>
                                      <w:spacing w:val="60"/>
                                    </w:rPr>
                                  </w:pPr>
                                  <w:r>
                                    <w:object w:dxaOrig="1509" w:dyaOrig="156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9.4pt;height:59.4pt" o:ole="" fillcolor="window">
                                        <v:imagedata r:id="rId7" o:title=""/>
                                      </v:shape>
                                      <o:OLEObject Type="Embed" ProgID="CDraw4" ShapeID="_x0000_i1025" DrawAspect="Content" ObjectID="_1557647238" r:id="rId8">
                                        <o:FieldCodes>\s \* MERGEFORMAT</o:FieldCodes>
                                      </o:OLEObject>
                                    </w:object>
                                  </w:r>
                                </w:p>
                                <w:p w:rsidR="00080972" w:rsidRDefault="00080972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60"/>
                                      <w:sz w:val="26"/>
                                    </w:rPr>
                                    <w:t>АДМИНИСТРАЦИЯ</w:t>
                                  </w:r>
                                </w:p>
                                <w:p w:rsidR="00080972" w:rsidRDefault="00080972">
                                  <w:pPr>
                                    <w:pStyle w:val="2"/>
                                    <w:rPr>
                                      <w:spacing w:val="60"/>
                                    </w:rPr>
                                  </w:pPr>
                                  <w:r>
                                    <w:t>ПРИМОРСКОГО КРАЯ</w:t>
                                  </w:r>
                                </w:p>
                                <w:p w:rsidR="00080972" w:rsidRDefault="0008097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80972" w:rsidRDefault="00080972">
                                  <w:pPr>
                                    <w:spacing w:before="120"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ул. Светланская,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2, г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22, г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 xml:space="preserve">. Владивосток, 690110 </w:t>
                                  </w:r>
                                </w:p>
                                <w:p w:rsidR="00080972" w:rsidRDefault="0008097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Телефон: </w:t>
                                  </w:r>
                                  <w:r w:rsidR="0033045F">
                                    <w:rPr>
                                      <w:sz w:val="18"/>
                                    </w:rPr>
                                    <w:t xml:space="preserve">(423) </w:t>
                                  </w:r>
                                  <w:r w:rsidR="002A437F"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</w:rPr>
                                    <w:t>20-92-20, факс:</w:t>
                                  </w:r>
                                  <w:r w:rsidR="0033045F">
                                    <w:rPr>
                                      <w:sz w:val="18"/>
                                    </w:rPr>
                                    <w:t xml:space="preserve"> (423)</w:t>
                                  </w:r>
                                  <w:r w:rsidR="005F34E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2A437F"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Pr="0033045F">
                                    <w:rPr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</w:rPr>
                                    <w:t>-92-69</w:t>
                                  </w:r>
                                </w:p>
                                <w:p w:rsidR="0033045F" w:rsidRDefault="00080972" w:rsidP="003304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 w:rsidRPr="0033045F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 w:rsidRPr="0033045F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administration</w:t>
                                  </w:r>
                                  <w:r w:rsidRPr="0033045F">
                                    <w:rPr>
                                      <w:sz w:val="18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primorsky</w:t>
                                  </w:r>
                                  <w:proofErr w:type="spellEnd"/>
                                  <w:r w:rsidRPr="0033045F"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33045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33045F" w:rsidRDefault="0033045F" w:rsidP="003304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ОКПО 00021733, ОГРН 1022502275168</w:t>
                                  </w:r>
                                </w:p>
                                <w:p w:rsidR="0033045F" w:rsidRDefault="0033045F" w:rsidP="003304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ИНН/КПП 2540037030/254001001</w:t>
                                  </w:r>
                                </w:p>
                                <w:p w:rsidR="00080972" w:rsidRDefault="00080972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</w:rPr>
                                    <w:t>_______________________________</w:t>
                                  </w:r>
                                  <w:r>
                                    <w:t xml:space="preserve"> №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______________________</w:t>
                                  </w:r>
                                </w:p>
                                <w:p w:rsidR="00080972" w:rsidRDefault="00080972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 xml:space="preserve">На № 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</w:t>
                                  </w:r>
                                  <w:r>
                                    <w:t xml:space="preserve"> от </w:t>
                                  </w:r>
                                  <w:r>
                                    <w:rPr>
                                      <w:sz w:val="12"/>
                                    </w:rPr>
                                    <w:t>______________________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080972" w:rsidRDefault="00080972"/>
                              </w:tc>
                              <w:tc>
                                <w:tcPr>
                                  <w:tcW w:w="4385" w:type="dxa"/>
                                </w:tcPr>
                                <w:p w:rsidR="006D08CF" w:rsidRDefault="006D08CF" w:rsidP="006D08CF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080972" w:rsidRDefault="00080972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944064" w:rsidRDefault="00944064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944064" w:rsidRDefault="00944064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:rsidR="00EB3B02" w:rsidRPr="0082151C" w:rsidRDefault="00944064" w:rsidP="0094406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5F84">
                                    <w:rPr>
                                      <w:sz w:val="28"/>
                                      <w:szCs w:val="28"/>
                                    </w:rPr>
                                    <w:t xml:space="preserve">Председателю </w:t>
                                  </w:r>
                                </w:p>
                                <w:p w:rsidR="00944064" w:rsidRPr="00125F84" w:rsidRDefault="00944064" w:rsidP="00147BC4">
                                  <w:pPr>
                                    <w:spacing w:after="2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5F84">
                                    <w:rPr>
                                      <w:sz w:val="28"/>
                                      <w:szCs w:val="28"/>
                                    </w:rPr>
                                    <w:t>Законодательного Собрания Приморского края</w:t>
                                  </w:r>
                                </w:p>
                                <w:p w:rsidR="00944064" w:rsidRDefault="003C6ADE" w:rsidP="003C6ADE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944064" w:rsidRPr="00125F84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944064" w:rsidRPr="00125F84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E47C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Ролик</w:t>
                                  </w:r>
                                  <w:r w:rsidR="00D55B51">
                                    <w:rPr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2F7BBB" w:rsidTr="002F7BBB">
                              <w:trPr>
                                <w:trHeight w:val="3774"/>
                              </w:trPr>
                              <w:tc>
                                <w:tcPr>
                                  <w:tcW w:w="4068" w:type="dxa"/>
                                </w:tcPr>
                                <w:p w:rsidR="002F7BBB" w:rsidRDefault="002F7BB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F7BBB" w:rsidRDefault="002F7BBB"/>
                              </w:tc>
                              <w:tc>
                                <w:tcPr>
                                  <w:tcW w:w="4385" w:type="dxa"/>
                                </w:tcPr>
                                <w:p w:rsidR="002F7BBB" w:rsidRDefault="002F7BBB" w:rsidP="006D08CF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080972" w:rsidRDefault="0008097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6.9pt;width:477pt;height:20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" o:allowincell="f" o:allowoverlap="f" stroked="f">
                <v:textbox inset="0,0">
                  <w:txbxContent>
                    <w:tbl>
                      <w:tblPr>
                        <w:tblW w:w="1002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1569"/>
                        <w:gridCol w:w="4385"/>
                      </w:tblGrid>
                      <w:tr w:rsidR="00080972" w:rsidTr="002F7BBB">
                        <w:trPr>
                          <w:trHeight w:val="3774"/>
                        </w:trPr>
                        <w:tc>
                          <w:tcPr>
                            <w:tcW w:w="4068" w:type="dxa"/>
                          </w:tcPr>
                          <w:bookmarkStart w:id="2" w:name="OLE_LINK10"/>
                          <w:bookmarkStart w:id="3" w:name="_Hlk182190388"/>
                          <w:p w:rsidR="00080972" w:rsidRDefault="00080972">
                            <w:pPr>
                              <w:jc w:val="center"/>
                              <w:rPr>
                                <w:spacing w:val="60"/>
                              </w:rPr>
                            </w:pPr>
                            <w:r>
                              <w:object w:dxaOrig="1509" w:dyaOrig="1561">
                                <v:shape id="_x0000_i1025" type="#_x0000_t75" style="width:59.4pt;height:59.4pt" o:ole="" fillcolor="window">
                                  <v:imagedata r:id="rId7" o:title=""/>
                                </v:shape>
                                <o:OLEObject Type="Embed" ProgID="CDraw4" ShapeID="_x0000_i1025" DrawAspect="Content" ObjectID="_1557647238" r:id="rId9">
                                  <o:FieldCodes>\s \* MERGEFORMAT</o:FieldCodes>
                                </o:OLEObject>
                              </w:object>
                            </w:r>
                          </w:p>
                          <w:p w:rsidR="00080972" w:rsidRDefault="00080972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6"/>
                              </w:rPr>
                              <w:t>АДМИНИСТРАЦИЯ</w:t>
                            </w:r>
                          </w:p>
                          <w:p w:rsidR="00080972" w:rsidRDefault="00080972">
                            <w:pPr>
                              <w:pStyle w:val="2"/>
                              <w:rPr>
                                <w:spacing w:val="60"/>
                              </w:rPr>
                            </w:pPr>
                            <w:r>
                              <w:t>ПРИМОРСКОГО КРАЯ</w:t>
                            </w:r>
                          </w:p>
                          <w:p w:rsidR="00080972" w:rsidRDefault="00080972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80972" w:rsidRDefault="00080972">
                            <w:pPr>
                              <w:spacing w:before="120"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ул. Светланская, </w:t>
                            </w:r>
                            <w:smartTag w:uri="urn:schemas-microsoft-com:office:smarttags" w:element="metricconverter">
                              <w:smartTagPr>
                                <w:attr w:name="ProductID" w:val="22, г"/>
                              </w:smartTagPr>
                              <w:r>
                                <w:rPr>
                                  <w:sz w:val="18"/>
                                </w:rPr>
                                <w:t>22,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. Владивосток, 690110 </w:t>
                            </w:r>
                          </w:p>
                          <w:p w:rsidR="00080972" w:rsidRDefault="00080972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Телефон: </w:t>
                            </w:r>
                            <w:r w:rsidR="0033045F">
                              <w:rPr>
                                <w:sz w:val="18"/>
                              </w:rPr>
                              <w:t xml:space="preserve">(423) </w:t>
                            </w:r>
                            <w:r w:rsidR="002A437F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20-92-20, факс:</w:t>
                            </w:r>
                            <w:r w:rsidR="0033045F">
                              <w:rPr>
                                <w:sz w:val="18"/>
                              </w:rPr>
                              <w:t xml:space="preserve"> (423)</w:t>
                            </w:r>
                            <w:r w:rsidR="005F34EC">
                              <w:rPr>
                                <w:sz w:val="18"/>
                              </w:rPr>
                              <w:t xml:space="preserve"> </w:t>
                            </w:r>
                            <w:r w:rsidR="002A437F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33045F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>-92-69</w:t>
                            </w:r>
                          </w:p>
                          <w:p w:rsidR="0033045F" w:rsidRDefault="00080972" w:rsidP="003304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33045F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33045F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administration</w:t>
                            </w:r>
                            <w:r w:rsidRPr="0033045F">
                              <w:rPr>
                                <w:sz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primorsky</w:t>
                            </w:r>
                            <w:proofErr w:type="spellEnd"/>
                            <w:r w:rsidRPr="0033045F"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33045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3045F" w:rsidRDefault="0033045F" w:rsidP="003304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ОКПО 00021733, ОГРН 1022502275168</w:t>
                            </w:r>
                          </w:p>
                          <w:p w:rsidR="0033045F" w:rsidRDefault="0033045F" w:rsidP="003304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ИНН/КПП 2540037030/254001001</w:t>
                            </w:r>
                          </w:p>
                          <w:p w:rsidR="00080972" w:rsidRDefault="0008097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>_______________________________</w:t>
                            </w:r>
                            <w:r>
                              <w:t xml:space="preserve"> №</w:t>
                            </w:r>
                            <w:r>
                              <w:rPr>
                                <w:sz w:val="12"/>
                              </w:rPr>
                              <w:t>______________________</w:t>
                            </w:r>
                          </w:p>
                          <w:p w:rsidR="00080972" w:rsidRDefault="00080972">
                            <w:pPr>
                              <w:spacing w:before="120"/>
                              <w:jc w:val="center"/>
                            </w:pPr>
                            <w:r>
                              <w:t xml:space="preserve">На № </w:t>
                            </w:r>
                            <w:r>
                              <w:rPr>
                                <w:sz w:val="12"/>
                              </w:rPr>
                              <w:t>_____________________</w:t>
                            </w:r>
                            <w:r>
                              <w:t xml:space="preserve"> от </w:t>
                            </w:r>
                            <w:r>
                              <w:rPr>
                                <w:sz w:val="12"/>
                              </w:rPr>
                              <w:t>______________________</w:t>
                            </w:r>
                            <w:bookmarkEnd w:id="2"/>
                          </w:p>
                        </w:tc>
                        <w:tc>
                          <w:tcPr>
                            <w:tcW w:w="1569" w:type="dxa"/>
                          </w:tcPr>
                          <w:p w:rsidR="00080972" w:rsidRDefault="00080972"/>
                        </w:tc>
                        <w:tc>
                          <w:tcPr>
                            <w:tcW w:w="4385" w:type="dxa"/>
                          </w:tcPr>
                          <w:p w:rsidR="006D08CF" w:rsidRDefault="006D08CF" w:rsidP="006D08CF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80972" w:rsidRDefault="00080972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44064" w:rsidRDefault="0094406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44064" w:rsidRDefault="0094406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EB3B02" w:rsidRPr="0082151C" w:rsidRDefault="00944064" w:rsidP="009440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5F84">
                              <w:rPr>
                                <w:sz w:val="28"/>
                                <w:szCs w:val="28"/>
                              </w:rPr>
                              <w:t xml:space="preserve">Председателю </w:t>
                            </w:r>
                          </w:p>
                          <w:p w:rsidR="00944064" w:rsidRPr="00125F84" w:rsidRDefault="00944064" w:rsidP="00147BC4">
                            <w:pPr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125F84">
                              <w:rPr>
                                <w:sz w:val="28"/>
                                <w:szCs w:val="28"/>
                              </w:rPr>
                              <w:t>Законодательного Собрания Приморского края</w:t>
                            </w:r>
                          </w:p>
                          <w:p w:rsidR="00944064" w:rsidRDefault="003C6ADE" w:rsidP="003C6ADE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944064" w:rsidRPr="00125F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944064" w:rsidRPr="00125F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E47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Ролик</w:t>
                            </w:r>
                            <w:r w:rsidR="00D55B51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c>
                      </w:tr>
                      <w:tr w:rsidR="002F7BBB" w:rsidTr="002F7BBB">
                        <w:trPr>
                          <w:trHeight w:val="3774"/>
                        </w:trPr>
                        <w:tc>
                          <w:tcPr>
                            <w:tcW w:w="4068" w:type="dxa"/>
                          </w:tcPr>
                          <w:p w:rsidR="002F7BBB" w:rsidRDefault="002F7BB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F7BBB" w:rsidRDefault="002F7BBB"/>
                        </w:tc>
                        <w:tc>
                          <w:tcPr>
                            <w:tcW w:w="4385" w:type="dxa"/>
                          </w:tcPr>
                          <w:p w:rsidR="002F7BBB" w:rsidRDefault="002F7BBB" w:rsidP="006D08CF">
                            <w:pPr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bookmarkEnd w:id="3"/>
                    </w:tbl>
                    <w:p w:rsidR="00080972" w:rsidRDefault="00080972"/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944064" w:rsidRPr="00B45C42" w:rsidTr="00B45C42">
        <w:tc>
          <w:tcPr>
            <w:tcW w:w="5688" w:type="dxa"/>
          </w:tcPr>
          <w:p w:rsidR="00944064" w:rsidRPr="00F80916" w:rsidRDefault="00B51055" w:rsidP="00D55B51">
            <w:pPr>
              <w:jc w:val="both"/>
              <w:rPr>
                <w:sz w:val="28"/>
                <w:szCs w:val="28"/>
              </w:rPr>
            </w:pPr>
            <w:r w:rsidRPr="00F80916">
              <w:rPr>
                <w:sz w:val="28"/>
                <w:szCs w:val="28"/>
              </w:rPr>
              <w:t xml:space="preserve">О проекте закона Приморского края </w:t>
            </w:r>
            <w:r w:rsidR="00B86821">
              <w:rPr>
                <w:sz w:val="28"/>
                <w:szCs w:val="28"/>
              </w:rPr>
              <w:br/>
            </w:r>
            <w:r w:rsidR="00D55B51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847B3" w:rsidRPr="004847B3">
              <w:rPr>
                <w:rFonts w:eastAsia="Calibri"/>
                <w:sz w:val="28"/>
                <w:szCs w:val="28"/>
                <w:lang w:eastAsia="en-US"/>
              </w:rPr>
              <w:t>О внесении изменений в Закон Приморского края "О защите населения и территории Приморского края от чрезвычайных ситуаций природного и техногенного характера</w:t>
            </w:r>
            <w:r w:rsidR="00D55B5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2F7BBB" w:rsidRDefault="002F7BBB" w:rsidP="00026564">
      <w:pPr>
        <w:tabs>
          <w:tab w:val="left" w:pos="2712"/>
          <w:tab w:val="center" w:pos="4818"/>
        </w:tabs>
        <w:jc w:val="center"/>
        <w:rPr>
          <w:sz w:val="28"/>
          <w:szCs w:val="28"/>
        </w:rPr>
      </w:pPr>
    </w:p>
    <w:p w:rsidR="002F7BBB" w:rsidRDefault="002F7BBB" w:rsidP="00026564">
      <w:pPr>
        <w:tabs>
          <w:tab w:val="left" w:pos="2712"/>
          <w:tab w:val="center" w:pos="4818"/>
        </w:tabs>
        <w:jc w:val="center"/>
        <w:rPr>
          <w:sz w:val="28"/>
          <w:szCs w:val="28"/>
        </w:rPr>
      </w:pPr>
    </w:p>
    <w:p w:rsidR="00D55B51" w:rsidRDefault="00D55B51" w:rsidP="00026564">
      <w:pPr>
        <w:tabs>
          <w:tab w:val="left" w:pos="2712"/>
          <w:tab w:val="center" w:pos="4818"/>
        </w:tabs>
        <w:jc w:val="center"/>
        <w:rPr>
          <w:sz w:val="28"/>
          <w:szCs w:val="28"/>
        </w:rPr>
      </w:pPr>
    </w:p>
    <w:p w:rsidR="00944064" w:rsidRPr="00125F84" w:rsidRDefault="00944064" w:rsidP="00026564">
      <w:pPr>
        <w:tabs>
          <w:tab w:val="left" w:pos="2712"/>
          <w:tab w:val="center" w:pos="4818"/>
        </w:tabs>
        <w:jc w:val="center"/>
        <w:rPr>
          <w:sz w:val="28"/>
          <w:szCs w:val="28"/>
        </w:rPr>
      </w:pPr>
      <w:r w:rsidRPr="00125F84">
        <w:rPr>
          <w:sz w:val="28"/>
          <w:szCs w:val="28"/>
        </w:rPr>
        <w:t xml:space="preserve">Уважаемый </w:t>
      </w:r>
      <w:r w:rsidR="003C6ADE" w:rsidRPr="003C6ADE">
        <w:rPr>
          <w:sz w:val="28"/>
          <w:szCs w:val="28"/>
        </w:rPr>
        <w:t>Александр Иванович</w:t>
      </w:r>
      <w:r w:rsidRPr="00125F84">
        <w:rPr>
          <w:sz w:val="28"/>
          <w:szCs w:val="28"/>
        </w:rPr>
        <w:t>!</w:t>
      </w:r>
    </w:p>
    <w:p w:rsidR="00944064" w:rsidRPr="00125F84" w:rsidRDefault="00944064" w:rsidP="00026564">
      <w:pPr>
        <w:ind w:firstLine="709"/>
        <w:jc w:val="both"/>
        <w:rPr>
          <w:sz w:val="28"/>
          <w:szCs w:val="28"/>
        </w:rPr>
      </w:pPr>
    </w:p>
    <w:p w:rsidR="00944064" w:rsidRPr="00125F84" w:rsidRDefault="00944064" w:rsidP="00026564">
      <w:pPr>
        <w:ind w:firstLine="709"/>
        <w:jc w:val="both"/>
        <w:rPr>
          <w:sz w:val="28"/>
          <w:szCs w:val="28"/>
        </w:rPr>
      </w:pPr>
    </w:p>
    <w:p w:rsidR="007032B8" w:rsidRDefault="007032B8" w:rsidP="007032B8">
      <w:pPr>
        <w:spacing w:line="360" w:lineRule="auto"/>
        <w:ind w:firstLine="709"/>
        <w:jc w:val="both"/>
        <w:rPr>
          <w:sz w:val="28"/>
          <w:szCs w:val="28"/>
        </w:rPr>
      </w:pPr>
      <w:r w:rsidRPr="00125F84">
        <w:rPr>
          <w:sz w:val="28"/>
          <w:szCs w:val="28"/>
        </w:rPr>
        <w:t>Направля</w:t>
      </w:r>
      <w:r w:rsidR="00982937">
        <w:rPr>
          <w:sz w:val="28"/>
          <w:szCs w:val="28"/>
        </w:rPr>
        <w:t>ю</w:t>
      </w:r>
      <w:r w:rsidRPr="00125F84">
        <w:rPr>
          <w:sz w:val="28"/>
          <w:szCs w:val="28"/>
        </w:rPr>
        <w:t xml:space="preserve"> Вам проект закона Приморского края </w:t>
      </w:r>
      <w:r w:rsidR="00D55B51">
        <w:rPr>
          <w:sz w:val="28"/>
          <w:szCs w:val="28"/>
        </w:rPr>
        <w:t>«</w:t>
      </w:r>
      <w:r w:rsidR="004847B3" w:rsidRPr="004847B3">
        <w:rPr>
          <w:sz w:val="28"/>
          <w:szCs w:val="28"/>
        </w:rPr>
        <w:t>О внесении изме</w:t>
      </w:r>
      <w:r w:rsidR="00D55B51">
        <w:rPr>
          <w:sz w:val="28"/>
          <w:szCs w:val="28"/>
        </w:rPr>
        <w:t>нений в Закон Приморского края «</w:t>
      </w:r>
      <w:r w:rsidR="004847B3" w:rsidRPr="004847B3">
        <w:rPr>
          <w:sz w:val="28"/>
          <w:szCs w:val="28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D55B51">
        <w:rPr>
          <w:sz w:val="28"/>
          <w:szCs w:val="28"/>
        </w:rPr>
        <w:t>»</w:t>
      </w:r>
      <w:r w:rsidRPr="00125F84">
        <w:rPr>
          <w:sz w:val="28"/>
          <w:szCs w:val="28"/>
        </w:rPr>
        <w:t xml:space="preserve"> </w:t>
      </w:r>
      <w:r w:rsidR="00982937">
        <w:rPr>
          <w:sz w:val="28"/>
          <w:szCs w:val="28"/>
        </w:rPr>
        <w:t>для рассмотрения</w:t>
      </w:r>
      <w:r w:rsidRPr="00125F84">
        <w:rPr>
          <w:sz w:val="28"/>
          <w:szCs w:val="28"/>
        </w:rPr>
        <w:t xml:space="preserve"> на </w:t>
      </w:r>
      <w:r w:rsidR="0001602A">
        <w:rPr>
          <w:sz w:val="28"/>
          <w:szCs w:val="28"/>
        </w:rPr>
        <w:t>очередном</w:t>
      </w:r>
      <w:r w:rsidR="00AD0E9E" w:rsidRPr="00125F84">
        <w:rPr>
          <w:sz w:val="28"/>
          <w:szCs w:val="28"/>
        </w:rPr>
        <w:t xml:space="preserve"> </w:t>
      </w:r>
      <w:r w:rsidRPr="00125F84">
        <w:rPr>
          <w:sz w:val="28"/>
          <w:szCs w:val="28"/>
        </w:rPr>
        <w:t>заседании Законодательного Собрания Приморского края.</w:t>
      </w:r>
    </w:p>
    <w:p w:rsidR="004847B3" w:rsidRDefault="004847B3" w:rsidP="00D55B51">
      <w:pPr>
        <w:jc w:val="both"/>
        <w:rPr>
          <w:sz w:val="28"/>
          <w:szCs w:val="28"/>
        </w:rPr>
      </w:pPr>
    </w:p>
    <w:p w:rsidR="004847B3" w:rsidRPr="00125F84" w:rsidRDefault="004847B3" w:rsidP="00D55B51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8"/>
        <w:gridCol w:w="7829"/>
      </w:tblGrid>
      <w:tr w:rsidR="007032B8" w:rsidRPr="00125F84" w:rsidTr="00CD7DEF">
        <w:tc>
          <w:tcPr>
            <w:tcW w:w="1808" w:type="dxa"/>
          </w:tcPr>
          <w:p w:rsidR="007032B8" w:rsidRPr="00125F84" w:rsidRDefault="007032B8" w:rsidP="00D55B51">
            <w:pPr>
              <w:jc w:val="both"/>
              <w:rPr>
                <w:sz w:val="28"/>
                <w:szCs w:val="28"/>
              </w:rPr>
            </w:pPr>
            <w:r w:rsidRPr="00125F84">
              <w:rPr>
                <w:sz w:val="28"/>
                <w:szCs w:val="28"/>
              </w:rPr>
              <w:t>Приложение:</w:t>
            </w:r>
          </w:p>
        </w:tc>
        <w:tc>
          <w:tcPr>
            <w:tcW w:w="7829" w:type="dxa"/>
          </w:tcPr>
          <w:p w:rsidR="00885C78" w:rsidRDefault="00885C78" w:rsidP="00D55B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85C78">
              <w:rPr>
                <w:sz w:val="28"/>
                <w:szCs w:val="28"/>
              </w:rPr>
              <w:t xml:space="preserve">Распоряжение Губернатора Приморского края </w:t>
            </w:r>
            <w:r>
              <w:rPr>
                <w:sz w:val="28"/>
                <w:szCs w:val="28"/>
              </w:rPr>
              <w:br/>
            </w:r>
            <w:r w:rsidR="00D55B51">
              <w:rPr>
                <w:sz w:val="28"/>
                <w:szCs w:val="28"/>
              </w:rPr>
              <w:t>«</w:t>
            </w:r>
            <w:r w:rsidRPr="00885C78">
              <w:rPr>
                <w:sz w:val="28"/>
                <w:szCs w:val="28"/>
              </w:rPr>
              <w:t xml:space="preserve">О внесении на рассмотрение Законодательного Собрания Приморского края проекта закона Приморского края </w:t>
            </w:r>
            <w:r w:rsidR="00D55B51">
              <w:rPr>
                <w:sz w:val="28"/>
                <w:szCs w:val="28"/>
              </w:rPr>
              <w:t>«</w:t>
            </w:r>
            <w:r w:rsidR="004847B3" w:rsidRPr="004847B3">
              <w:rPr>
                <w:sz w:val="28"/>
                <w:szCs w:val="28"/>
              </w:rPr>
              <w:t>О внесении изменений в Закон Приморского края "О защите населения и территории Приморского края от чрезвычайных ситуаций природного и техногенного характера</w:t>
            </w:r>
            <w:r w:rsidR="00D55B51">
              <w:rPr>
                <w:sz w:val="28"/>
                <w:szCs w:val="28"/>
              </w:rPr>
              <w:t xml:space="preserve">» </w:t>
            </w:r>
            <w:r w:rsidRPr="00885C78">
              <w:rPr>
                <w:sz w:val="28"/>
                <w:szCs w:val="28"/>
              </w:rPr>
              <w:t>– на 1 л. в 1 экз.</w:t>
            </w:r>
          </w:p>
          <w:p w:rsidR="004847B3" w:rsidRPr="00885C78" w:rsidRDefault="004847B3" w:rsidP="00D55B51">
            <w:pPr>
              <w:ind w:left="720"/>
              <w:jc w:val="both"/>
              <w:rPr>
                <w:sz w:val="28"/>
                <w:szCs w:val="28"/>
              </w:rPr>
            </w:pPr>
          </w:p>
          <w:p w:rsidR="00E84BFD" w:rsidRPr="00D55B51" w:rsidRDefault="00C617C6" w:rsidP="00F6459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55B51">
              <w:rPr>
                <w:sz w:val="28"/>
                <w:szCs w:val="28"/>
              </w:rPr>
              <w:t xml:space="preserve">Проект закона Приморского края </w:t>
            </w:r>
            <w:r w:rsidR="00D55B51" w:rsidRPr="00D55B51">
              <w:rPr>
                <w:sz w:val="28"/>
                <w:szCs w:val="28"/>
              </w:rPr>
              <w:t>«</w:t>
            </w:r>
            <w:r w:rsidR="004847B3" w:rsidRPr="00D55B51">
              <w:rPr>
                <w:sz w:val="28"/>
                <w:szCs w:val="28"/>
              </w:rPr>
              <w:t xml:space="preserve">О внесении изменений в Закон Приморского края </w:t>
            </w:r>
            <w:r w:rsidR="00D55B51" w:rsidRPr="00D55B51">
              <w:rPr>
                <w:sz w:val="28"/>
                <w:szCs w:val="28"/>
              </w:rPr>
              <w:t>«</w:t>
            </w:r>
            <w:r w:rsidR="004847B3" w:rsidRPr="00D55B51">
              <w:rPr>
                <w:sz w:val="28"/>
                <w:szCs w:val="28"/>
              </w:rPr>
              <w:t>О защите населения и территории Приморского края от чрезвычайных ситуаций природного и техногенного характера</w:t>
            </w:r>
            <w:r w:rsidR="00D55B51" w:rsidRPr="00D55B51">
              <w:rPr>
                <w:sz w:val="28"/>
                <w:szCs w:val="28"/>
              </w:rPr>
              <w:t>»</w:t>
            </w:r>
            <w:r w:rsidR="00CE6933" w:rsidRPr="00D55B51">
              <w:rPr>
                <w:sz w:val="28"/>
                <w:szCs w:val="28"/>
              </w:rPr>
              <w:t xml:space="preserve"> - на </w:t>
            </w:r>
            <w:r w:rsidR="00922C2E">
              <w:rPr>
                <w:sz w:val="28"/>
                <w:szCs w:val="28"/>
              </w:rPr>
              <w:t>1</w:t>
            </w:r>
            <w:r w:rsidR="00CE6933" w:rsidRPr="00D55B51">
              <w:rPr>
                <w:sz w:val="28"/>
                <w:szCs w:val="28"/>
              </w:rPr>
              <w:t xml:space="preserve"> л. в 1 экз.</w:t>
            </w:r>
          </w:p>
          <w:p w:rsidR="00CE6933" w:rsidRDefault="00CE6933" w:rsidP="00D55B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25F84">
              <w:rPr>
                <w:sz w:val="28"/>
                <w:szCs w:val="28"/>
              </w:rPr>
              <w:lastRenderedPageBreak/>
              <w:t xml:space="preserve">Пояснительная записка к проекту закона Приморского края </w:t>
            </w:r>
            <w:r w:rsidR="00D55B51">
              <w:rPr>
                <w:sz w:val="28"/>
                <w:szCs w:val="28"/>
              </w:rPr>
              <w:t>«</w:t>
            </w:r>
            <w:r w:rsidR="004847B3" w:rsidRPr="004847B3">
              <w:rPr>
                <w:sz w:val="28"/>
                <w:szCs w:val="28"/>
              </w:rPr>
              <w:t xml:space="preserve">О внесении изменений в Закон Приморского края </w:t>
            </w:r>
            <w:r w:rsidR="00D55B51">
              <w:rPr>
                <w:sz w:val="28"/>
                <w:szCs w:val="28"/>
              </w:rPr>
              <w:t>«</w:t>
            </w:r>
            <w:r w:rsidR="004847B3" w:rsidRPr="004847B3">
              <w:rPr>
                <w:sz w:val="28"/>
                <w:szCs w:val="28"/>
              </w:rPr>
              <w:t>О защите населения и территории Приморского края от чрезвычайных ситуаций природного и техногенного характера</w:t>
            </w:r>
            <w:r w:rsidR="00D55B51">
              <w:rPr>
                <w:sz w:val="28"/>
                <w:szCs w:val="28"/>
              </w:rPr>
              <w:t>»</w:t>
            </w:r>
            <w:r w:rsidRPr="00125F84">
              <w:rPr>
                <w:sz w:val="28"/>
                <w:szCs w:val="28"/>
              </w:rPr>
              <w:t xml:space="preserve"> - на </w:t>
            </w:r>
            <w:r w:rsidR="004847B3">
              <w:rPr>
                <w:sz w:val="28"/>
                <w:szCs w:val="28"/>
              </w:rPr>
              <w:t>1</w:t>
            </w:r>
            <w:r w:rsidRPr="00125F84">
              <w:rPr>
                <w:sz w:val="28"/>
                <w:szCs w:val="28"/>
              </w:rPr>
              <w:t xml:space="preserve"> л. в 1 экз.</w:t>
            </w:r>
          </w:p>
          <w:p w:rsidR="00CE6933" w:rsidRPr="00125F84" w:rsidRDefault="00CE6933" w:rsidP="00D55B51">
            <w:pPr>
              <w:jc w:val="both"/>
              <w:rPr>
                <w:sz w:val="28"/>
                <w:szCs w:val="28"/>
              </w:rPr>
            </w:pPr>
          </w:p>
          <w:p w:rsidR="007032B8" w:rsidRDefault="00CE6933" w:rsidP="00D55B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25F84">
              <w:rPr>
                <w:sz w:val="28"/>
                <w:szCs w:val="28"/>
              </w:rPr>
              <w:t xml:space="preserve">Финансово-экономическое обоснование проекта закона Приморского края </w:t>
            </w:r>
            <w:r w:rsidR="00D55B51">
              <w:rPr>
                <w:sz w:val="28"/>
                <w:szCs w:val="28"/>
              </w:rPr>
              <w:t>«</w:t>
            </w:r>
            <w:r w:rsidR="004847B3" w:rsidRPr="004847B3">
              <w:rPr>
                <w:sz w:val="28"/>
                <w:szCs w:val="28"/>
              </w:rPr>
              <w:t>О внесении изме</w:t>
            </w:r>
            <w:r w:rsidR="00D55B51">
              <w:rPr>
                <w:sz w:val="28"/>
                <w:szCs w:val="28"/>
              </w:rPr>
              <w:t>нений в Закон Приморского края «</w:t>
            </w:r>
            <w:r w:rsidR="004847B3" w:rsidRPr="004847B3">
              <w:rPr>
                <w:sz w:val="28"/>
                <w:szCs w:val="28"/>
              </w:rPr>
              <w:t>О защите населения и территории Приморского края от чрезвычайных ситуаций природного и техногенного характера</w:t>
            </w:r>
            <w:r w:rsidR="00D55B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25F84">
              <w:rPr>
                <w:sz w:val="28"/>
                <w:szCs w:val="28"/>
              </w:rPr>
              <w:t xml:space="preserve">- на </w:t>
            </w:r>
            <w:r>
              <w:rPr>
                <w:sz w:val="28"/>
                <w:szCs w:val="28"/>
              </w:rPr>
              <w:t>1</w:t>
            </w:r>
            <w:r w:rsidRPr="00125F84">
              <w:rPr>
                <w:sz w:val="28"/>
                <w:szCs w:val="28"/>
              </w:rPr>
              <w:t xml:space="preserve"> л. в 1 экз.</w:t>
            </w:r>
            <w:r w:rsidRPr="00CE6933">
              <w:rPr>
                <w:sz w:val="28"/>
                <w:szCs w:val="28"/>
              </w:rPr>
              <w:t xml:space="preserve"> </w:t>
            </w:r>
          </w:p>
          <w:p w:rsidR="00466946" w:rsidRDefault="00466946" w:rsidP="00D55B51">
            <w:pPr>
              <w:pStyle w:val="a8"/>
              <w:rPr>
                <w:sz w:val="28"/>
                <w:szCs w:val="28"/>
              </w:rPr>
            </w:pPr>
          </w:p>
          <w:p w:rsidR="00466946" w:rsidRPr="00D55B51" w:rsidRDefault="00466946" w:rsidP="00D55B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55B51">
              <w:rPr>
                <w:sz w:val="28"/>
                <w:szCs w:val="28"/>
              </w:rPr>
              <w:t xml:space="preserve">Перечень законодательных актов Приморского края, подлежащих признанию утратившими силу, </w:t>
            </w:r>
            <w:r w:rsidR="00563C3A" w:rsidRPr="00D55B51">
              <w:rPr>
                <w:sz w:val="28"/>
                <w:szCs w:val="28"/>
              </w:rPr>
              <w:t xml:space="preserve">изменению, </w:t>
            </w:r>
            <w:r w:rsidRPr="00D55B51">
              <w:rPr>
                <w:sz w:val="28"/>
                <w:szCs w:val="28"/>
              </w:rPr>
              <w:t xml:space="preserve">приостановлению, </w:t>
            </w:r>
            <w:r w:rsidR="00563C3A" w:rsidRPr="00D55B51">
              <w:rPr>
                <w:sz w:val="28"/>
                <w:szCs w:val="28"/>
              </w:rPr>
              <w:t>дополнению и</w:t>
            </w:r>
            <w:r w:rsidRPr="00D55B51">
              <w:rPr>
                <w:sz w:val="28"/>
                <w:szCs w:val="28"/>
              </w:rPr>
              <w:t xml:space="preserve">ли принятию в связи с принятием проекта закона Приморского края </w:t>
            </w:r>
            <w:r w:rsidR="00D55B51">
              <w:rPr>
                <w:sz w:val="28"/>
                <w:szCs w:val="28"/>
              </w:rPr>
              <w:t xml:space="preserve">                   </w:t>
            </w:r>
            <w:proofErr w:type="gramStart"/>
            <w:r w:rsidR="00D55B51">
              <w:rPr>
                <w:sz w:val="28"/>
                <w:szCs w:val="28"/>
              </w:rPr>
              <w:t xml:space="preserve">   </w:t>
            </w:r>
            <w:r w:rsidR="00D55B51" w:rsidRPr="00D55B51">
              <w:rPr>
                <w:sz w:val="28"/>
                <w:szCs w:val="28"/>
              </w:rPr>
              <w:t>«</w:t>
            </w:r>
            <w:proofErr w:type="gramEnd"/>
            <w:r w:rsidR="004847B3" w:rsidRPr="00D55B51">
              <w:rPr>
                <w:sz w:val="28"/>
                <w:szCs w:val="28"/>
              </w:rPr>
              <w:t xml:space="preserve">О внесении изменений в Закон Приморского края </w:t>
            </w:r>
            <w:r w:rsidR="00D55B51">
              <w:rPr>
                <w:sz w:val="28"/>
                <w:szCs w:val="28"/>
              </w:rPr>
              <w:t xml:space="preserve">          </w:t>
            </w:r>
            <w:r w:rsidR="00D55B51" w:rsidRPr="00D55B51">
              <w:rPr>
                <w:sz w:val="28"/>
                <w:szCs w:val="28"/>
              </w:rPr>
              <w:t>«</w:t>
            </w:r>
            <w:r w:rsidR="004847B3" w:rsidRPr="00D55B51">
              <w:rPr>
                <w:sz w:val="28"/>
                <w:szCs w:val="28"/>
              </w:rPr>
              <w:t>О защите населения и территории Приморского края от чрезвычайных ситуаций природного и техногенного характера</w:t>
            </w:r>
            <w:r w:rsidR="00D55B51" w:rsidRPr="00D55B51">
              <w:rPr>
                <w:sz w:val="28"/>
                <w:szCs w:val="28"/>
              </w:rPr>
              <w:t xml:space="preserve">» - </w:t>
            </w:r>
            <w:r w:rsidRPr="00D55B51">
              <w:rPr>
                <w:sz w:val="28"/>
                <w:szCs w:val="28"/>
              </w:rPr>
              <w:t>на 1 л. в 1 экз.</w:t>
            </w:r>
          </w:p>
          <w:p w:rsidR="006E3B16" w:rsidRDefault="006E3B16" w:rsidP="00D55B51">
            <w:pPr>
              <w:pStyle w:val="a8"/>
              <w:rPr>
                <w:sz w:val="28"/>
                <w:szCs w:val="28"/>
              </w:rPr>
            </w:pPr>
          </w:p>
          <w:p w:rsidR="00CE6933" w:rsidRDefault="00CE6933" w:rsidP="00D55B51">
            <w:pPr>
              <w:pStyle w:val="a8"/>
              <w:rPr>
                <w:sz w:val="28"/>
                <w:szCs w:val="28"/>
              </w:rPr>
            </w:pPr>
          </w:p>
          <w:p w:rsidR="00CE6933" w:rsidRPr="00CE6933" w:rsidRDefault="00CE6933" w:rsidP="00D55B5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B36DBE" w:rsidRPr="00F21848" w:rsidRDefault="00CD7DEF" w:rsidP="00850F4C">
      <w:pPr>
        <w:pStyle w:val="BodyText21"/>
        <w:widowControl w:val="0"/>
        <w:tabs>
          <w:tab w:val="left" w:pos="0"/>
        </w:tabs>
        <w:ind w:firstLine="0"/>
        <w:jc w:val="both"/>
        <w:rPr>
          <w:sz w:val="28"/>
          <w:szCs w:val="28"/>
        </w:rPr>
      </w:pPr>
      <w:r w:rsidRPr="009A445D">
        <w:rPr>
          <w:sz w:val="28"/>
          <w:szCs w:val="28"/>
        </w:rPr>
        <w:lastRenderedPageBreak/>
        <w:t>Губернатор</w:t>
      </w:r>
      <w:r w:rsidR="00850F4C">
        <w:rPr>
          <w:sz w:val="28"/>
          <w:szCs w:val="28"/>
        </w:rPr>
        <w:t xml:space="preserve"> </w:t>
      </w:r>
      <w:bookmarkStart w:id="4" w:name="_GoBack"/>
      <w:bookmarkEnd w:id="4"/>
      <w:r w:rsidRPr="009A445D">
        <w:rPr>
          <w:sz w:val="28"/>
          <w:szCs w:val="28"/>
        </w:rPr>
        <w:t xml:space="preserve">Приморского края                                                         </w:t>
      </w:r>
      <w:r w:rsidR="004847B3">
        <w:rPr>
          <w:sz w:val="28"/>
          <w:szCs w:val="28"/>
        </w:rPr>
        <w:t xml:space="preserve">В.В. </w:t>
      </w:r>
      <w:proofErr w:type="spellStart"/>
      <w:r w:rsidR="004847B3">
        <w:rPr>
          <w:sz w:val="28"/>
          <w:szCs w:val="28"/>
        </w:rPr>
        <w:t>Миклушевский</w:t>
      </w:r>
      <w:proofErr w:type="spellEnd"/>
    </w:p>
    <w:sectPr w:rsidR="00B36DBE" w:rsidRPr="00F21848" w:rsidSect="00CE6933">
      <w:headerReference w:type="even" r:id="rId10"/>
      <w:headerReference w:type="default" r:id="rId11"/>
      <w:pgSz w:w="11906" w:h="16838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F2" w:rsidRDefault="009C67F2">
      <w:r>
        <w:separator/>
      </w:r>
    </w:p>
  </w:endnote>
  <w:endnote w:type="continuationSeparator" w:id="0">
    <w:p w:rsidR="009C67F2" w:rsidRDefault="009C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F2" w:rsidRDefault="009C67F2">
      <w:r>
        <w:separator/>
      </w:r>
    </w:p>
  </w:footnote>
  <w:footnote w:type="continuationSeparator" w:id="0">
    <w:p w:rsidR="009C67F2" w:rsidRDefault="009C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C4" w:rsidRDefault="00BE29C4" w:rsidP="009F64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9C4" w:rsidRDefault="00BE29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C4" w:rsidRDefault="00BE29C4" w:rsidP="009F64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F4C">
      <w:rPr>
        <w:rStyle w:val="a6"/>
        <w:noProof/>
      </w:rPr>
      <w:t>2</w:t>
    </w:r>
    <w:r>
      <w:rPr>
        <w:rStyle w:val="a6"/>
      </w:rPr>
      <w:fldChar w:fldCharType="end"/>
    </w:r>
  </w:p>
  <w:p w:rsidR="00BE29C4" w:rsidRDefault="00BE2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2B0"/>
    <w:multiLevelType w:val="hybridMultilevel"/>
    <w:tmpl w:val="ECEC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F3E58"/>
    <w:multiLevelType w:val="hybridMultilevel"/>
    <w:tmpl w:val="EF8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A"/>
    <w:rsid w:val="0000690A"/>
    <w:rsid w:val="0001602A"/>
    <w:rsid w:val="000221BA"/>
    <w:rsid w:val="00026564"/>
    <w:rsid w:val="00034B00"/>
    <w:rsid w:val="000521D8"/>
    <w:rsid w:val="0005438B"/>
    <w:rsid w:val="00061C04"/>
    <w:rsid w:val="00074CC2"/>
    <w:rsid w:val="00080972"/>
    <w:rsid w:val="00081B76"/>
    <w:rsid w:val="00086024"/>
    <w:rsid w:val="000950EA"/>
    <w:rsid w:val="000B0045"/>
    <w:rsid w:val="000B16EA"/>
    <w:rsid w:val="000B74E9"/>
    <w:rsid w:val="000B7903"/>
    <w:rsid w:val="000C487D"/>
    <w:rsid w:val="000D4992"/>
    <w:rsid w:val="000E5977"/>
    <w:rsid w:val="000E6D59"/>
    <w:rsid w:val="00100C2E"/>
    <w:rsid w:val="00101EE5"/>
    <w:rsid w:val="00107359"/>
    <w:rsid w:val="00110292"/>
    <w:rsid w:val="00115021"/>
    <w:rsid w:val="00123CBB"/>
    <w:rsid w:val="00125F84"/>
    <w:rsid w:val="00126C44"/>
    <w:rsid w:val="001463A7"/>
    <w:rsid w:val="0014764B"/>
    <w:rsid w:val="00147BC4"/>
    <w:rsid w:val="001530EE"/>
    <w:rsid w:val="00160D33"/>
    <w:rsid w:val="001615E7"/>
    <w:rsid w:val="00165D2F"/>
    <w:rsid w:val="001719BD"/>
    <w:rsid w:val="001F6991"/>
    <w:rsid w:val="002031A7"/>
    <w:rsid w:val="00205E0E"/>
    <w:rsid w:val="00212A29"/>
    <w:rsid w:val="00232E58"/>
    <w:rsid w:val="00245930"/>
    <w:rsid w:val="00265506"/>
    <w:rsid w:val="00274C34"/>
    <w:rsid w:val="00282854"/>
    <w:rsid w:val="0028693A"/>
    <w:rsid w:val="002A437F"/>
    <w:rsid w:val="002C7755"/>
    <w:rsid w:val="002E1982"/>
    <w:rsid w:val="002E317F"/>
    <w:rsid w:val="002E3205"/>
    <w:rsid w:val="002F7BBB"/>
    <w:rsid w:val="0030482C"/>
    <w:rsid w:val="00307782"/>
    <w:rsid w:val="00315FA5"/>
    <w:rsid w:val="00323B1A"/>
    <w:rsid w:val="00325F60"/>
    <w:rsid w:val="0033045F"/>
    <w:rsid w:val="00335ABB"/>
    <w:rsid w:val="003411E9"/>
    <w:rsid w:val="00351DFD"/>
    <w:rsid w:val="00394607"/>
    <w:rsid w:val="003B4773"/>
    <w:rsid w:val="003C6ADE"/>
    <w:rsid w:val="003D06D8"/>
    <w:rsid w:val="003E1361"/>
    <w:rsid w:val="003E24F7"/>
    <w:rsid w:val="003E47C0"/>
    <w:rsid w:val="00431DC6"/>
    <w:rsid w:val="0043580E"/>
    <w:rsid w:val="004404D0"/>
    <w:rsid w:val="004445E9"/>
    <w:rsid w:val="00444ACD"/>
    <w:rsid w:val="004525F7"/>
    <w:rsid w:val="00466946"/>
    <w:rsid w:val="00470147"/>
    <w:rsid w:val="0047214B"/>
    <w:rsid w:val="00476D81"/>
    <w:rsid w:val="004831EE"/>
    <w:rsid w:val="004847B3"/>
    <w:rsid w:val="004A261A"/>
    <w:rsid w:val="004B3C40"/>
    <w:rsid w:val="004B40EC"/>
    <w:rsid w:val="004B5138"/>
    <w:rsid w:val="004B5F06"/>
    <w:rsid w:val="004B68C9"/>
    <w:rsid w:val="004D7885"/>
    <w:rsid w:val="004E1889"/>
    <w:rsid w:val="00505941"/>
    <w:rsid w:val="00536398"/>
    <w:rsid w:val="00537D1B"/>
    <w:rsid w:val="00551618"/>
    <w:rsid w:val="00563C3A"/>
    <w:rsid w:val="005676C2"/>
    <w:rsid w:val="005770FF"/>
    <w:rsid w:val="00592011"/>
    <w:rsid w:val="00596BA1"/>
    <w:rsid w:val="005A5161"/>
    <w:rsid w:val="005B6B30"/>
    <w:rsid w:val="005C3507"/>
    <w:rsid w:val="005C631C"/>
    <w:rsid w:val="005D1355"/>
    <w:rsid w:val="005E6C50"/>
    <w:rsid w:val="005F34EC"/>
    <w:rsid w:val="00606125"/>
    <w:rsid w:val="0062481F"/>
    <w:rsid w:val="00633D01"/>
    <w:rsid w:val="00643A22"/>
    <w:rsid w:val="00645BB8"/>
    <w:rsid w:val="00651FFB"/>
    <w:rsid w:val="00677D74"/>
    <w:rsid w:val="006812CD"/>
    <w:rsid w:val="006A0CCB"/>
    <w:rsid w:val="006A28DC"/>
    <w:rsid w:val="006C7782"/>
    <w:rsid w:val="006D08CF"/>
    <w:rsid w:val="006D4409"/>
    <w:rsid w:val="006E3B16"/>
    <w:rsid w:val="006F736F"/>
    <w:rsid w:val="007032B8"/>
    <w:rsid w:val="00716DB6"/>
    <w:rsid w:val="0072565A"/>
    <w:rsid w:val="00727684"/>
    <w:rsid w:val="00741FA2"/>
    <w:rsid w:val="00743988"/>
    <w:rsid w:val="007635A1"/>
    <w:rsid w:val="0077611A"/>
    <w:rsid w:val="00780142"/>
    <w:rsid w:val="007860BA"/>
    <w:rsid w:val="007902E2"/>
    <w:rsid w:val="007F3A7D"/>
    <w:rsid w:val="00803DD6"/>
    <w:rsid w:val="00806FD1"/>
    <w:rsid w:val="0081441E"/>
    <w:rsid w:val="0082151C"/>
    <w:rsid w:val="00822F2C"/>
    <w:rsid w:val="00850F4C"/>
    <w:rsid w:val="008717AC"/>
    <w:rsid w:val="00885C78"/>
    <w:rsid w:val="00892996"/>
    <w:rsid w:val="00896CF5"/>
    <w:rsid w:val="008A0A02"/>
    <w:rsid w:val="008A140B"/>
    <w:rsid w:val="008A239D"/>
    <w:rsid w:val="008A69EF"/>
    <w:rsid w:val="008B1DB3"/>
    <w:rsid w:val="008B5167"/>
    <w:rsid w:val="008E10F9"/>
    <w:rsid w:val="008E60E6"/>
    <w:rsid w:val="008F0B56"/>
    <w:rsid w:val="00910C9D"/>
    <w:rsid w:val="00922C2E"/>
    <w:rsid w:val="0093215B"/>
    <w:rsid w:val="0093354E"/>
    <w:rsid w:val="00934C5A"/>
    <w:rsid w:val="00944064"/>
    <w:rsid w:val="009603E4"/>
    <w:rsid w:val="00982937"/>
    <w:rsid w:val="00987E18"/>
    <w:rsid w:val="009C4BC6"/>
    <w:rsid w:val="009C5F8E"/>
    <w:rsid w:val="009C67F2"/>
    <w:rsid w:val="009D0F7F"/>
    <w:rsid w:val="009E34FE"/>
    <w:rsid w:val="009F5858"/>
    <w:rsid w:val="009F64FD"/>
    <w:rsid w:val="00A05F7F"/>
    <w:rsid w:val="00A216DC"/>
    <w:rsid w:val="00A27CA2"/>
    <w:rsid w:val="00A622E7"/>
    <w:rsid w:val="00A74B57"/>
    <w:rsid w:val="00A81163"/>
    <w:rsid w:val="00A82841"/>
    <w:rsid w:val="00AA6F61"/>
    <w:rsid w:val="00AB1EA0"/>
    <w:rsid w:val="00AD0E9E"/>
    <w:rsid w:val="00AF7462"/>
    <w:rsid w:val="00B17159"/>
    <w:rsid w:val="00B322F0"/>
    <w:rsid w:val="00B36DBE"/>
    <w:rsid w:val="00B45C42"/>
    <w:rsid w:val="00B502CE"/>
    <w:rsid w:val="00B51055"/>
    <w:rsid w:val="00B61B9F"/>
    <w:rsid w:val="00B64669"/>
    <w:rsid w:val="00B65E06"/>
    <w:rsid w:val="00B67DE7"/>
    <w:rsid w:val="00B846AA"/>
    <w:rsid w:val="00B8564D"/>
    <w:rsid w:val="00B86821"/>
    <w:rsid w:val="00B933C2"/>
    <w:rsid w:val="00BD6A46"/>
    <w:rsid w:val="00BE29C4"/>
    <w:rsid w:val="00BE7CF2"/>
    <w:rsid w:val="00C355E8"/>
    <w:rsid w:val="00C60A20"/>
    <w:rsid w:val="00C617C6"/>
    <w:rsid w:val="00C61827"/>
    <w:rsid w:val="00C84F48"/>
    <w:rsid w:val="00C86077"/>
    <w:rsid w:val="00C902E5"/>
    <w:rsid w:val="00C90CB9"/>
    <w:rsid w:val="00CB70D5"/>
    <w:rsid w:val="00CC2D34"/>
    <w:rsid w:val="00CC7629"/>
    <w:rsid w:val="00CD7DEF"/>
    <w:rsid w:val="00CE585F"/>
    <w:rsid w:val="00CE6933"/>
    <w:rsid w:val="00CF17C3"/>
    <w:rsid w:val="00D06FC0"/>
    <w:rsid w:val="00D41F04"/>
    <w:rsid w:val="00D5212F"/>
    <w:rsid w:val="00D551FD"/>
    <w:rsid w:val="00D55B51"/>
    <w:rsid w:val="00DA5F81"/>
    <w:rsid w:val="00DA79A9"/>
    <w:rsid w:val="00DB033A"/>
    <w:rsid w:val="00DC2EAC"/>
    <w:rsid w:val="00DC3A5B"/>
    <w:rsid w:val="00DE613F"/>
    <w:rsid w:val="00DF05EA"/>
    <w:rsid w:val="00DF268E"/>
    <w:rsid w:val="00E10003"/>
    <w:rsid w:val="00E123F6"/>
    <w:rsid w:val="00E364E0"/>
    <w:rsid w:val="00E43E02"/>
    <w:rsid w:val="00E54A94"/>
    <w:rsid w:val="00E61DE9"/>
    <w:rsid w:val="00E81FB9"/>
    <w:rsid w:val="00E84BFD"/>
    <w:rsid w:val="00EB3B02"/>
    <w:rsid w:val="00EB6944"/>
    <w:rsid w:val="00EC307F"/>
    <w:rsid w:val="00EC37D1"/>
    <w:rsid w:val="00EE073C"/>
    <w:rsid w:val="00EF2C55"/>
    <w:rsid w:val="00F21848"/>
    <w:rsid w:val="00F45B01"/>
    <w:rsid w:val="00F71CB8"/>
    <w:rsid w:val="00F80916"/>
    <w:rsid w:val="00F9306D"/>
    <w:rsid w:val="00FA2597"/>
    <w:rsid w:val="00FA3B2A"/>
    <w:rsid w:val="00FA3DBE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09B33D-36DA-4BDC-811D-C671CB8A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table" w:styleId="a4">
    <w:name w:val="Table Grid"/>
    <w:basedOn w:val="a1"/>
    <w:rsid w:val="0094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440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064"/>
  </w:style>
  <w:style w:type="paragraph" w:styleId="a7">
    <w:name w:val="Balloon Text"/>
    <w:basedOn w:val="a"/>
    <w:semiHidden/>
    <w:rsid w:val="00987E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889"/>
    <w:pPr>
      <w:ind w:left="720"/>
      <w:contextualSpacing/>
    </w:pPr>
  </w:style>
  <w:style w:type="paragraph" w:styleId="a9">
    <w:name w:val="Body Text Indent"/>
    <w:basedOn w:val="a"/>
    <w:link w:val="aa"/>
    <w:rsid w:val="00885C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5C78"/>
    <w:rPr>
      <w:sz w:val="24"/>
      <w:szCs w:val="24"/>
    </w:rPr>
  </w:style>
  <w:style w:type="paragraph" w:customStyle="1" w:styleId="BodyText21">
    <w:name w:val="Body Text 21"/>
    <w:basedOn w:val="a"/>
    <w:rsid w:val="00CD7DEF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73;&#1083;&#1072;&#1085;&#1082;%20&#1072;&#1076;&#1084;%20&#1089;%20&#1048;&#1053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 с ИНН</Template>
  <TotalTime>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Елишев Роман Степанович</cp:lastModifiedBy>
  <cp:revision>7</cp:revision>
  <cp:lastPrinted>2017-05-02T00:28:00Z</cp:lastPrinted>
  <dcterms:created xsi:type="dcterms:W3CDTF">2017-04-25T00:30:00Z</dcterms:created>
  <dcterms:modified xsi:type="dcterms:W3CDTF">2017-05-30T01:01:00Z</dcterms:modified>
</cp:coreProperties>
</file>